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F1" w:rsidRDefault="00420392" w:rsidP="00F616ED">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400300" cy="981075"/>
            <wp:effectExtent l="0" t="0" r="0" b="9525"/>
            <wp:wrapSquare wrapText="bothSides"/>
            <wp:docPr id="1" name="Picture 1" descr="Pure Leisure Health and Fitness"/>
            <wp:cNvGraphicFramePr/>
            <a:graphic xmlns:a="http://schemas.openxmlformats.org/drawingml/2006/main">
              <a:graphicData uri="http://schemas.openxmlformats.org/drawingml/2006/picture">
                <pic:pic xmlns:pic="http://schemas.openxmlformats.org/drawingml/2006/picture">
                  <pic:nvPicPr>
                    <pic:cNvPr id="1" name="Picture 1" descr="Pure Leisure Health and Fitnes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14:sizeRelH relativeFrom="margin">
              <wp14:pctWidth>0</wp14:pctWidth>
            </wp14:sizeRelH>
          </wp:anchor>
        </w:drawing>
      </w:r>
      <w:r w:rsidR="00F616ED">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3314700" cy="1019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314700" cy="1019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5A43" w:rsidRPr="00F616ED" w:rsidRDefault="00D85A43">
                            <w:pPr>
                              <w:rPr>
                                <w:b/>
                                <w:sz w:val="28"/>
                              </w:rPr>
                            </w:pPr>
                            <w:r w:rsidRPr="00F616ED">
                              <w:rPr>
                                <w:b/>
                                <w:sz w:val="28"/>
                              </w:rPr>
                              <w:t>Pure Leisure Health &amp; Fitness</w:t>
                            </w:r>
                          </w:p>
                          <w:p w:rsidR="00D85A43" w:rsidRPr="00F616ED" w:rsidRDefault="00D85A43">
                            <w:pPr>
                              <w:rPr>
                                <w:b/>
                                <w:sz w:val="28"/>
                              </w:rPr>
                            </w:pPr>
                            <w:r w:rsidRPr="00F616ED">
                              <w:rPr>
                                <w:b/>
                                <w:sz w:val="28"/>
                              </w:rPr>
                              <w:t xml:space="preserve">Covid-19 Operating Procedure </w:t>
                            </w:r>
                          </w:p>
                          <w:p w:rsidR="00D85A43" w:rsidRPr="00F616ED" w:rsidRDefault="00571436">
                            <w:pPr>
                              <w:rPr>
                                <w:b/>
                                <w:sz w:val="28"/>
                              </w:rPr>
                            </w:pPr>
                            <w:r>
                              <w:rPr>
                                <w:b/>
                                <w:sz w:val="28"/>
                              </w:rPr>
                              <w:t>Issue 1:1b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261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" fillcolor="white [3201]" strokecolor="white [3212]" strokeweight=".5pt">
                <v:textbox>
                  <w:txbxContent>
                    <w:p w:rsidR="00D85A43" w:rsidRPr="00F616ED" w:rsidRDefault="00D85A43">
                      <w:pPr>
                        <w:rPr>
                          <w:b/>
                          <w:sz w:val="28"/>
                        </w:rPr>
                      </w:pPr>
                      <w:r w:rsidRPr="00F616ED">
                        <w:rPr>
                          <w:b/>
                          <w:sz w:val="28"/>
                        </w:rPr>
                        <w:t>Pure Leisure Health &amp; Fitness</w:t>
                      </w:r>
                    </w:p>
                    <w:p w:rsidR="00D85A43" w:rsidRPr="00F616ED" w:rsidRDefault="00D85A43">
                      <w:pPr>
                        <w:rPr>
                          <w:b/>
                          <w:sz w:val="28"/>
                        </w:rPr>
                      </w:pPr>
                      <w:r w:rsidRPr="00F616ED">
                        <w:rPr>
                          <w:b/>
                          <w:sz w:val="28"/>
                        </w:rPr>
                        <w:t xml:space="preserve">Covid-19 Operating Procedure </w:t>
                      </w:r>
                    </w:p>
                    <w:p w:rsidR="00D85A43" w:rsidRPr="00F616ED" w:rsidRDefault="00571436">
                      <w:pPr>
                        <w:rPr>
                          <w:b/>
                          <w:sz w:val="28"/>
                        </w:rPr>
                      </w:pPr>
                      <w:r>
                        <w:rPr>
                          <w:b/>
                          <w:sz w:val="28"/>
                        </w:rPr>
                        <w:t>Issue 1:1b</w:t>
                      </w:r>
                    </w:p>
                  </w:txbxContent>
                </v:textbox>
              </v:shape>
            </w:pict>
          </mc:Fallback>
        </mc:AlternateContent>
      </w:r>
      <w:r w:rsidR="00F616ED">
        <w:br w:type="textWrapping" w:clear="all"/>
      </w:r>
    </w:p>
    <w:p w:rsidR="001D3015" w:rsidRDefault="001D3015" w:rsidP="00F616ED"/>
    <w:p w:rsidR="00962B0A" w:rsidRDefault="001D3015" w:rsidP="00F616ED">
      <w:r>
        <w:t xml:space="preserve">We are pleased to announce </w:t>
      </w:r>
      <w:r w:rsidR="00F56FDE">
        <w:t xml:space="preserve">that </w:t>
      </w:r>
      <w:r>
        <w:t>Pure Leisure Health &amp;</w:t>
      </w:r>
      <w:r w:rsidR="00420392">
        <w:t xml:space="preserve"> Fitness will be reopening</w:t>
      </w:r>
      <w:r>
        <w:t xml:space="preserve"> from Saturday 25</w:t>
      </w:r>
      <w:r w:rsidRPr="001D3015">
        <w:rPr>
          <w:vertAlign w:val="superscript"/>
        </w:rPr>
        <w:t>th</w:t>
      </w:r>
      <w:r>
        <w:t xml:space="preserve"> July. This has been a very strange time for us all</w:t>
      </w:r>
      <w:r w:rsidR="00962B0A">
        <w:t xml:space="preserve"> and some new procedure</w:t>
      </w:r>
      <w:r w:rsidR="00420392">
        <w:t>s</w:t>
      </w:r>
      <w:r w:rsidR="00962B0A">
        <w:t xml:space="preserve"> have been put into place to allow us to reopen. The procedures in place will be reviewed weekly and tweaked as we see necessary to try and achieve the best possible safe operating procedure</w:t>
      </w:r>
      <w:r w:rsidR="00D85A43">
        <w:t xml:space="preserve"> for you and</w:t>
      </w:r>
      <w:r w:rsidR="00F56FDE">
        <w:t xml:space="preserve"> our</w:t>
      </w:r>
      <w:r w:rsidR="00D85A43">
        <w:t xml:space="preserve"> </w:t>
      </w:r>
      <w:r w:rsidR="00420392">
        <w:t>team.</w:t>
      </w:r>
      <w:r w:rsidR="00962B0A">
        <w:t xml:space="preserve"> </w:t>
      </w:r>
    </w:p>
    <w:p w:rsidR="00F616ED" w:rsidRDefault="00962B0A" w:rsidP="00F616ED">
      <w:r>
        <w:t>I ask you to please be patient as this is completely new to us all and we will listen to any ideas or concerns you</w:t>
      </w:r>
      <w:r w:rsidR="00D85A43">
        <w:t xml:space="preserve"> may</w:t>
      </w:r>
      <w:r w:rsidR="00420392">
        <w:t xml:space="preserve"> have. </w:t>
      </w:r>
    </w:p>
    <w:p w:rsidR="00962B0A" w:rsidRDefault="00F56FDE" w:rsidP="00F616ED">
      <w:r>
        <w:t xml:space="preserve">Our main goal is to provide </w:t>
      </w:r>
      <w:r w:rsidR="00962B0A">
        <w:t xml:space="preserve">a safe and friendly facility which all </w:t>
      </w:r>
      <w:r w:rsidR="00420392">
        <w:t xml:space="preserve">of </w:t>
      </w:r>
      <w:r w:rsidR="00962B0A">
        <w:t>our guests can enjoy moving forward.</w:t>
      </w:r>
    </w:p>
    <w:p w:rsidR="00962B0A" w:rsidRDefault="00962B0A" w:rsidP="00F616ED">
      <w:r>
        <w:t xml:space="preserve">Below </w:t>
      </w:r>
      <w:r w:rsidR="00D85A43">
        <w:t xml:space="preserve">is the information you </w:t>
      </w:r>
      <w:r w:rsidR="00F56FDE">
        <w:t xml:space="preserve">will </w:t>
      </w:r>
      <w:r w:rsidR="00D85A43">
        <w:t xml:space="preserve">need on how Pure Leisure Health Fitness will </w:t>
      </w:r>
      <w:r w:rsidR="00F56FDE">
        <w:t>operate</w:t>
      </w:r>
      <w:r w:rsidR="00D85A43">
        <w:t xml:space="preserve"> </w:t>
      </w:r>
      <w:r w:rsidR="00420392">
        <w:t>moving</w:t>
      </w:r>
      <w:r w:rsidR="00D85A43">
        <w:t xml:space="preserve"> forward, these changes have had to be made to allow us to reopen again.</w:t>
      </w:r>
    </w:p>
    <w:p w:rsidR="0048797A" w:rsidRDefault="0048797A" w:rsidP="00F616ED">
      <w:r>
        <w:t>The facilities will work on a booking system only,</w:t>
      </w:r>
      <w:r w:rsidR="00420392">
        <w:t xml:space="preserve"> split into 3 types of bookings. Bookings will be essential.</w:t>
      </w:r>
    </w:p>
    <w:p w:rsidR="0048797A" w:rsidRPr="00D85A43" w:rsidRDefault="0048797A" w:rsidP="0048797A">
      <w:pPr>
        <w:pStyle w:val="ListParagraph"/>
        <w:numPr>
          <w:ilvl w:val="0"/>
          <w:numId w:val="1"/>
        </w:numPr>
        <w:rPr>
          <w:b/>
        </w:rPr>
      </w:pPr>
      <w:r w:rsidRPr="00D85A43">
        <w:rPr>
          <w:b/>
        </w:rPr>
        <w:t>Gym Facilities</w:t>
      </w:r>
    </w:p>
    <w:p w:rsidR="0048797A" w:rsidRPr="00D85A43" w:rsidRDefault="0048797A" w:rsidP="0048797A">
      <w:pPr>
        <w:pStyle w:val="ListParagraph"/>
        <w:numPr>
          <w:ilvl w:val="0"/>
          <w:numId w:val="1"/>
        </w:numPr>
        <w:rPr>
          <w:b/>
        </w:rPr>
      </w:pPr>
      <w:r w:rsidRPr="00D85A43">
        <w:rPr>
          <w:b/>
        </w:rPr>
        <w:t xml:space="preserve">Swimming </w:t>
      </w:r>
    </w:p>
    <w:p w:rsidR="0048797A" w:rsidRDefault="0048797A" w:rsidP="0048797A">
      <w:pPr>
        <w:pStyle w:val="ListParagraph"/>
        <w:numPr>
          <w:ilvl w:val="0"/>
          <w:numId w:val="1"/>
        </w:numPr>
        <w:rPr>
          <w:b/>
        </w:rPr>
      </w:pPr>
      <w:r w:rsidRPr="00D85A43">
        <w:rPr>
          <w:b/>
        </w:rPr>
        <w:t>Classes</w:t>
      </w:r>
    </w:p>
    <w:p w:rsidR="00F56FDE" w:rsidRDefault="00F56FDE" w:rsidP="00F56FDE">
      <w:r>
        <w:t>Our new opening times will be:</w:t>
      </w:r>
    </w:p>
    <w:p w:rsidR="00F56FDE" w:rsidRDefault="00890767" w:rsidP="0048797A">
      <w:r>
        <w:t>Monday – Thursday: 6.30</w:t>
      </w:r>
      <w:r w:rsidR="00F56FDE">
        <w:t>am – 9:30pm</w:t>
      </w:r>
      <w:r w:rsidR="00F56FDE">
        <w:br/>
      </w:r>
      <w:r w:rsidR="006D366C">
        <w:t>Friday</w:t>
      </w:r>
      <w:r w:rsidR="0068012F">
        <w:t xml:space="preserve"> and Saturday</w:t>
      </w:r>
      <w:r w:rsidR="00F56FDE">
        <w:t xml:space="preserve">: </w:t>
      </w:r>
      <w:r>
        <w:t>6.30</w:t>
      </w:r>
      <w:r w:rsidR="006D366C">
        <w:t xml:space="preserve">am </w:t>
      </w:r>
      <w:r w:rsidR="00F56FDE">
        <w:t xml:space="preserve">- </w:t>
      </w:r>
      <w:r w:rsidR="00FC15C2">
        <w:t>8pm</w:t>
      </w:r>
      <w:r w:rsidR="00551C89">
        <w:t xml:space="preserve"> </w:t>
      </w:r>
      <w:r w:rsidR="00F56FDE">
        <w:br/>
        <w:t xml:space="preserve">Sunday: </w:t>
      </w:r>
      <w:r w:rsidR="00551C89">
        <w:t>9am</w:t>
      </w:r>
      <w:r w:rsidR="00F56FDE">
        <w:t xml:space="preserve"> - </w:t>
      </w:r>
      <w:r w:rsidR="002F61BA">
        <w:t>5.30pm</w:t>
      </w:r>
    </w:p>
    <w:p w:rsidR="00890767" w:rsidRDefault="00890767" w:rsidP="0048797A">
      <w:r>
        <w:t xml:space="preserve">Copies available at reception.    </w:t>
      </w:r>
    </w:p>
    <w:p w:rsidR="0048797A" w:rsidRDefault="009D157D" w:rsidP="0048797A">
      <w:r>
        <w:t xml:space="preserve">These adjusted opening times will be reviewed weekly and changed if </w:t>
      </w:r>
      <w:r w:rsidR="00F56FDE">
        <w:t>they need to be</w:t>
      </w:r>
      <w:r>
        <w:t>.</w:t>
      </w:r>
      <w:r w:rsidR="00FC15C2">
        <w:t xml:space="preserve"> </w:t>
      </w:r>
      <w:r w:rsidR="002A419B">
        <w:t>However we</w:t>
      </w:r>
      <w:r w:rsidR="00420392">
        <w:t xml:space="preserve"> will be operating sessions of 1 hour followed by a closure</w:t>
      </w:r>
      <w:r w:rsidR="0048797A">
        <w:t xml:space="preserve"> for </w:t>
      </w:r>
      <w:r w:rsidR="00AB51B4">
        <w:t>30</w:t>
      </w:r>
      <w:r w:rsidR="0048797A">
        <w:t xml:space="preserve"> minutes for deep cleaning</w:t>
      </w:r>
      <w:r w:rsidR="00890767">
        <w:t xml:space="preserve"> (apart from the first hour of the day Monday to Saturday which is now open for 90 minutes from 6.30am)</w:t>
      </w:r>
      <w:r w:rsidR="0048797A">
        <w:t>. This will be</w:t>
      </w:r>
      <w:r w:rsidR="00544AEC">
        <w:t xml:space="preserve"> the</w:t>
      </w:r>
      <w:r w:rsidR="0048797A">
        <w:t xml:space="preserve"> same for </w:t>
      </w:r>
      <w:r w:rsidR="00644C29">
        <w:t xml:space="preserve">the </w:t>
      </w:r>
      <w:r w:rsidR="0048797A">
        <w:t>gym facilities and swimming</w:t>
      </w:r>
      <w:r w:rsidR="00644C29">
        <w:t xml:space="preserve"> pool.</w:t>
      </w:r>
      <w:r w:rsidR="00890767">
        <w:t xml:space="preserve"> </w:t>
      </w:r>
    </w:p>
    <w:p w:rsidR="0048797A" w:rsidRDefault="00644C29" w:rsidP="0048797A">
      <w:pPr>
        <w:rPr>
          <w:b/>
          <w:u w:val="single"/>
        </w:rPr>
      </w:pPr>
      <w:r w:rsidRPr="00644C29">
        <w:rPr>
          <w:b/>
          <w:u w:val="single"/>
        </w:rPr>
        <w:t xml:space="preserve">Gym Facilities </w:t>
      </w:r>
    </w:p>
    <w:p w:rsidR="003F73BD" w:rsidRDefault="005C64C4" w:rsidP="0048797A">
      <w:r>
        <w:t>We will have a booking system where members, owners and ho</w:t>
      </w:r>
      <w:r w:rsidR="00544AEC">
        <w:t xml:space="preserve">liday guests will </w:t>
      </w:r>
      <w:r w:rsidR="00420392">
        <w:t xml:space="preserve">be able to </w:t>
      </w:r>
      <w:r w:rsidR="00544AEC">
        <w:t>book a specific</w:t>
      </w:r>
      <w:r>
        <w:t xml:space="preserve"> time slot to use the gym facilities. There will be a maximum of 20 people </w:t>
      </w:r>
      <w:r w:rsidR="00420392">
        <w:t>per 1 hour. When the time slot</w:t>
      </w:r>
      <w:r>
        <w:t xml:space="preserve"> is over they will be asked to leave and then the </w:t>
      </w:r>
      <w:r w:rsidR="00244E99">
        <w:t xml:space="preserve">30 </w:t>
      </w:r>
      <w:r>
        <w:t xml:space="preserve">minutes deep cleaning </w:t>
      </w:r>
      <w:r w:rsidR="003F73BD">
        <w:t>will begin on all high touch point areas. No changing or locker facilities will be available to use when using the gym facilities. All machines have been spaced out to achieve</w:t>
      </w:r>
      <w:r w:rsidR="00544AEC">
        <w:t xml:space="preserve"> where possible 2 </w:t>
      </w:r>
      <w:proofErr w:type="spellStart"/>
      <w:r w:rsidR="00544AEC">
        <w:t>metres</w:t>
      </w:r>
      <w:proofErr w:type="spellEnd"/>
      <w:r w:rsidR="003F73BD">
        <w:t xml:space="preserve"> social distancing. There will be 3 areas available to use, Main Gym </w:t>
      </w:r>
      <w:r w:rsidR="00544AEC">
        <w:t>(</w:t>
      </w:r>
      <w:r w:rsidR="003F73BD">
        <w:t>14 people max</w:t>
      </w:r>
      <w:r w:rsidR="00544AEC">
        <w:t>)</w:t>
      </w:r>
      <w:r w:rsidR="003F73BD">
        <w:t xml:space="preserve">, Studio with 6 pieces of cardio equipment now in their </w:t>
      </w:r>
      <w:r w:rsidR="00544AEC">
        <w:t>(</w:t>
      </w:r>
      <w:r w:rsidR="003F73BD">
        <w:t>6 people max</w:t>
      </w:r>
      <w:r w:rsidR="00544AEC">
        <w:t>)</w:t>
      </w:r>
      <w:r w:rsidR="003F73BD">
        <w:t xml:space="preserve"> and the weights rooms </w:t>
      </w:r>
      <w:r w:rsidR="00544AEC">
        <w:t>(</w:t>
      </w:r>
      <w:r w:rsidR="003F73BD">
        <w:t>4 people max</w:t>
      </w:r>
      <w:r w:rsidR="00544AEC">
        <w:t>)</w:t>
      </w:r>
      <w:r w:rsidR="003F73BD">
        <w:t>. Members must clean and wipe a</w:t>
      </w:r>
      <w:r w:rsidR="00420392">
        <w:t xml:space="preserve">ll machines or </w:t>
      </w:r>
      <w:r w:rsidR="00420392">
        <w:lastRenderedPageBreak/>
        <w:t>equipment after use</w:t>
      </w:r>
      <w:r w:rsidR="00BB418E">
        <w:t>. C</w:t>
      </w:r>
      <w:r w:rsidR="003F73BD">
        <w:t>leaning stations will be provided and hand sanitizer is also located around the building.</w:t>
      </w:r>
    </w:p>
    <w:p w:rsidR="00EA1143" w:rsidRDefault="00EA1143" w:rsidP="0048797A">
      <w:r>
        <w:t xml:space="preserve">Bookings will be taken over the phone and you may only book your time slot 1 week in advanced </w:t>
      </w:r>
      <w:r w:rsidR="00420392">
        <w:t xml:space="preserve">we currently have no restriction to how many slots one person may book, however we will be reviewing this. To book please call us on </w:t>
      </w:r>
      <w:r>
        <w:t>01524 727845.</w:t>
      </w:r>
    </w:p>
    <w:p w:rsidR="00244E99" w:rsidRDefault="00244E99" w:rsidP="0048797A">
      <w:pPr>
        <w:rPr>
          <w:b/>
          <w:u w:val="single"/>
        </w:rPr>
      </w:pPr>
    </w:p>
    <w:p w:rsidR="003F73BD" w:rsidRDefault="003F73BD" w:rsidP="0048797A">
      <w:pPr>
        <w:rPr>
          <w:b/>
          <w:u w:val="single"/>
        </w:rPr>
      </w:pPr>
      <w:r w:rsidRPr="003F73BD">
        <w:rPr>
          <w:b/>
          <w:u w:val="single"/>
        </w:rPr>
        <w:t xml:space="preserve">Swimming </w:t>
      </w:r>
    </w:p>
    <w:p w:rsidR="00755B9B" w:rsidRDefault="00B40753" w:rsidP="0048797A">
      <w:r>
        <w:t xml:space="preserve">There will be a booking system </w:t>
      </w:r>
      <w:r w:rsidR="00420392">
        <w:t xml:space="preserve">in place for use of </w:t>
      </w:r>
      <w:r w:rsidR="00816496">
        <w:t xml:space="preserve">the swimming pool, where members, owners </w:t>
      </w:r>
      <w:r w:rsidR="00FC772D">
        <w:t>and holiday guests will book a specific time slot to use the swimming pool. There will be a maximum 20 people per 1 hour</w:t>
      </w:r>
      <w:r w:rsidR="00890767">
        <w:t>, the maximum number will change when it is adult only times in the pool, to 12 maximum</w:t>
      </w:r>
      <w:r w:rsidR="00FC772D">
        <w:t xml:space="preserve">. Changing Facilities will </w:t>
      </w:r>
      <w:r w:rsidR="009F6110">
        <w:t xml:space="preserve">only be open </w:t>
      </w:r>
      <w:r w:rsidR="00FC772D">
        <w:t xml:space="preserve">for the swimmers and </w:t>
      </w:r>
      <w:r w:rsidR="00420392">
        <w:t xml:space="preserve">you </w:t>
      </w:r>
      <w:r w:rsidR="00FC772D">
        <w:t xml:space="preserve">must be showered </w:t>
      </w:r>
      <w:r w:rsidR="00D85A43">
        <w:t>and changed before the 1 hou</w:t>
      </w:r>
      <w:r w:rsidR="00244E99">
        <w:t>r</w:t>
      </w:r>
      <w:r w:rsidR="00FC772D">
        <w:t xml:space="preserve"> is up so the changing rooms and pool side can</w:t>
      </w:r>
      <w:r w:rsidR="009F6110">
        <w:t xml:space="preserve"> be </w:t>
      </w:r>
      <w:r w:rsidR="00D85A43">
        <w:t xml:space="preserve">deep </w:t>
      </w:r>
      <w:r w:rsidR="009F6110">
        <w:t>cleaned ready for the next time slot we are back open. To begin with there will be no lane rope in th</w:t>
      </w:r>
      <w:r w:rsidR="00420392">
        <w:t xml:space="preserve">e pool, so we would </w:t>
      </w:r>
      <w:r w:rsidR="009F6110">
        <w:t xml:space="preserve">suggest if you prefer to lane swim please use the adult only time at </w:t>
      </w:r>
      <w:r w:rsidR="00890767">
        <w:t xml:space="preserve">6.30am and </w:t>
      </w:r>
      <w:r w:rsidR="009F6110">
        <w:t>6.30pm. Any families who are wanting to swim to start with there will be a new adult to child</w:t>
      </w:r>
      <w:r w:rsidR="00571436">
        <w:t xml:space="preserve"> (anyone under 16)</w:t>
      </w:r>
      <w:r w:rsidR="009F6110">
        <w:t xml:space="preserve"> supervision ratio 1:1 to ensure adequate supervision for the purpose of social distancing in the water. Please be aware of other swimmers around you not only in the pool but when in the changing rooms, please where possible keep 1 meter apart at all times.</w:t>
      </w:r>
      <w:r w:rsidR="00755B9B">
        <w:t xml:space="preserve"> When the aqua fit class returns the swimming pool will be closed for swimmers and just be available for class attendees only. The steam room will remain closed until further notice.</w:t>
      </w:r>
    </w:p>
    <w:p w:rsidR="00420392" w:rsidRDefault="00420392" w:rsidP="00420392">
      <w:r>
        <w:t xml:space="preserve">Bookings will be taken over the phone and you may only book your time slot 1 week in advanced we currently have no restriction to how many slots one person may book, however we will be reviewing </w:t>
      </w:r>
      <w:proofErr w:type="gramStart"/>
      <w:r>
        <w:t>this</w:t>
      </w:r>
      <w:proofErr w:type="gramEnd"/>
      <w:r>
        <w:t>. To book please call us on 01524 727845.</w:t>
      </w:r>
    </w:p>
    <w:p w:rsidR="00755B9B" w:rsidRDefault="00755B9B" w:rsidP="0048797A"/>
    <w:p w:rsidR="005C64C4" w:rsidRDefault="00755B9B" w:rsidP="0048797A">
      <w:pPr>
        <w:rPr>
          <w:b/>
          <w:u w:val="single"/>
        </w:rPr>
      </w:pPr>
      <w:r w:rsidRPr="00755B9B">
        <w:rPr>
          <w:b/>
          <w:u w:val="single"/>
        </w:rPr>
        <w:t xml:space="preserve">Classes  </w:t>
      </w:r>
    </w:p>
    <w:p w:rsidR="00EA3768" w:rsidRDefault="00755B9B" w:rsidP="0048797A">
      <w:r>
        <w:t xml:space="preserve">With the studio now being used temporally for cardio equipment from the main gym, the class timetable will not be available until further notice. However weather permitting we will be taking classes outside and a timetable will be created when the Pure Leisure Health &amp; Fitness team </w:t>
      </w:r>
      <w:r w:rsidR="00420392">
        <w:t xml:space="preserve">have finalized this. </w:t>
      </w:r>
      <w:r w:rsidR="00EA1143">
        <w:t>When created the same booking process will be applied, either</w:t>
      </w:r>
      <w:r w:rsidR="00EA3768">
        <w:t xml:space="preserve"> by phoning or online bookings still to be decided. Online classes via Facebook will hopefully continue but again this will be discussed with the team when they are all back in work.</w:t>
      </w:r>
    </w:p>
    <w:p w:rsidR="001168A1" w:rsidRDefault="001168A1" w:rsidP="0048797A"/>
    <w:p w:rsidR="00D85A43" w:rsidRDefault="00420392" w:rsidP="0048797A">
      <w:r>
        <w:t>Here are</w:t>
      </w:r>
      <w:r w:rsidR="001168A1">
        <w:t xml:space="preserve"> a few bullet points to remember </w:t>
      </w:r>
    </w:p>
    <w:p w:rsidR="001168A1" w:rsidRDefault="001168A1" w:rsidP="0048797A">
      <w:pPr>
        <w:rPr>
          <w:b/>
          <w:u w:val="single"/>
        </w:rPr>
      </w:pPr>
      <w:r w:rsidRPr="001168A1">
        <w:rPr>
          <w:b/>
          <w:u w:val="single"/>
        </w:rPr>
        <w:t>GYM</w:t>
      </w:r>
    </w:p>
    <w:p w:rsidR="001168A1" w:rsidRPr="001168A1" w:rsidRDefault="001D3015" w:rsidP="001168A1">
      <w:pPr>
        <w:pStyle w:val="ListParagraph"/>
        <w:numPr>
          <w:ilvl w:val="0"/>
          <w:numId w:val="2"/>
        </w:numPr>
        <w:rPr>
          <w:b/>
          <w:u w:val="single"/>
        </w:rPr>
      </w:pPr>
      <w:r>
        <w:t>20 Maximum per 1 hour</w:t>
      </w:r>
      <w:r w:rsidR="001168A1">
        <w:t xml:space="preserve"> </w:t>
      </w:r>
    </w:p>
    <w:p w:rsidR="001168A1" w:rsidRPr="001168A1" w:rsidRDefault="001168A1" w:rsidP="001168A1">
      <w:pPr>
        <w:pStyle w:val="ListParagraph"/>
        <w:numPr>
          <w:ilvl w:val="0"/>
          <w:numId w:val="2"/>
        </w:numPr>
        <w:rPr>
          <w:b/>
          <w:u w:val="single"/>
        </w:rPr>
      </w:pPr>
      <w:r>
        <w:t>Booking essential</w:t>
      </w:r>
    </w:p>
    <w:p w:rsidR="001168A1" w:rsidRPr="001168A1" w:rsidRDefault="001168A1" w:rsidP="001168A1">
      <w:pPr>
        <w:pStyle w:val="ListParagraph"/>
        <w:numPr>
          <w:ilvl w:val="0"/>
          <w:numId w:val="2"/>
        </w:numPr>
        <w:rPr>
          <w:b/>
          <w:u w:val="single"/>
        </w:rPr>
      </w:pPr>
      <w:r>
        <w:t>Wipe machines down after use</w:t>
      </w:r>
    </w:p>
    <w:p w:rsidR="001168A1" w:rsidRPr="001168A1" w:rsidRDefault="001168A1" w:rsidP="001168A1">
      <w:pPr>
        <w:pStyle w:val="ListParagraph"/>
        <w:numPr>
          <w:ilvl w:val="0"/>
          <w:numId w:val="2"/>
        </w:numPr>
        <w:rPr>
          <w:b/>
          <w:u w:val="single"/>
        </w:rPr>
      </w:pPr>
      <w:r>
        <w:t xml:space="preserve">NO changing facilities will be available </w:t>
      </w:r>
    </w:p>
    <w:p w:rsidR="001168A1" w:rsidRPr="001D3015" w:rsidRDefault="001168A1" w:rsidP="001168A1">
      <w:pPr>
        <w:pStyle w:val="ListParagraph"/>
        <w:numPr>
          <w:ilvl w:val="0"/>
          <w:numId w:val="2"/>
        </w:numPr>
        <w:rPr>
          <w:b/>
          <w:u w:val="single"/>
        </w:rPr>
      </w:pPr>
      <w:r>
        <w:t>See maximum capacity each area has</w:t>
      </w:r>
    </w:p>
    <w:p w:rsidR="00890767" w:rsidRDefault="001D3015" w:rsidP="001D3015">
      <w:pPr>
        <w:pStyle w:val="ListParagraph"/>
        <w:numPr>
          <w:ilvl w:val="0"/>
          <w:numId w:val="3"/>
        </w:numPr>
      </w:pPr>
      <w:r>
        <w:t>Remember social distancing</w:t>
      </w:r>
    </w:p>
    <w:p w:rsidR="001D3015" w:rsidRPr="00890767" w:rsidRDefault="001168A1" w:rsidP="00890767">
      <w:r w:rsidRPr="00890767">
        <w:rPr>
          <w:b/>
          <w:u w:val="single"/>
        </w:rPr>
        <w:lastRenderedPageBreak/>
        <w:t>SWIMMI</w:t>
      </w:r>
      <w:r w:rsidR="001D3015" w:rsidRPr="00890767">
        <w:rPr>
          <w:b/>
          <w:u w:val="single"/>
        </w:rPr>
        <w:t>NG</w:t>
      </w:r>
    </w:p>
    <w:p w:rsidR="001D3015" w:rsidRPr="00890767" w:rsidRDefault="001D3015" w:rsidP="001D3015">
      <w:pPr>
        <w:pStyle w:val="ListParagraph"/>
        <w:numPr>
          <w:ilvl w:val="0"/>
          <w:numId w:val="2"/>
        </w:numPr>
        <w:rPr>
          <w:b/>
          <w:u w:val="single"/>
        </w:rPr>
      </w:pPr>
      <w:r>
        <w:t xml:space="preserve">20 Maximum per 1 hour </w:t>
      </w:r>
    </w:p>
    <w:p w:rsidR="00890767" w:rsidRPr="001168A1" w:rsidRDefault="00890767" w:rsidP="001D3015">
      <w:pPr>
        <w:pStyle w:val="ListParagraph"/>
        <w:numPr>
          <w:ilvl w:val="0"/>
          <w:numId w:val="2"/>
        </w:numPr>
        <w:rPr>
          <w:b/>
          <w:u w:val="single"/>
        </w:rPr>
      </w:pPr>
      <w:r>
        <w:t xml:space="preserve">12 Maximum when it is adult only swim times (please see temporary opening times) </w:t>
      </w:r>
    </w:p>
    <w:p w:rsidR="001168A1" w:rsidRDefault="001D3015" w:rsidP="001168A1">
      <w:pPr>
        <w:pStyle w:val="ListParagraph"/>
        <w:numPr>
          <w:ilvl w:val="0"/>
          <w:numId w:val="3"/>
        </w:numPr>
      </w:pPr>
      <w:r>
        <w:t xml:space="preserve">Booking Essential </w:t>
      </w:r>
    </w:p>
    <w:p w:rsidR="001D3015" w:rsidRDefault="001D3015" w:rsidP="001168A1">
      <w:pPr>
        <w:pStyle w:val="ListParagraph"/>
        <w:numPr>
          <w:ilvl w:val="0"/>
          <w:numId w:val="3"/>
        </w:numPr>
      </w:pPr>
      <w:r>
        <w:t>Please be ready to leave before time slot is over</w:t>
      </w:r>
    </w:p>
    <w:p w:rsidR="001D3015" w:rsidRDefault="001D3015" w:rsidP="001168A1">
      <w:pPr>
        <w:pStyle w:val="ListParagraph"/>
        <w:numPr>
          <w:ilvl w:val="0"/>
          <w:numId w:val="3"/>
        </w:numPr>
      </w:pPr>
      <w:r>
        <w:t>Remember social distancing</w:t>
      </w:r>
    </w:p>
    <w:p w:rsidR="00EA3768" w:rsidRDefault="001D3015" w:rsidP="0048797A">
      <w:pPr>
        <w:pStyle w:val="ListParagraph"/>
        <w:numPr>
          <w:ilvl w:val="0"/>
          <w:numId w:val="3"/>
        </w:numPr>
      </w:pPr>
      <w:r>
        <w:t>Adult to child</w:t>
      </w:r>
      <w:r w:rsidR="00571436">
        <w:t xml:space="preserve"> (anyone under </w:t>
      </w:r>
      <w:bookmarkStart w:id="0" w:name="_GoBack"/>
      <w:bookmarkEnd w:id="0"/>
      <w:r w:rsidR="00571436">
        <w:t>16)</w:t>
      </w:r>
      <w:r>
        <w:t xml:space="preserve"> supervision ratio 1:1</w:t>
      </w:r>
    </w:p>
    <w:p w:rsidR="00850B3E" w:rsidRDefault="00420392" w:rsidP="0048797A">
      <w:r>
        <w:t xml:space="preserve">When using the leisure club, please abide by social distancing at all times. </w:t>
      </w:r>
    </w:p>
    <w:p w:rsidR="00755B9B" w:rsidRDefault="00850B3E" w:rsidP="0048797A">
      <w:r>
        <w:t>The team will be available from Thursday</w:t>
      </w:r>
      <w:r w:rsidR="00420392">
        <w:t xml:space="preserve"> 23</w:t>
      </w:r>
      <w:r w:rsidR="00420392" w:rsidRPr="00420392">
        <w:rPr>
          <w:vertAlign w:val="superscript"/>
        </w:rPr>
        <w:t>rd</w:t>
      </w:r>
      <w:r w:rsidR="00420392">
        <w:t xml:space="preserve"> July</w:t>
      </w:r>
      <w:r w:rsidR="001168A1">
        <w:t xml:space="preserve"> to take your bookings to start using the facilities again, </w:t>
      </w:r>
      <w:r w:rsidR="00420392">
        <w:t>if you have</w:t>
      </w:r>
      <w:r>
        <w:t xml:space="preserve"> any questions </w:t>
      </w:r>
      <w:r w:rsidR="00420392">
        <w:t>with regards to your membership or any of the information provided please call us</w:t>
      </w:r>
      <w:r w:rsidR="001168A1">
        <w:t xml:space="preserve"> on 01524 727845</w:t>
      </w:r>
      <w:r w:rsidR="00420392">
        <w:t>.</w:t>
      </w:r>
    </w:p>
    <w:p w:rsidR="001D3015" w:rsidRDefault="001D3015" w:rsidP="0048797A">
      <w:r>
        <w:t>We have all missed you very much and look forward to opening your health club again on Saturday 25</w:t>
      </w:r>
      <w:r w:rsidRPr="001D3015">
        <w:rPr>
          <w:vertAlign w:val="superscript"/>
        </w:rPr>
        <w:t>th</w:t>
      </w:r>
      <w:r>
        <w:t xml:space="preserve"> July </w:t>
      </w:r>
      <w:r w:rsidR="00D85A43">
        <w:t>2020. See you all soon</w:t>
      </w:r>
    </w:p>
    <w:p w:rsidR="00D85A43" w:rsidRDefault="00D85A43" w:rsidP="0048797A">
      <w:r>
        <w:t xml:space="preserve">Yours </w:t>
      </w:r>
      <w:r w:rsidR="00AF31D3">
        <w:t xml:space="preserve">sincerely </w:t>
      </w:r>
    </w:p>
    <w:p w:rsidR="00AF31D3" w:rsidRDefault="00AF31D3" w:rsidP="0048797A">
      <w:r>
        <w:t>Steven Miller</w:t>
      </w:r>
    </w:p>
    <w:p w:rsidR="00C07D19" w:rsidRDefault="00AF31D3" w:rsidP="0048797A">
      <w:r>
        <w:t>Pure Leisure Health &amp; Fitness Club Manager</w:t>
      </w:r>
    </w:p>
    <w:p w:rsidR="008E2AD2" w:rsidRDefault="008E2AD2" w:rsidP="0048797A"/>
    <w:p w:rsidR="007B0096" w:rsidRPr="00755B9B" w:rsidRDefault="007B0096" w:rsidP="0048797A"/>
    <w:sectPr w:rsidR="007B0096" w:rsidRPr="00755B9B" w:rsidSect="00F616ED">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D85"/>
    <w:multiLevelType w:val="hybridMultilevel"/>
    <w:tmpl w:val="423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27831"/>
    <w:multiLevelType w:val="hybridMultilevel"/>
    <w:tmpl w:val="790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72693"/>
    <w:multiLevelType w:val="hybridMultilevel"/>
    <w:tmpl w:val="5944F4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ED"/>
    <w:rsid w:val="00112500"/>
    <w:rsid w:val="001168A1"/>
    <w:rsid w:val="001A5D06"/>
    <w:rsid w:val="001D3015"/>
    <w:rsid w:val="00201F3D"/>
    <w:rsid w:val="00244E99"/>
    <w:rsid w:val="00264E74"/>
    <w:rsid w:val="002A419B"/>
    <w:rsid w:val="002D1101"/>
    <w:rsid w:val="002F61BA"/>
    <w:rsid w:val="00342EF1"/>
    <w:rsid w:val="003A5B18"/>
    <w:rsid w:val="003E2023"/>
    <w:rsid w:val="003F73BD"/>
    <w:rsid w:val="00420392"/>
    <w:rsid w:val="0048797A"/>
    <w:rsid w:val="004E7BE7"/>
    <w:rsid w:val="00544AEC"/>
    <w:rsid w:val="00551C89"/>
    <w:rsid w:val="00571436"/>
    <w:rsid w:val="00597A42"/>
    <w:rsid w:val="005C64C4"/>
    <w:rsid w:val="00625CD1"/>
    <w:rsid w:val="00644C29"/>
    <w:rsid w:val="0068012F"/>
    <w:rsid w:val="006D366C"/>
    <w:rsid w:val="006F0B8C"/>
    <w:rsid w:val="00755B9B"/>
    <w:rsid w:val="007B0096"/>
    <w:rsid w:val="00816496"/>
    <w:rsid w:val="0084726A"/>
    <w:rsid w:val="00850B3E"/>
    <w:rsid w:val="00855284"/>
    <w:rsid w:val="00890767"/>
    <w:rsid w:val="008E2AD2"/>
    <w:rsid w:val="00926A7B"/>
    <w:rsid w:val="00962B0A"/>
    <w:rsid w:val="00985139"/>
    <w:rsid w:val="009D157D"/>
    <w:rsid w:val="009F6110"/>
    <w:rsid w:val="00AB51B4"/>
    <w:rsid w:val="00AF31D3"/>
    <w:rsid w:val="00B40753"/>
    <w:rsid w:val="00B4637F"/>
    <w:rsid w:val="00BB418E"/>
    <w:rsid w:val="00C07D19"/>
    <w:rsid w:val="00C30C87"/>
    <w:rsid w:val="00CC570D"/>
    <w:rsid w:val="00D358D6"/>
    <w:rsid w:val="00D85A43"/>
    <w:rsid w:val="00D86364"/>
    <w:rsid w:val="00E41B81"/>
    <w:rsid w:val="00E47816"/>
    <w:rsid w:val="00EA1143"/>
    <w:rsid w:val="00EA3768"/>
    <w:rsid w:val="00F56FDE"/>
    <w:rsid w:val="00F616ED"/>
    <w:rsid w:val="00F74CF0"/>
    <w:rsid w:val="00FC15C2"/>
    <w:rsid w:val="00FC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B93A8-B7F0-4268-86AE-D75D0E5E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456409F2</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Steven Miller</cp:lastModifiedBy>
  <cp:revision>2</cp:revision>
  <dcterms:created xsi:type="dcterms:W3CDTF">2020-08-07T13:46:00Z</dcterms:created>
  <dcterms:modified xsi:type="dcterms:W3CDTF">2020-08-07T13:46:00Z</dcterms:modified>
</cp:coreProperties>
</file>