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5A171A13" w:rsidR="00B6240E" w:rsidRPr="00FE7F8D" w:rsidRDefault="00875B60" w:rsidP="00B6240E">
      <w:pPr>
        <w:jc w:val="center"/>
      </w:pPr>
      <w:bookmarkStart w:id="0" w:name="_GoBack"/>
      <w:bookmarkEnd w:id="0"/>
      <w:r w:rsidRPr="00FE7F8D">
        <w:rPr>
          <w:noProof/>
          <w:lang w:val="en-US"/>
        </w:rPr>
        <w:drawing>
          <wp:inline distT="0" distB="0" distL="0" distR="0" wp14:anchorId="4350280A" wp14:editId="3DF2A3FF">
            <wp:extent cx="1639827" cy="6278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dd log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827" cy="627889"/>
                    </a:xfrm>
                    <a:prstGeom prst="rect">
                      <a:avLst/>
                    </a:prstGeom>
                  </pic:spPr>
                </pic:pic>
              </a:graphicData>
            </a:graphic>
          </wp:inline>
        </w:drawing>
      </w:r>
    </w:p>
    <w:p w14:paraId="2BBE7500" w14:textId="081EF017" w:rsidR="00B6240E" w:rsidRPr="00FE7F8D" w:rsidRDefault="00875B60" w:rsidP="00B6240E">
      <w:pPr>
        <w:pStyle w:val="IntroParaInfo"/>
        <w:jc w:val="center"/>
      </w:pPr>
      <w:r w:rsidRPr="00FE7F8D">
        <w:t>Tydd St Giles</w:t>
      </w:r>
      <w:r w:rsidR="00B6240E" w:rsidRPr="00FE7F8D">
        <w:t xml:space="preserve"> Golf</w:t>
      </w:r>
      <w:r w:rsidRPr="00FE7F8D">
        <w:t xml:space="preserve"> &amp; Country</w:t>
      </w:r>
      <w:r w:rsidR="00B6240E" w:rsidRPr="00FE7F8D">
        <w:t xml:space="preserve"> Club</w:t>
      </w:r>
    </w:p>
    <w:p w14:paraId="54636564" w14:textId="77777777" w:rsidR="00B6240E" w:rsidRPr="00FE7F8D" w:rsidRDefault="00B6240E" w:rsidP="00B6240E">
      <w:pPr>
        <w:pStyle w:val="IntroParaInfo"/>
        <w:jc w:val="center"/>
      </w:pPr>
    </w:p>
    <w:p w14:paraId="291B9A5B" w14:textId="373E2DC5" w:rsidR="00B6240E" w:rsidRPr="00FE7F8D" w:rsidRDefault="00B6240E" w:rsidP="00B6240E">
      <w:pPr>
        <w:pStyle w:val="IntroParaInfo"/>
        <w:jc w:val="center"/>
        <w:rPr>
          <w:b/>
          <w:color w:val="E30137"/>
          <w:sz w:val="48"/>
          <w:szCs w:val="40"/>
        </w:rPr>
      </w:pPr>
      <w:r w:rsidRPr="00FE7F8D">
        <w:rPr>
          <w:b/>
          <w:color w:val="E30137"/>
          <w:sz w:val="48"/>
          <w:szCs w:val="40"/>
        </w:rPr>
        <w:t>Children and Young People</w:t>
      </w:r>
      <w:r w:rsidRPr="00FE7F8D">
        <w:rPr>
          <w:b/>
          <w:color w:val="E30137"/>
          <w:sz w:val="48"/>
          <w:szCs w:val="40"/>
        </w:rPr>
        <w:br/>
        <w:t>Safeguarding Policy and Procedures</w:t>
      </w:r>
    </w:p>
    <w:p w14:paraId="676EB64E" w14:textId="1D54C314" w:rsidR="00B6240E" w:rsidRPr="00FE7F8D" w:rsidRDefault="00B6240E" w:rsidP="00B6240E">
      <w:pPr>
        <w:pStyle w:val="IntroParaInfo"/>
        <w:jc w:val="center"/>
        <w:rPr>
          <w:b/>
          <w:color w:val="E30137"/>
          <w:sz w:val="48"/>
          <w:szCs w:val="40"/>
        </w:rPr>
      </w:pPr>
    </w:p>
    <w:p w14:paraId="57CC8997" w14:textId="5CC74FF4" w:rsidR="00B6240E" w:rsidRPr="00FE7F8D" w:rsidRDefault="00B6240E" w:rsidP="00B6240E">
      <w:pPr>
        <w:pStyle w:val="IntroParaInfo"/>
        <w:jc w:val="center"/>
        <w:rPr>
          <w:b/>
          <w:color w:val="E30137"/>
          <w:sz w:val="48"/>
          <w:szCs w:val="40"/>
        </w:rPr>
      </w:pPr>
    </w:p>
    <w:p w14:paraId="65532545" w14:textId="41C9BBE8" w:rsidR="00B6240E" w:rsidRPr="00FE7F8D" w:rsidRDefault="00B6240E" w:rsidP="00B6240E">
      <w:pPr>
        <w:pStyle w:val="IntroParaInfo"/>
        <w:jc w:val="center"/>
        <w:rPr>
          <w:b/>
          <w:color w:val="E30137"/>
          <w:sz w:val="48"/>
          <w:szCs w:val="40"/>
        </w:rPr>
      </w:pPr>
    </w:p>
    <w:p w14:paraId="733A8613" w14:textId="27367C18" w:rsidR="00B6240E" w:rsidRPr="00FE7F8D" w:rsidRDefault="00B6240E" w:rsidP="00B6240E">
      <w:pPr>
        <w:pStyle w:val="IntroParaInfo"/>
        <w:jc w:val="center"/>
        <w:rPr>
          <w:b/>
          <w:color w:val="E30137"/>
          <w:sz w:val="48"/>
          <w:szCs w:val="40"/>
        </w:rPr>
      </w:pPr>
    </w:p>
    <w:p w14:paraId="70435B7D" w14:textId="6319C225" w:rsidR="00B6240E" w:rsidRPr="00FE7F8D" w:rsidRDefault="00B6240E" w:rsidP="00B6240E">
      <w:pPr>
        <w:pStyle w:val="IntroParaInfo"/>
        <w:jc w:val="center"/>
        <w:rPr>
          <w:b/>
          <w:color w:val="E30137"/>
          <w:sz w:val="48"/>
          <w:szCs w:val="40"/>
        </w:rPr>
      </w:pPr>
    </w:p>
    <w:p w14:paraId="6E39E978" w14:textId="3EBE8D3D" w:rsidR="00B6240E" w:rsidRPr="00FE7F8D" w:rsidRDefault="00B6240E" w:rsidP="00B6240E">
      <w:pPr>
        <w:pStyle w:val="IntroParaInfo"/>
        <w:jc w:val="center"/>
        <w:rPr>
          <w:b/>
          <w:color w:val="E30137"/>
          <w:sz w:val="48"/>
          <w:szCs w:val="40"/>
        </w:rPr>
      </w:pPr>
    </w:p>
    <w:p w14:paraId="09B828E0" w14:textId="716554DC" w:rsidR="00B6240E" w:rsidRPr="00FE7F8D" w:rsidRDefault="00B6240E" w:rsidP="00D15016">
      <w:pPr>
        <w:pStyle w:val="IntroParaInfo"/>
        <w:jc w:val="center"/>
      </w:pPr>
      <w:r w:rsidRPr="00FE7F8D">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FE7F8D" w14:paraId="6C758042" w14:textId="77777777" w:rsidTr="00814E69">
        <w:trPr>
          <w:trHeight w:val="20"/>
        </w:trPr>
        <w:tc>
          <w:tcPr>
            <w:tcW w:w="7650" w:type="dxa"/>
          </w:tcPr>
          <w:p w14:paraId="470DFAC6" w14:textId="6D48B53E" w:rsidR="00D15016" w:rsidRPr="00FE7F8D" w:rsidRDefault="00D15016" w:rsidP="00D15016">
            <w:pPr>
              <w:spacing w:after="0"/>
            </w:pPr>
            <w:bookmarkStart w:id="1" w:name="_Hlk27052562"/>
            <w:r w:rsidRPr="00FE7F8D">
              <w:t>Safeguarding Policy Statement</w:t>
            </w:r>
          </w:p>
        </w:tc>
        <w:tc>
          <w:tcPr>
            <w:tcW w:w="1554" w:type="dxa"/>
          </w:tcPr>
          <w:p w14:paraId="7E5A622E" w14:textId="77777777" w:rsidR="00D15016" w:rsidRPr="00FE7F8D" w:rsidRDefault="00D15016" w:rsidP="00D15016">
            <w:pPr>
              <w:spacing w:after="0"/>
            </w:pPr>
          </w:p>
        </w:tc>
      </w:tr>
      <w:tr w:rsidR="00D15016" w:rsidRPr="00FE7F8D" w14:paraId="2BAEC76D" w14:textId="77777777" w:rsidTr="00814E69">
        <w:trPr>
          <w:trHeight w:val="20"/>
        </w:trPr>
        <w:tc>
          <w:tcPr>
            <w:tcW w:w="9204" w:type="dxa"/>
            <w:gridSpan w:val="2"/>
            <w:shd w:val="clear" w:color="auto" w:fill="E30137"/>
          </w:tcPr>
          <w:p w14:paraId="6FAF1B14" w14:textId="71C2C465" w:rsidR="00D15016" w:rsidRPr="00FE7F8D" w:rsidRDefault="00D15016" w:rsidP="00D15016">
            <w:pPr>
              <w:spacing w:after="0"/>
              <w:rPr>
                <w:color w:val="FFFFFF" w:themeColor="background1"/>
              </w:rPr>
            </w:pPr>
            <w:r w:rsidRPr="00FE7F8D">
              <w:rPr>
                <w:color w:val="FFFFFF" w:themeColor="background1"/>
              </w:rPr>
              <w:t>Procedures:</w:t>
            </w:r>
          </w:p>
        </w:tc>
      </w:tr>
      <w:tr w:rsidR="00D15016" w:rsidRPr="00FE7F8D" w14:paraId="3FACE479" w14:textId="77777777" w:rsidTr="00814E69">
        <w:trPr>
          <w:trHeight w:val="20"/>
        </w:trPr>
        <w:tc>
          <w:tcPr>
            <w:tcW w:w="7650" w:type="dxa"/>
          </w:tcPr>
          <w:p w14:paraId="519B0FD0" w14:textId="16388DD5" w:rsidR="00D15016" w:rsidRPr="00FE7F8D" w:rsidRDefault="00D15016" w:rsidP="00814E69">
            <w:pPr>
              <w:pStyle w:val="ListParagraph"/>
              <w:numPr>
                <w:ilvl w:val="0"/>
                <w:numId w:val="4"/>
              </w:numPr>
              <w:spacing w:after="0"/>
            </w:pPr>
            <w:r w:rsidRPr="00FE7F8D">
              <w:t>Recruitment and training</w:t>
            </w:r>
          </w:p>
        </w:tc>
        <w:tc>
          <w:tcPr>
            <w:tcW w:w="1554" w:type="dxa"/>
          </w:tcPr>
          <w:p w14:paraId="44BA71CF" w14:textId="61624D3F" w:rsidR="00D15016" w:rsidRPr="00FE7F8D" w:rsidRDefault="00875B60" w:rsidP="00D15016">
            <w:pPr>
              <w:spacing w:after="0"/>
              <w:rPr>
                <w:color w:val="E30137"/>
              </w:rPr>
            </w:pPr>
            <w:hyperlink w:anchor="_Recruitment_and_training" w:history="1">
              <w:r w:rsidR="00F76508" w:rsidRPr="00FE7F8D">
                <w:rPr>
                  <w:rStyle w:val="Hyperlink"/>
                  <w:color w:val="E30137"/>
                </w:rPr>
                <w:t>5</w:t>
              </w:r>
            </w:hyperlink>
          </w:p>
        </w:tc>
      </w:tr>
      <w:tr w:rsidR="00D15016" w:rsidRPr="00FE7F8D" w14:paraId="68271FAD" w14:textId="77777777" w:rsidTr="00814E69">
        <w:trPr>
          <w:trHeight w:val="20"/>
        </w:trPr>
        <w:tc>
          <w:tcPr>
            <w:tcW w:w="7650" w:type="dxa"/>
          </w:tcPr>
          <w:p w14:paraId="1CF3C3DA" w14:textId="0022D50D" w:rsidR="00D15016" w:rsidRPr="00FE7F8D" w:rsidRDefault="00D15016" w:rsidP="00814E69">
            <w:pPr>
              <w:pStyle w:val="ListParagraph"/>
              <w:numPr>
                <w:ilvl w:val="0"/>
                <w:numId w:val="4"/>
              </w:numPr>
              <w:spacing w:after="0"/>
            </w:pPr>
            <w:r w:rsidRPr="00FE7F8D">
              <w:t>Complaints, concerns and allegations</w:t>
            </w:r>
          </w:p>
        </w:tc>
        <w:tc>
          <w:tcPr>
            <w:tcW w:w="1554" w:type="dxa"/>
          </w:tcPr>
          <w:p w14:paraId="4EAD446E" w14:textId="0A477F54" w:rsidR="00D15016" w:rsidRPr="00FE7F8D" w:rsidRDefault="00875B60" w:rsidP="00D15016">
            <w:pPr>
              <w:spacing w:after="0"/>
              <w:rPr>
                <w:color w:val="E30137"/>
              </w:rPr>
            </w:pPr>
            <w:hyperlink w:anchor="_Complaints,_concerns_and" w:history="1">
              <w:r w:rsidR="00F76508" w:rsidRPr="00FE7F8D">
                <w:rPr>
                  <w:rStyle w:val="Hyperlink"/>
                  <w:color w:val="E30137"/>
                </w:rPr>
                <w:t>6</w:t>
              </w:r>
            </w:hyperlink>
          </w:p>
        </w:tc>
      </w:tr>
      <w:tr w:rsidR="00D15016" w:rsidRPr="00FE7F8D" w14:paraId="4C69CAEF" w14:textId="77777777" w:rsidTr="00814E69">
        <w:trPr>
          <w:trHeight w:val="20"/>
        </w:trPr>
        <w:tc>
          <w:tcPr>
            <w:tcW w:w="7650" w:type="dxa"/>
          </w:tcPr>
          <w:p w14:paraId="501B20E6" w14:textId="5BB8C946" w:rsidR="00D15016" w:rsidRPr="00FE7F8D" w:rsidRDefault="00D15016" w:rsidP="00814E69">
            <w:pPr>
              <w:pStyle w:val="ListParagraph"/>
              <w:numPr>
                <w:ilvl w:val="0"/>
                <w:numId w:val="4"/>
              </w:numPr>
              <w:spacing w:after="0"/>
            </w:pPr>
            <w:r w:rsidRPr="00FE7F8D">
              <w:t>Flow Charts</w:t>
            </w:r>
          </w:p>
        </w:tc>
        <w:tc>
          <w:tcPr>
            <w:tcW w:w="1554" w:type="dxa"/>
          </w:tcPr>
          <w:p w14:paraId="3BC9EBD9" w14:textId="7E9E57C0" w:rsidR="00D15016" w:rsidRPr="00FE7F8D" w:rsidRDefault="00875B60" w:rsidP="00D15016">
            <w:pPr>
              <w:spacing w:after="0"/>
              <w:rPr>
                <w:color w:val="E30137"/>
              </w:rPr>
            </w:pPr>
            <w:hyperlink w:anchor="_FLOWCHART_1" w:history="1">
              <w:r w:rsidR="00F76508" w:rsidRPr="00FE7F8D">
                <w:rPr>
                  <w:rStyle w:val="Hyperlink"/>
                  <w:color w:val="E30137"/>
                </w:rPr>
                <w:t>9</w:t>
              </w:r>
            </w:hyperlink>
          </w:p>
        </w:tc>
      </w:tr>
      <w:tr w:rsidR="00D15016" w:rsidRPr="00FE7F8D" w14:paraId="4A212F1E" w14:textId="77777777" w:rsidTr="00814E69">
        <w:trPr>
          <w:trHeight w:val="20"/>
        </w:trPr>
        <w:tc>
          <w:tcPr>
            <w:tcW w:w="7650" w:type="dxa"/>
          </w:tcPr>
          <w:p w14:paraId="0171DDF0" w14:textId="53C81447" w:rsidR="00D15016" w:rsidRPr="00FE7F8D" w:rsidRDefault="00D15016" w:rsidP="00814E69">
            <w:pPr>
              <w:pStyle w:val="ListParagraph"/>
              <w:numPr>
                <w:ilvl w:val="0"/>
                <w:numId w:val="4"/>
              </w:numPr>
              <w:spacing w:after="0"/>
            </w:pPr>
            <w:r w:rsidRPr="00FE7F8D">
              <w:t>Emergencies and incidents</w:t>
            </w:r>
          </w:p>
        </w:tc>
        <w:tc>
          <w:tcPr>
            <w:tcW w:w="1554" w:type="dxa"/>
          </w:tcPr>
          <w:p w14:paraId="085BF05F" w14:textId="29F4E4CD" w:rsidR="00D15016" w:rsidRPr="00FE7F8D" w:rsidRDefault="00875B60" w:rsidP="00D15016">
            <w:pPr>
              <w:spacing w:after="0"/>
              <w:rPr>
                <w:color w:val="E30137"/>
              </w:rPr>
            </w:pPr>
            <w:hyperlink w:anchor="_Emergencies_and_incidents" w:history="1">
              <w:r w:rsidR="00F76508" w:rsidRPr="00FE7F8D">
                <w:rPr>
                  <w:rStyle w:val="Hyperlink"/>
                  <w:color w:val="E30137"/>
                </w:rPr>
                <w:t>11</w:t>
              </w:r>
            </w:hyperlink>
          </w:p>
        </w:tc>
      </w:tr>
      <w:tr w:rsidR="00D15016" w:rsidRPr="00FE7F8D" w14:paraId="4BC6916A" w14:textId="77777777" w:rsidTr="00814E69">
        <w:trPr>
          <w:trHeight w:val="20"/>
        </w:trPr>
        <w:tc>
          <w:tcPr>
            <w:tcW w:w="7650" w:type="dxa"/>
          </w:tcPr>
          <w:p w14:paraId="7C2473A7" w14:textId="5A3C93D7" w:rsidR="00D15016" w:rsidRPr="00FE7F8D" w:rsidRDefault="00D15016" w:rsidP="00814E69">
            <w:pPr>
              <w:pStyle w:val="ListParagraph"/>
              <w:numPr>
                <w:ilvl w:val="0"/>
                <w:numId w:val="4"/>
              </w:numPr>
              <w:spacing w:after="0"/>
            </w:pPr>
            <w:r w:rsidRPr="00FE7F8D">
              <w:t>Supervision</w:t>
            </w:r>
          </w:p>
        </w:tc>
        <w:tc>
          <w:tcPr>
            <w:tcW w:w="1554" w:type="dxa"/>
          </w:tcPr>
          <w:p w14:paraId="1D75D058" w14:textId="376CD660" w:rsidR="00D15016" w:rsidRPr="00FE7F8D" w:rsidRDefault="00875B60" w:rsidP="00D15016">
            <w:pPr>
              <w:spacing w:after="0"/>
              <w:rPr>
                <w:color w:val="E30137"/>
              </w:rPr>
            </w:pPr>
            <w:hyperlink w:anchor="_Supervision" w:history="1">
              <w:r w:rsidR="00F76508" w:rsidRPr="00FE7F8D">
                <w:rPr>
                  <w:rStyle w:val="Hyperlink"/>
                  <w:color w:val="E30137"/>
                </w:rPr>
                <w:t>12</w:t>
              </w:r>
            </w:hyperlink>
          </w:p>
        </w:tc>
      </w:tr>
      <w:tr w:rsidR="00D15016" w:rsidRPr="00FE7F8D" w14:paraId="430C7853" w14:textId="77777777" w:rsidTr="00814E69">
        <w:trPr>
          <w:trHeight w:val="20"/>
        </w:trPr>
        <w:tc>
          <w:tcPr>
            <w:tcW w:w="7650" w:type="dxa"/>
          </w:tcPr>
          <w:p w14:paraId="71E35A2C" w14:textId="6D93A666" w:rsidR="00D15016" w:rsidRPr="00FE7F8D" w:rsidRDefault="00D15016" w:rsidP="00814E69">
            <w:pPr>
              <w:pStyle w:val="ListParagraph"/>
              <w:numPr>
                <w:ilvl w:val="0"/>
                <w:numId w:val="4"/>
              </w:numPr>
              <w:spacing w:after="0"/>
            </w:pPr>
            <w:r w:rsidRPr="00FE7F8D">
              <w:t>Good Practice Guidelines</w:t>
            </w:r>
          </w:p>
        </w:tc>
        <w:tc>
          <w:tcPr>
            <w:tcW w:w="1554" w:type="dxa"/>
          </w:tcPr>
          <w:p w14:paraId="3A073F19" w14:textId="4CC346C7" w:rsidR="00D15016" w:rsidRPr="00FE7F8D" w:rsidRDefault="00875B60" w:rsidP="00D15016">
            <w:pPr>
              <w:spacing w:after="0"/>
              <w:rPr>
                <w:color w:val="E30137"/>
              </w:rPr>
            </w:pPr>
            <w:hyperlink w:anchor="_Good_practice_Guidelines" w:history="1">
              <w:r w:rsidR="00D15016" w:rsidRPr="00FE7F8D">
                <w:rPr>
                  <w:rStyle w:val="Hyperlink"/>
                  <w:color w:val="E30137"/>
                </w:rPr>
                <w:t>12</w:t>
              </w:r>
            </w:hyperlink>
          </w:p>
        </w:tc>
      </w:tr>
      <w:tr w:rsidR="00D15016" w:rsidRPr="00FE7F8D" w14:paraId="64C72B16" w14:textId="77777777" w:rsidTr="00814E69">
        <w:trPr>
          <w:trHeight w:val="20"/>
        </w:trPr>
        <w:tc>
          <w:tcPr>
            <w:tcW w:w="7650" w:type="dxa"/>
          </w:tcPr>
          <w:p w14:paraId="6BC97111" w14:textId="087595C5" w:rsidR="00D15016" w:rsidRPr="00FE7F8D" w:rsidRDefault="00D15016" w:rsidP="00814E69">
            <w:pPr>
              <w:pStyle w:val="ListParagraph"/>
              <w:numPr>
                <w:ilvl w:val="0"/>
                <w:numId w:val="4"/>
              </w:numPr>
              <w:spacing w:after="0"/>
            </w:pPr>
            <w:r w:rsidRPr="00FE7F8D">
              <w:t>Useful Contacts</w:t>
            </w:r>
          </w:p>
        </w:tc>
        <w:tc>
          <w:tcPr>
            <w:tcW w:w="1554" w:type="dxa"/>
          </w:tcPr>
          <w:p w14:paraId="2A0389B8" w14:textId="460CB1C6" w:rsidR="00D15016" w:rsidRPr="00FE7F8D" w:rsidRDefault="00875B60" w:rsidP="00D15016">
            <w:pPr>
              <w:spacing w:after="0"/>
              <w:rPr>
                <w:color w:val="E30137"/>
              </w:rPr>
            </w:pPr>
            <w:hyperlink w:anchor="_Useful_Contacts" w:history="1">
              <w:r w:rsidR="00D15016" w:rsidRPr="00FE7F8D">
                <w:rPr>
                  <w:rStyle w:val="Hyperlink"/>
                  <w:color w:val="E30137"/>
                </w:rPr>
                <w:t>1</w:t>
              </w:r>
              <w:r w:rsidR="00F76508" w:rsidRPr="00FE7F8D">
                <w:rPr>
                  <w:rStyle w:val="Hyperlink"/>
                  <w:color w:val="E30137"/>
                </w:rPr>
                <w:t>6</w:t>
              </w:r>
            </w:hyperlink>
          </w:p>
        </w:tc>
      </w:tr>
      <w:tr w:rsidR="00D15016" w:rsidRPr="00FE7F8D" w14:paraId="45F5FE85" w14:textId="77777777" w:rsidTr="00814E69">
        <w:trPr>
          <w:trHeight w:val="20"/>
        </w:trPr>
        <w:tc>
          <w:tcPr>
            <w:tcW w:w="9204" w:type="dxa"/>
            <w:gridSpan w:val="2"/>
            <w:shd w:val="clear" w:color="auto" w:fill="E30137"/>
          </w:tcPr>
          <w:p w14:paraId="1B5C7B61" w14:textId="1D93EF22" w:rsidR="00D15016" w:rsidRPr="00FE7F8D" w:rsidRDefault="00D15016" w:rsidP="00D15016">
            <w:pPr>
              <w:spacing w:after="0"/>
              <w:rPr>
                <w:color w:val="E30137"/>
              </w:rPr>
            </w:pPr>
            <w:r w:rsidRPr="00FE7F8D">
              <w:rPr>
                <w:color w:val="FFFFFF" w:themeColor="background1"/>
              </w:rPr>
              <w:t>Supporting Documents</w:t>
            </w:r>
          </w:p>
        </w:tc>
      </w:tr>
      <w:tr w:rsidR="00D15016" w:rsidRPr="00FE7F8D" w14:paraId="7186A85C" w14:textId="77777777" w:rsidTr="00814E69">
        <w:trPr>
          <w:trHeight w:val="20"/>
        </w:trPr>
        <w:tc>
          <w:tcPr>
            <w:tcW w:w="7650" w:type="dxa"/>
          </w:tcPr>
          <w:p w14:paraId="1962FDD8" w14:textId="49D403E8" w:rsidR="00D15016" w:rsidRPr="00FE7F8D" w:rsidRDefault="00D15016" w:rsidP="00814E69">
            <w:pPr>
              <w:pStyle w:val="ListParagraph"/>
              <w:numPr>
                <w:ilvl w:val="0"/>
                <w:numId w:val="5"/>
              </w:numPr>
              <w:spacing w:after="0"/>
            </w:pPr>
            <w:r w:rsidRPr="00FE7F8D">
              <w:t xml:space="preserve">Volunteer/Staff Job Application form </w:t>
            </w:r>
          </w:p>
        </w:tc>
        <w:tc>
          <w:tcPr>
            <w:tcW w:w="1554" w:type="dxa"/>
          </w:tcPr>
          <w:p w14:paraId="05B0FA80" w14:textId="1B6F176B" w:rsidR="00D15016" w:rsidRPr="00FE7F8D" w:rsidRDefault="00875B60" w:rsidP="00D15016">
            <w:pPr>
              <w:spacing w:after="0"/>
              <w:rPr>
                <w:color w:val="E30137"/>
              </w:rPr>
            </w:pPr>
            <w:hyperlink w:anchor="_Appendix_1" w:history="1">
              <w:r w:rsidR="00F76508" w:rsidRPr="00FE7F8D">
                <w:rPr>
                  <w:rStyle w:val="Hyperlink"/>
                  <w:color w:val="E30137"/>
                </w:rPr>
                <w:t>View</w:t>
              </w:r>
            </w:hyperlink>
          </w:p>
        </w:tc>
      </w:tr>
      <w:tr w:rsidR="00D15016" w:rsidRPr="00FE7F8D" w14:paraId="3F8B9FCE" w14:textId="77777777" w:rsidTr="00814E69">
        <w:trPr>
          <w:trHeight w:val="20"/>
        </w:trPr>
        <w:tc>
          <w:tcPr>
            <w:tcW w:w="7650" w:type="dxa"/>
          </w:tcPr>
          <w:p w14:paraId="43604D41" w14:textId="5754A9C4" w:rsidR="00D15016" w:rsidRPr="00FE7F8D" w:rsidRDefault="00D15016" w:rsidP="00814E69">
            <w:pPr>
              <w:pStyle w:val="ListParagraph"/>
              <w:numPr>
                <w:ilvl w:val="0"/>
                <w:numId w:val="5"/>
              </w:numPr>
              <w:spacing w:after="0"/>
            </w:pPr>
            <w:r w:rsidRPr="00FE7F8D">
              <w:t xml:space="preserve">Self-disclosure </w:t>
            </w:r>
          </w:p>
        </w:tc>
        <w:tc>
          <w:tcPr>
            <w:tcW w:w="1554" w:type="dxa"/>
          </w:tcPr>
          <w:p w14:paraId="608092C6" w14:textId="52936133" w:rsidR="00D15016" w:rsidRPr="00FE7F8D" w:rsidRDefault="00875B60" w:rsidP="00D15016">
            <w:pPr>
              <w:spacing w:after="0"/>
              <w:rPr>
                <w:color w:val="E30137"/>
              </w:rPr>
            </w:pPr>
            <w:hyperlink w:anchor="_Appendix_2" w:history="1">
              <w:r w:rsidR="00F76508" w:rsidRPr="00FE7F8D">
                <w:rPr>
                  <w:rStyle w:val="Hyperlink"/>
                  <w:color w:val="E30137"/>
                </w:rPr>
                <w:t>View</w:t>
              </w:r>
            </w:hyperlink>
          </w:p>
        </w:tc>
      </w:tr>
      <w:tr w:rsidR="00D15016" w:rsidRPr="00FE7F8D" w14:paraId="013F79D3" w14:textId="77777777" w:rsidTr="00814E69">
        <w:trPr>
          <w:trHeight w:val="20"/>
        </w:trPr>
        <w:tc>
          <w:tcPr>
            <w:tcW w:w="7650" w:type="dxa"/>
          </w:tcPr>
          <w:p w14:paraId="5353FA8F" w14:textId="50A4A4D7" w:rsidR="00D15016" w:rsidRPr="00FE7F8D" w:rsidRDefault="00D15016" w:rsidP="00814E69">
            <w:pPr>
              <w:pStyle w:val="ListParagraph"/>
              <w:numPr>
                <w:ilvl w:val="0"/>
                <w:numId w:val="5"/>
              </w:numPr>
              <w:spacing w:after="0"/>
            </w:pPr>
            <w:r w:rsidRPr="00FE7F8D">
              <w:t xml:space="preserve">References </w:t>
            </w:r>
          </w:p>
        </w:tc>
        <w:tc>
          <w:tcPr>
            <w:tcW w:w="1554" w:type="dxa"/>
          </w:tcPr>
          <w:p w14:paraId="57C0245A" w14:textId="00B01C55" w:rsidR="00D15016" w:rsidRPr="00FE7F8D" w:rsidRDefault="00875B60" w:rsidP="00D15016">
            <w:pPr>
              <w:spacing w:after="0"/>
              <w:rPr>
                <w:color w:val="E30137"/>
              </w:rPr>
            </w:pPr>
            <w:hyperlink w:anchor="_Appendix_3" w:history="1">
              <w:r w:rsidR="00F76508" w:rsidRPr="00FE7F8D">
                <w:rPr>
                  <w:rStyle w:val="Hyperlink"/>
                  <w:color w:val="E30137"/>
                </w:rPr>
                <w:t>View</w:t>
              </w:r>
            </w:hyperlink>
          </w:p>
        </w:tc>
      </w:tr>
      <w:tr w:rsidR="00D15016" w:rsidRPr="00FE7F8D" w14:paraId="4177C127" w14:textId="77777777" w:rsidTr="00814E69">
        <w:trPr>
          <w:trHeight w:val="20"/>
        </w:trPr>
        <w:tc>
          <w:tcPr>
            <w:tcW w:w="7650" w:type="dxa"/>
          </w:tcPr>
          <w:p w14:paraId="4799AAAE" w14:textId="39BADC5D" w:rsidR="00D15016" w:rsidRPr="00FE7F8D" w:rsidRDefault="00D15016" w:rsidP="00814E69">
            <w:pPr>
              <w:pStyle w:val="ListParagraph"/>
              <w:numPr>
                <w:ilvl w:val="0"/>
                <w:numId w:val="5"/>
              </w:numPr>
              <w:spacing w:after="0"/>
            </w:pPr>
            <w:r w:rsidRPr="00FE7F8D">
              <w:t xml:space="preserve">Code of Conduct for coaches and volunteers </w:t>
            </w:r>
          </w:p>
        </w:tc>
        <w:tc>
          <w:tcPr>
            <w:tcW w:w="1554" w:type="dxa"/>
          </w:tcPr>
          <w:p w14:paraId="6D35BBEF" w14:textId="278A7335" w:rsidR="00D15016" w:rsidRPr="00FE7F8D" w:rsidRDefault="00875B60" w:rsidP="00D15016">
            <w:pPr>
              <w:spacing w:after="0"/>
              <w:rPr>
                <w:color w:val="E30137"/>
              </w:rPr>
            </w:pPr>
            <w:hyperlink w:anchor="_Appendix_4" w:history="1">
              <w:r w:rsidR="00F76508" w:rsidRPr="00FE7F8D">
                <w:rPr>
                  <w:rStyle w:val="Hyperlink"/>
                  <w:color w:val="E30137"/>
                </w:rPr>
                <w:t>View</w:t>
              </w:r>
            </w:hyperlink>
          </w:p>
        </w:tc>
      </w:tr>
      <w:tr w:rsidR="00D15016" w:rsidRPr="00FE7F8D" w14:paraId="53D28164" w14:textId="77777777" w:rsidTr="00814E69">
        <w:trPr>
          <w:trHeight w:val="20"/>
        </w:trPr>
        <w:tc>
          <w:tcPr>
            <w:tcW w:w="7650" w:type="dxa"/>
          </w:tcPr>
          <w:p w14:paraId="59BD76E3" w14:textId="2B936060" w:rsidR="00D15016" w:rsidRPr="00FE7F8D" w:rsidRDefault="00D15016" w:rsidP="00814E69">
            <w:pPr>
              <w:pStyle w:val="ListParagraph"/>
              <w:numPr>
                <w:ilvl w:val="0"/>
                <w:numId w:val="5"/>
              </w:numPr>
              <w:spacing w:after="0"/>
            </w:pPr>
            <w:r w:rsidRPr="00FE7F8D">
              <w:t xml:space="preserve">Code of Conduct for Young Golfers </w:t>
            </w:r>
          </w:p>
        </w:tc>
        <w:tc>
          <w:tcPr>
            <w:tcW w:w="1554" w:type="dxa"/>
          </w:tcPr>
          <w:p w14:paraId="5486D627" w14:textId="6D131524" w:rsidR="00D15016" w:rsidRPr="00FE7F8D" w:rsidRDefault="00875B60" w:rsidP="00D15016">
            <w:pPr>
              <w:spacing w:after="0"/>
              <w:rPr>
                <w:color w:val="E30137"/>
              </w:rPr>
            </w:pPr>
            <w:hyperlink w:anchor="_Appendix_5" w:history="1">
              <w:r w:rsidR="00F76508" w:rsidRPr="00FE7F8D">
                <w:rPr>
                  <w:rStyle w:val="Hyperlink"/>
                  <w:color w:val="E30137"/>
                </w:rPr>
                <w:t>View</w:t>
              </w:r>
            </w:hyperlink>
          </w:p>
        </w:tc>
      </w:tr>
      <w:tr w:rsidR="00D15016" w:rsidRPr="00FE7F8D" w14:paraId="4236D4D4" w14:textId="77777777" w:rsidTr="00814E69">
        <w:trPr>
          <w:trHeight w:val="20"/>
        </w:trPr>
        <w:tc>
          <w:tcPr>
            <w:tcW w:w="7650" w:type="dxa"/>
          </w:tcPr>
          <w:p w14:paraId="1ABADB1B" w14:textId="39D4DD25" w:rsidR="00D15016" w:rsidRPr="00FE7F8D" w:rsidRDefault="00D15016" w:rsidP="00814E69">
            <w:pPr>
              <w:pStyle w:val="ListParagraph"/>
              <w:numPr>
                <w:ilvl w:val="0"/>
                <w:numId w:val="5"/>
              </w:numPr>
              <w:spacing w:after="0"/>
            </w:pPr>
            <w:r w:rsidRPr="00FE7F8D">
              <w:t xml:space="preserve">Code of Conduct for Parents/Carers </w:t>
            </w:r>
          </w:p>
        </w:tc>
        <w:tc>
          <w:tcPr>
            <w:tcW w:w="1554" w:type="dxa"/>
          </w:tcPr>
          <w:p w14:paraId="0D74503C" w14:textId="26516DBF" w:rsidR="00D15016" w:rsidRPr="00FE7F8D" w:rsidRDefault="00875B60" w:rsidP="00D15016">
            <w:pPr>
              <w:spacing w:after="0"/>
              <w:rPr>
                <w:color w:val="E30137"/>
              </w:rPr>
            </w:pPr>
            <w:hyperlink w:anchor="_Appendix_6" w:history="1">
              <w:r w:rsidR="00F76508" w:rsidRPr="00FE7F8D">
                <w:rPr>
                  <w:rStyle w:val="Hyperlink"/>
                  <w:color w:val="E30137"/>
                </w:rPr>
                <w:t>View</w:t>
              </w:r>
            </w:hyperlink>
          </w:p>
        </w:tc>
      </w:tr>
      <w:tr w:rsidR="00D15016" w:rsidRPr="00FE7F8D" w14:paraId="47C99F7D" w14:textId="77777777" w:rsidTr="00814E69">
        <w:trPr>
          <w:trHeight w:val="20"/>
        </w:trPr>
        <w:tc>
          <w:tcPr>
            <w:tcW w:w="7650" w:type="dxa"/>
          </w:tcPr>
          <w:p w14:paraId="171A2C8D" w14:textId="6AFF5714" w:rsidR="00D15016" w:rsidRPr="00FE7F8D" w:rsidRDefault="00D15016" w:rsidP="00814E69">
            <w:pPr>
              <w:pStyle w:val="ListParagraph"/>
              <w:numPr>
                <w:ilvl w:val="0"/>
                <w:numId w:val="5"/>
              </w:numPr>
              <w:spacing w:after="0"/>
            </w:pPr>
            <w:r w:rsidRPr="00FE7F8D">
              <w:t xml:space="preserve">Managing Challenging Behaviour </w:t>
            </w:r>
          </w:p>
        </w:tc>
        <w:tc>
          <w:tcPr>
            <w:tcW w:w="1554" w:type="dxa"/>
          </w:tcPr>
          <w:p w14:paraId="622BDCFC" w14:textId="65F37CFD" w:rsidR="00D15016" w:rsidRPr="00FE7F8D" w:rsidRDefault="00875B60" w:rsidP="00D15016">
            <w:pPr>
              <w:spacing w:after="0"/>
              <w:rPr>
                <w:color w:val="E30137"/>
              </w:rPr>
            </w:pPr>
            <w:hyperlink w:anchor="_Appendix_6" w:history="1">
              <w:r w:rsidR="00F76508" w:rsidRPr="00FE7F8D">
                <w:rPr>
                  <w:rStyle w:val="Hyperlink"/>
                  <w:color w:val="E30137"/>
                </w:rPr>
                <w:t>View</w:t>
              </w:r>
            </w:hyperlink>
          </w:p>
        </w:tc>
      </w:tr>
      <w:tr w:rsidR="00D15016" w:rsidRPr="00FE7F8D" w14:paraId="74EC45D2" w14:textId="77777777" w:rsidTr="00814E69">
        <w:trPr>
          <w:trHeight w:val="20"/>
        </w:trPr>
        <w:tc>
          <w:tcPr>
            <w:tcW w:w="7650" w:type="dxa"/>
          </w:tcPr>
          <w:p w14:paraId="0CC84E70" w14:textId="6024A4BA" w:rsidR="00D15016" w:rsidRPr="00FE7F8D" w:rsidRDefault="00D15016" w:rsidP="00814E69">
            <w:pPr>
              <w:pStyle w:val="ListParagraph"/>
              <w:numPr>
                <w:ilvl w:val="0"/>
                <w:numId w:val="5"/>
              </w:numPr>
              <w:spacing w:after="0"/>
            </w:pPr>
            <w:r w:rsidRPr="00FE7F8D">
              <w:t xml:space="preserve">Incident Report Form </w:t>
            </w:r>
          </w:p>
        </w:tc>
        <w:tc>
          <w:tcPr>
            <w:tcW w:w="1554" w:type="dxa"/>
          </w:tcPr>
          <w:p w14:paraId="7B75E557" w14:textId="2B82F909" w:rsidR="00D15016" w:rsidRPr="00FE7F8D" w:rsidRDefault="00875B60" w:rsidP="00D15016">
            <w:pPr>
              <w:spacing w:after="0"/>
              <w:rPr>
                <w:color w:val="E30137"/>
              </w:rPr>
            </w:pPr>
            <w:hyperlink w:anchor="_Appendix_8" w:history="1">
              <w:r w:rsidR="00F76508" w:rsidRPr="00FE7F8D">
                <w:rPr>
                  <w:rStyle w:val="Hyperlink"/>
                  <w:color w:val="E30137"/>
                </w:rPr>
                <w:t>View</w:t>
              </w:r>
            </w:hyperlink>
          </w:p>
        </w:tc>
      </w:tr>
      <w:tr w:rsidR="00D15016" w:rsidRPr="00FE7F8D" w14:paraId="1B5D82E3" w14:textId="77777777" w:rsidTr="00814E69">
        <w:trPr>
          <w:trHeight w:val="20"/>
        </w:trPr>
        <w:tc>
          <w:tcPr>
            <w:tcW w:w="7650" w:type="dxa"/>
          </w:tcPr>
          <w:p w14:paraId="37D63885" w14:textId="06533022" w:rsidR="00D15016" w:rsidRPr="00FE7F8D" w:rsidRDefault="00D15016" w:rsidP="00814E69">
            <w:pPr>
              <w:pStyle w:val="ListParagraph"/>
              <w:numPr>
                <w:ilvl w:val="0"/>
                <w:numId w:val="5"/>
              </w:numPr>
              <w:spacing w:after="0"/>
            </w:pPr>
            <w:r w:rsidRPr="00FE7F8D">
              <w:t>Accident Report Form</w:t>
            </w:r>
          </w:p>
        </w:tc>
        <w:tc>
          <w:tcPr>
            <w:tcW w:w="1554" w:type="dxa"/>
          </w:tcPr>
          <w:p w14:paraId="304327E0" w14:textId="108EC677" w:rsidR="00D15016" w:rsidRPr="00FE7F8D" w:rsidRDefault="00875B60" w:rsidP="00D15016">
            <w:pPr>
              <w:spacing w:after="0"/>
              <w:rPr>
                <w:color w:val="E30137"/>
              </w:rPr>
            </w:pPr>
            <w:hyperlink w:anchor="_Appendix_9" w:history="1">
              <w:r w:rsidR="00F76508" w:rsidRPr="00FE7F8D">
                <w:rPr>
                  <w:rStyle w:val="Hyperlink"/>
                  <w:color w:val="E30137"/>
                </w:rPr>
                <w:t>View</w:t>
              </w:r>
            </w:hyperlink>
          </w:p>
        </w:tc>
      </w:tr>
      <w:tr w:rsidR="00D15016" w:rsidRPr="00FE7F8D" w14:paraId="6750D589" w14:textId="77777777" w:rsidTr="00814E69">
        <w:trPr>
          <w:trHeight w:val="20"/>
        </w:trPr>
        <w:tc>
          <w:tcPr>
            <w:tcW w:w="7650" w:type="dxa"/>
          </w:tcPr>
          <w:p w14:paraId="070DE399" w14:textId="55D29EB5" w:rsidR="00D15016" w:rsidRPr="00FE7F8D" w:rsidRDefault="00D15016" w:rsidP="00814E69">
            <w:pPr>
              <w:pStyle w:val="ListParagraph"/>
              <w:numPr>
                <w:ilvl w:val="0"/>
                <w:numId w:val="5"/>
              </w:numPr>
              <w:spacing w:after="0"/>
            </w:pPr>
            <w:r w:rsidRPr="00FE7F8D">
              <w:t xml:space="preserve">Junior Profile and Parental Consent Forms  </w:t>
            </w:r>
          </w:p>
        </w:tc>
        <w:tc>
          <w:tcPr>
            <w:tcW w:w="1554" w:type="dxa"/>
          </w:tcPr>
          <w:p w14:paraId="3AE110DE" w14:textId="1AFBE1A3" w:rsidR="00D15016" w:rsidRPr="00FE7F8D" w:rsidRDefault="00875B60" w:rsidP="00D15016">
            <w:pPr>
              <w:spacing w:after="0"/>
              <w:rPr>
                <w:color w:val="E30137"/>
              </w:rPr>
            </w:pPr>
            <w:hyperlink w:anchor="_Appendix_10" w:history="1">
              <w:r w:rsidR="00F76508" w:rsidRPr="00FE7F8D">
                <w:rPr>
                  <w:rStyle w:val="Hyperlink"/>
                  <w:color w:val="E30137"/>
                </w:rPr>
                <w:t>View</w:t>
              </w:r>
            </w:hyperlink>
          </w:p>
        </w:tc>
      </w:tr>
      <w:tr w:rsidR="00D15016" w:rsidRPr="00FE7F8D" w14:paraId="59BA8DFE" w14:textId="77777777" w:rsidTr="00814E69">
        <w:trPr>
          <w:trHeight w:val="20"/>
        </w:trPr>
        <w:tc>
          <w:tcPr>
            <w:tcW w:w="7650" w:type="dxa"/>
          </w:tcPr>
          <w:p w14:paraId="68AD8CBC" w14:textId="44473E58" w:rsidR="00D15016" w:rsidRPr="00FE7F8D" w:rsidRDefault="00D15016" w:rsidP="00814E69">
            <w:pPr>
              <w:pStyle w:val="ListParagraph"/>
              <w:numPr>
                <w:ilvl w:val="0"/>
                <w:numId w:val="5"/>
              </w:numPr>
              <w:spacing w:after="0"/>
            </w:pPr>
            <w:r w:rsidRPr="00FE7F8D">
              <w:t xml:space="preserve">Photography Consent </w:t>
            </w:r>
          </w:p>
        </w:tc>
        <w:tc>
          <w:tcPr>
            <w:tcW w:w="1554" w:type="dxa"/>
          </w:tcPr>
          <w:p w14:paraId="64FD0520" w14:textId="7F0B9A29" w:rsidR="00D15016" w:rsidRPr="00FE7F8D" w:rsidRDefault="00875B60" w:rsidP="00D15016">
            <w:pPr>
              <w:spacing w:after="0"/>
              <w:rPr>
                <w:color w:val="E30137"/>
              </w:rPr>
            </w:pPr>
            <w:hyperlink w:anchor="_Appendix_11" w:history="1">
              <w:r w:rsidR="00F76508" w:rsidRPr="00FE7F8D">
                <w:rPr>
                  <w:rStyle w:val="Hyperlink"/>
                  <w:color w:val="E30137"/>
                </w:rPr>
                <w:t>View</w:t>
              </w:r>
            </w:hyperlink>
          </w:p>
        </w:tc>
      </w:tr>
      <w:tr w:rsidR="00D15016" w:rsidRPr="00FE7F8D" w14:paraId="14C7237F" w14:textId="77777777" w:rsidTr="00814E69">
        <w:trPr>
          <w:trHeight w:val="20"/>
        </w:trPr>
        <w:tc>
          <w:tcPr>
            <w:tcW w:w="7650" w:type="dxa"/>
          </w:tcPr>
          <w:p w14:paraId="5E63A76D" w14:textId="4744B74F" w:rsidR="00D15016" w:rsidRPr="00FE7F8D" w:rsidRDefault="00D15016" w:rsidP="00814E69">
            <w:pPr>
              <w:pStyle w:val="ListParagraph"/>
              <w:numPr>
                <w:ilvl w:val="0"/>
                <w:numId w:val="5"/>
              </w:numPr>
              <w:spacing w:after="0"/>
            </w:pPr>
            <w:r w:rsidRPr="00FE7F8D">
              <w:t xml:space="preserve">Parental Guidance </w:t>
            </w:r>
          </w:p>
        </w:tc>
        <w:tc>
          <w:tcPr>
            <w:tcW w:w="1554" w:type="dxa"/>
          </w:tcPr>
          <w:p w14:paraId="301AF21E" w14:textId="34048823" w:rsidR="00D15016" w:rsidRPr="00FE7F8D" w:rsidRDefault="00875B60" w:rsidP="00D15016">
            <w:pPr>
              <w:spacing w:after="0"/>
              <w:rPr>
                <w:color w:val="E30137"/>
              </w:rPr>
            </w:pPr>
            <w:hyperlink w:anchor="_Appendix_12" w:history="1">
              <w:r w:rsidR="00F76508" w:rsidRPr="00FE7F8D">
                <w:rPr>
                  <w:rStyle w:val="Hyperlink"/>
                  <w:color w:val="E30137"/>
                </w:rPr>
                <w:t>View</w:t>
              </w:r>
            </w:hyperlink>
          </w:p>
        </w:tc>
      </w:tr>
      <w:tr w:rsidR="00D15016" w:rsidRPr="00FE7F8D" w14:paraId="5F85A1B0" w14:textId="77777777" w:rsidTr="00814E69">
        <w:trPr>
          <w:trHeight w:val="20"/>
        </w:trPr>
        <w:tc>
          <w:tcPr>
            <w:tcW w:w="7650" w:type="dxa"/>
          </w:tcPr>
          <w:p w14:paraId="618F75FF" w14:textId="2EECD5F0" w:rsidR="00D15016" w:rsidRPr="00FE7F8D" w:rsidRDefault="00D15016" w:rsidP="00814E69">
            <w:pPr>
              <w:pStyle w:val="ListParagraph"/>
              <w:numPr>
                <w:ilvl w:val="0"/>
                <w:numId w:val="5"/>
              </w:numPr>
              <w:spacing w:after="0"/>
            </w:pPr>
            <w:r w:rsidRPr="00FE7F8D">
              <w:t xml:space="preserve">Managing Young People on Away Trips </w:t>
            </w:r>
          </w:p>
        </w:tc>
        <w:tc>
          <w:tcPr>
            <w:tcW w:w="1554" w:type="dxa"/>
          </w:tcPr>
          <w:p w14:paraId="57AE948C" w14:textId="39AB8D9D" w:rsidR="00D15016" w:rsidRPr="00FE7F8D" w:rsidRDefault="00875B60" w:rsidP="00D15016">
            <w:pPr>
              <w:spacing w:after="0"/>
              <w:rPr>
                <w:color w:val="E30137"/>
              </w:rPr>
            </w:pPr>
            <w:hyperlink w:anchor="_Appendix_13" w:history="1">
              <w:r w:rsidR="00F76508" w:rsidRPr="00FE7F8D">
                <w:rPr>
                  <w:rStyle w:val="Hyperlink"/>
                  <w:color w:val="E30137"/>
                </w:rPr>
                <w:t>View</w:t>
              </w:r>
            </w:hyperlink>
          </w:p>
        </w:tc>
      </w:tr>
      <w:tr w:rsidR="00D15016" w:rsidRPr="00FE7F8D" w14:paraId="18068167" w14:textId="77777777" w:rsidTr="00814E69">
        <w:trPr>
          <w:trHeight w:val="20"/>
        </w:trPr>
        <w:tc>
          <w:tcPr>
            <w:tcW w:w="7650" w:type="dxa"/>
          </w:tcPr>
          <w:p w14:paraId="59CD969E" w14:textId="30DE5364" w:rsidR="00D15016" w:rsidRPr="00FE7F8D" w:rsidRDefault="00D15016" w:rsidP="00814E69">
            <w:pPr>
              <w:pStyle w:val="ListParagraph"/>
              <w:numPr>
                <w:ilvl w:val="0"/>
                <w:numId w:val="5"/>
              </w:numPr>
              <w:spacing w:after="0"/>
            </w:pPr>
            <w:r w:rsidRPr="00FE7F8D">
              <w:t xml:space="preserve">Social Media Guidance </w:t>
            </w:r>
          </w:p>
        </w:tc>
        <w:tc>
          <w:tcPr>
            <w:tcW w:w="1554" w:type="dxa"/>
          </w:tcPr>
          <w:p w14:paraId="3F180863" w14:textId="1288DBB4" w:rsidR="00D15016" w:rsidRPr="00FE7F8D" w:rsidRDefault="00875B60" w:rsidP="00D15016">
            <w:pPr>
              <w:spacing w:after="0"/>
              <w:rPr>
                <w:color w:val="E30137"/>
              </w:rPr>
            </w:pPr>
            <w:hyperlink w:anchor="_Appendix_14" w:history="1">
              <w:r w:rsidR="00F76508" w:rsidRPr="00FE7F8D">
                <w:rPr>
                  <w:rStyle w:val="Hyperlink"/>
                  <w:color w:val="E30137"/>
                </w:rPr>
                <w:t>View</w:t>
              </w:r>
            </w:hyperlink>
          </w:p>
        </w:tc>
      </w:tr>
      <w:tr w:rsidR="00D15016" w:rsidRPr="00FE7F8D" w14:paraId="5D0D7D9C" w14:textId="77777777" w:rsidTr="00814E69">
        <w:trPr>
          <w:trHeight w:val="20"/>
        </w:trPr>
        <w:tc>
          <w:tcPr>
            <w:tcW w:w="7650" w:type="dxa"/>
          </w:tcPr>
          <w:p w14:paraId="42B5EF5A" w14:textId="24DCF627" w:rsidR="00D15016" w:rsidRPr="00FE7F8D" w:rsidRDefault="00D15016" w:rsidP="00814E69">
            <w:pPr>
              <w:pStyle w:val="ListParagraph"/>
              <w:numPr>
                <w:ilvl w:val="0"/>
                <w:numId w:val="5"/>
              </w:numPr>
              <w:spacing w:after="0"/>
            </w:pPr>
            <w:r w:rsidRPr="00FE7F8D">
              <w:t xml:space="preserve">Whistleblowing Policy </w:t>
            </w:r>
          </w:p>
        </w:tc>
        <w:tc>
          <w:tcPr>
            <w:tcW w:w="1554" w:type="dxa"/>
          </w:tcPr>
          <w:p w14:paraId="58AC177A" w14:textId="11C60DEC" w:rsidR="00D15016" w:rsidRPr="00FE7F8D" w:rsidRDefault="00875B60" w:rsidP="00D15016">
            <w:pPr>
              <w:spacing w:after="0"/>
              <w:rPr>
                <w:color w:val="E30137"/>
              </w:rPr>
            </w:pPr>
            <w:hyperlink w:anchor="_Appendix_14" w:history="1">
              <w:r w:rsidR="00F76508" w:rsidRPr="00FE7F8D">
                <w:rPr>
                  <w:rStyle w:val="Hyperlink"/>
                  <w:color w:val="E30137"/>
                </w:rPr>
                <w:t>View</w:t>
              </w:r>
            </w:hyperlink>
          </w:p>
        </w:tc>
      </w:tr>
      <w:tr w:rsidR="00D15016" w:rsidRPr="00FE7F8D" w14:paraId="248A21E1" w14:textId="77777777" w:rsidTr="00814E69">
        <w:trPr>
          <w:trHeight w:val="20"/>
        </w:trPr>
        <w:tc>
          <w:tcPr>
            <w:tcW w:w="7650" w:type="dxa"/>
          </w:tcPr>
          <w:p w14:paraId="203C5388" w14:textId="73B706C2" w:rsidR="00D15016" w:rsidRPr="00FE7F8D" w:rsidRDefault="00D15016" w:rsidP="00F76508">
            <w:pPr>
              <w:pStyle w:val="ListParagraph"/>
              <w:numPr>
                <w:ilvl w:val="0"/>
                <w:numId w:val="5"/>
              </w:numPr>
              <w:spacing w:after="0"/>
            </w:pPr>
            <w:r w:rsidRPr="00FE7F8D">
              <w:t>England Golf DBS Flowchart</w:t>
            </w:r>
          </w:p>
        </w:tc>
        <w:tc>
          <w:tcPr>
            <w:tcW w:w="1554" w:type="dxa"/>
          </w:tcPr>
          <w:p w14:paraId="455D3A15" w14:textId="4F65A25D" w:rsidR="00D15016" w:rsidRPr="00FE7F8D" w:rsidRDefault="00875B60" w:rsidP="00D15016">
            <w:pPr>
              <w:spacing w:after="0"/>
              <w:rPr>
                <w:color w:val="E30137"/>
              </w:rPr>
            </w:pPr>
            <w:hyperlink w:anchor="_Appendix_15" w:history="1">
              <w:r w:rsidR="00F76508" w:rsidRPr="00FE7F8D">
                <w:rPr>
                  <w:rStyle w:val="Hyperlink"/>
                  <w:color w:val="E30137"/>
                </w:rPr>
                <w:t>View</w:t>
              </w:r>
            </w:hyperlink>
          </w:p>
        </w:tc>
      </w:tr>
      <w:tr w:rsidR="00F76508" w:rsidRPr="00FE7F8D" w14:paraId="6370274A" w14:textId="77777777" w:rsidTr="00814E69">
        <w:trPr>
          <w:trHeight w:val="20"/>
        </w:trPr>
        <w:tc>
          <w:tcPr>
            <w:tcW w:w="7650" w:type="dxa"/>
          </w:tcPr>
          <w:p w14:paraId="432812AA" w14:textId="293EB4AC" w:rsidR="00F76508" w:rsidRPr="00FE7F8D" w:rsidRDefault="00F76508" w:rsidP="00814E69">
            <w:pPr>
              <w:pStyle w:val="ListParagraph"/>
              <w:numPr>
                <w:ilvl w:val="0"/>
                <w:numId w:val="5"/>
              </w:numPr>
              <w:spacing w:after="0"/>
            </w:pPr>
            <w:r w:rsidRPr="00FE7F8D">
              <w:t>Categories of Child Abuse</w:t>
            </w:r>
          </w:p>
        </w:tc>
        <w:tc>
          <w:tcPr>
            <w:tcW w:w="1554" w:type="dxa"/>
          </w:tcPr>
          <w:p w14:paraId="7360CB9C" w14:textId="541E1BE2" w:rsidR="00F76508" w:rsidRPr="00FE7F8D" w:rsidRDefault="00875B60" w:rsidP="00D15016">
            <w:pPr>
              <w:spacing w:after="0"/>
              <w:rPr>
                <w:color w:val="E30137"/>
              </w:rPr>
            </w:pPr>
            <w:hyperlink w:anchor="_Appendix_16" w:history="1">
              <w:r w:rsidR="00F76508" w:rsidRPr="00FE7F8D">
                <w:rPr>
                  <w:rStyle w:val="Hyperlink"/>
                  <w:color w:val="E30137"/>
                </w:rPr>
                <w:t>View</w:t>
              </w:r>
            </w:hyperlink>
          </w:p>
        </w:tc>
      </w:tr>
      <w:tr w:rsidR="00D15016" w:rsidRPr="00FE7F8D" w14:paraId="4A338CF0" w14:textId="77777777" w:rsidTr="00814E69">
        <w:trPr>
          <w:trHeight w:val="20"/>
        </w:trPr>
        <w:tc>
          <w:tcPr>
            <w:tcW w:w="7650" w:type="dxa"/>
          </w:tcPr>
          <w:p w14:paraId="2C953EB3" w14:textId="09A700F8" w:rsidR="00D15016" w:rsidRPr="00FE7F8D" w:rsidRDefault="00D15016" w:rsidP="00814E69">
            <w:pPr>
              <w:pStyle w:val="ListParagraph"/>
              <w:numPr>
                <w:ilvl w:val="0"/>
                <w:numId w:val="5"/>
              </w:numPr>
              <w:spacing w:after="0"/>
            </w:pPr>
            <w:r w:rsidRPr="00FE7F8D">
              <w:t xml:space="preserve">Club Welfare Officer Poster </w:t>
            </w:r>
          </w:p>
        </w:tc>
        <w:tc>
          <w:tcPr>
            <w:tcW w:w="1554" w:type="dxa"/>
          </w:tcPr>
          <w:p w14:paraId="74931903" w14:textId="63F4EAC2" w:rsidR="00D15016" w:rsidRPr="00FE7F8D" w:rsidRDefault="00875B60" w:rsidP="00D15016">
            <w:pPr>
              <w:spacing w:after="0"/>
              <w:rPr>
                <w:color w:val="E30137"/>
              </w:rPr>
            </w:pPr>
            <w:hyperlink w:anchor="_Appendix_17" w:history="1">
              <w:r w:rsidR="00F76508" w:rsidRPr="00FE7F8D">
                <w:rPr>
                  <w:rStyle w:val="Hyperlink"/>
                  <w:color w:val="E30137"/>
                </w:rPr>
                <w:t>View</w:t>
              </w:r>
            </w:hyperlink>
          </w:p>
        </w:tc>
      </w:tr>
      <w:tr w:rsidR="00D15016" w:rsidRPr="00FE7F8D" w14:paraId="4594E6B6" w14:textId="77777777" w:rsidTr="00814E69">
        <w:trPr>
          <w:trHeight w:val="20"/>
        </w:trPr>
        <w:tc>
          <w:tcPr>
            <w:tcW w:w="7650" w:type="dxa"/>
          </w:tcPr>
          <w:p w14:paraId="3CE9884D" w14:textId="0DC7175A" w:rsidR="00D15016" w:rsidRPr="00FE7F8D" w:rsidRDefault="00D15016" w:rsidP="00814E69">
            <w:pPr>
              <w:pStyle w:val="ListParagraph"/>
              <w:numPr>
                <w:ilvl w:val="0"/>
                <w:numId w:val="5"/>
              </w:numPr>
              <w:spacing w:after="0"/>
            </w:pPr>
            <w:r w:rsidRPr="00FE7F8D">
              <w:t>Safeguarding Children and Young People – a short guide for club members</w:t>
            </w:r>
          </w:p>
        </w:tc>
        <w:tc>
          <w:tcPr>
            <w:tcW w:w="1554" w:type="dxa"/>
          </w:tcPr>
          <w:p w14:paraId="661EC5BE" w14:textId="348D8960" w:rsidR="00D15016" w:rsidRPr="00FE7F8D" w:rsidRDefault="00875B60" w:rsidP="00D15016">
            <w:pPr>
              <w:spacing w:after="0"/>
              <w:rPr>
                <w:color w:val="E30137"/>
              </w:rPr>
            </w:pPr>
            <w:hyperlink w:anchor="_Appendix_19" w:history="1">
              <w:r w:rsidR="00F76508" w:rsidRPr="00FE7F8D">
                <w:rPr>
                  <w:rStyle w:val="Hyperlink"/>
                  <w:color w:val="E30137"/>
                </w:rPr>
                <w:t>View</w:t>
              </w:r>
            </w:hyperlink>
          </w:p>
        </w:tc>
      </w:tr>
      <w:tr w:rsidR="00D15016" w:rsidRPr="00FE7F8D" w14:paraId="5F7D35F7" w14:textId="77777777" w:rsidTr="00814E69">
        <w:trPr>
          <w:trHeight w:val="20"/>
        </w:trPr>
        <w:tc>
          <w:tcPr>
            <w:tcW w:w="7650" w:type="dxa"/>
          </w:tcPr>
          <w:p w14:paraId="0B6DB52E" w14:textId="2FCB75D1" w:rsidR="00D15016" w:rsidRPr="00FE7F8D" w:rsidRDefault="00D15016" w:rsidP="00814E69">
            <w:pPr>
              <w:pStyle w:val="ListParagraph"/>
              <w:numPr>
                <w:ilvl w:val="0"/>
                <w:numId w:val="5"/>
              </w:numPr>
              <w:spacing w:after="0"/>
            </w:pPr>
            <w:r w:rsidRPr="00FE7F8D">
              <w:t>Photography Policy</w:t>
            </w:r>
          </w:p>
        </w:tc>
        <w:tc>
          <w:tcPr>
            <w:tcW w:w="1554" w:type="dxa"/>
          </w:tcPr>
          <w:p w14:paraId="0ACC6CF9" w14:textId="3144AA05" w:rsidR="00D15016" w:rsidRPr="00FE7F8D" w:rsidRDefault="00875B60" w:rsidP="00D15016">
            <w:pPr>
              <w:spacing w:after="0"/>
              <w:rPr>
                <w:color w:val="E30137"/>
              </w:rPr>
            </w:pPr>
            <w:hyperlink w:anchor="_Appendix_20" w:history="1">
              <w:r w:rsidR="00F76508" w:rsidRPr="00FE7F8D">
                <w:rPr>
                  <w:rStyle w:val="Hyperlink"/>
                  <w:color w:val="E30137"/>
                </w:rPr>
                <w:t>View</w:t>
              </w:r>
            </w:hyperlink>
          </w:p>
        </w:tc>
      </w:tr>
      <w:tr w:rsidR="00D15016" w:rsidRPr="00FE7F8D" w14:paraId="0E8CD592" w14:textId="77777777" w:rsidTr="00814E69">
        <w:trPr>
          <w:trHeight w:val="20"/>
        </w:trPr>
        <w:tc>
          <w:tcPr>
            <w:tcW w:w="7650" w:type="dxa"/>
          </w:tcPr>
          <w:p w14:paraId="27B2F628" w14:textId="26EF6F90" w:rsidR="00D15016" w:rsidRPr="00FE7F8D" w:rsidRDefault="00D15016" w:rsidP="00814E69">
            <w:pPr>
              <w:pStyle w:val="ListParagraph"/>
              <w:numPr>
                <w:ilvl w:val="0"/>
                <w:numId w:val="5"/>
              </w:numPr>
              <w:spacing w:after="0"/>
            </w:pPr>
            <w:r w:rsidRPr="00FE7F8D">
              <w:lastRenderedPageBreak/>
              <w:t>Anti-Bullying Policy</w:t>
            </w:r>
          </w:p>
        </w:tc>
        <w:tc>
          <w:tcPr>
            <w:tcW w:w="1554" w:type="dxa"/>
          </w:tcPr>
          <w:p w14:paraId="179A1E65" w14:textId="0FC26F01" w:rsidR="00D15016" w:rsidRPr="00FE7F8D" w:rsidRDefault="00875B60" w:rsidP="00D15016">
            <w:pPr>
              <w:spacing w:after="0"/>
              <w:rPr>
                <w:color w:val="E30137"/>
              </w:rPr>
            </w:pPr>
            <w:hyperlink w:anchor="_Appendix_21" w:history="1">
              <w:r w:rsidR="00F76508" w:rsidRPr="00FE7F8D">
                <w:rPr>
                  <w:rStyle w:val="Hyperlink"/>
                  <w:color w:val="E30137"/>
                </w:rPr>
                <w:t>View</w:t>
              </w:r>
            </w:hyperlink>
          </w:p>
        </w:tc>
      </w:tr>
      <w:bookmarkEnd w:id="1"/>
    </w:tbl>
    <w:p w14:paraId="28AAD876" w14:textId="77777777" w:rsidR="00D15016" w:rsidRPr="00FE7F8D" w:rsidRDefault="00D15016" w:rsidP="00B6240E">
      <w:pPr>
        <w:rPr>
          <w:b/>
          <w:bCs/>
        </w:rPr>
      </w:pPr>
    </w:p>
    <w:p w14:paraId="215D949F" w14:textId="77777777" w:rsidR="00D15016" w:rsidRPr="00FE7F8D" w:rsidRDefault="00D15016" w:rsidP="00D15016">
      <w:pPr>
        <w:rPr>
          <w:color w:val="E30137"/>
          <w:sz w:val="28"/>
          <w:szCs w:val="28"/>
        </w:rPr>
      </w:pPr>
    </w:p>
    <w:p w14:paraId="065CEC49" w14:textId="35E15A9A" w:rsidR="00D15016" w:rsidRPr="00FE7F8D" w:rsidRDefault="00D15016" w:rsidP="00D15016">
      <w:pPr>
        <w:rPr>
          <w:color w:val="E30137"/>
          <w:sz w:val="28"/>
          <w:szCs w:val="28"/>
        </w:rPr>
      </w:pPr>
      <w:r w:rsidRPr="00FE7F8D">
        <w:rPr>
          <w:color w:val="E30137"/>
          <w:sz w:val="28"/>
          <w:szCs w:val="28"/>
        </w:rPr>
        <w:t>Children and Young People Safeguarding Policy</w:t>
      </w:r>
    </w:p>
    <w:p w14:paraId="36DCBEA9" w14:textId="77777777" w:rsidR="00FC2384" w:rsidRPr="00FE7F8D" w:rsidRDefault="00FC2384" w:rsidP="00EA425A">
      <w:pPr>
        <w:spacing w:line="276" w:lineRule="auto"/>
      </w:pPr>
    </w:p>
    <w:p w14:paraId="37F4641B" w14:textId="1BF1B95F" w:rsidR="00440D0B" w:rsidRPr="00FE7F8D" w:rsidRDefault="00440D0B" w:rsidP="00EA425A">
      <w:pPr>
        <w:pStyle w:val="Heading2"/>
        <w:spacing w:line="276" w:lineRule="auto"/>
        <w:rPr>
          <w:rFonts w:cs="Arial"/>
          <w:lang w:eastAsia="en-GB"/>
        </w:rPr>
      </w:pPr>
      <w:r w:rsidRPr="00FE7F8D">
        <w:rPr>
          <w:rFonts w:cs="Arial"/>
          <w:lang w:eastAsia="en-GB"/>
        </w:rPr>
        <w:t>Introduction</w:t>
      </w:r>
    </w:p>
    <w:p w14:paraId="3C2EE63A" w14:textId="1E649CBA" w:rsidR="00D15016" w:rsidRPr="00FE7F8D" w:rsidRDefault="00D15016" w:rsidP="00D15016">
      <w:pPr>
        <w:overflowPunct/>
        <w:autoSpaceDE/>
        <w:autoSpaceDN/>
        <w:adjustRightInd/>
        <w:spacing w:line="276" w:lineRule="auto"/>
        <w:textAlignment w:val="auto"/>
        <w:rPr>
          <w:rFonts w:cs="Arial"/>
          <w:bCs/>
          <w:lang w:eastAsia="en-GB"/>
        </w:rPr>
      </w:pPr>
      <w:r w:rsidRPr="00FE7F8D">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FE7F8D" w:rsidRDefault="00D15016" w:rsidP="00D15016">
      <w:pPr>
        <w:overflowPunct/>
        <w:autoSpaceDE/>
        <w:autoSpaceDN/>
        <w:adjustRightInd/>
        <w:spacing w:line="276" w:lineRule="auto"/>
        <w:textAlignment w:val="auto"/>
        <w:rPr>
          <w:rFonts w:cs="Arial"/>
          <w:bCs/>
          <w:lang w:eastAsia="en-GB"/>
        </w:rPr>
      </w:pPr>
      <w:r w:rsidRPr="00FE7F8D">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E7F8D" w:rsidRDefault="00D15016" w:rsidP="00D15016">
      <w:pPr>
        <w:overflowPunct/>
        <w:autoSpaceDE/>
        <w:autoSpaceDN/>
        <w:adjustRightInd/>
        <w:spacing w:line="276" w:lineRule="auto"/>
        <w:textAlignment w:val="auto"/>
        <w:rPr>
          <w:lang w:val="x-none"/>
        </w:rPr>
      </w:pPr>
    </w:p>
    <w:p w14:paraId="78FEB6F5" w14:textId="47C54A01" w:rsidR="00440D0B" w:rsidRPr="00FE7F8D" w:rsidRDefault="00D15016" w:rsidP="00EA425A">
      <w:pPr>
        <w:pStyle w:val="Heading2"/>
        <w:spacing w:line="276" w:lineRule="auto"/>
        <w:rPr>
          <w:lang w:val="x-none"/>
        </w:rPr>
      </w:pPr>
      <w:r w:rsidRPr="00FE7F8D">
        <w:t>Key p</w:t>
      </w:r>
      <w:r w:rsidR="00440D0B" w:rsidRPr="00FE7F8D">
        <w:t xml:space="preserve">rinciples </w:t>
      </w:r>
    </w:p>
    <w:p w14:paraId="15F041A8" w14:textId="77777777" w:rsidR="00D15016" w:rsidRPr="00FE7F8D" w:rsidRDefault="00D15016" w:rsidP="00D15016">
      <w:pPr>
        <w:pStyle w:val="ListParagraph"/>
        <w:rPr>
          <w:lang w:eastAsia="en-GB"/>
        </w:rPr>
      </w:pPr>
      <w:r w:rsidRPr="00FE7F8D">
        <w:rPr>
          <w:lang w:eastAsia="en-GB"/>
        </w:rPr>
        <w:t>The welfare of children is paramount.</w:t>
      </w:r>
    </w:p>
    <w:p w14:paraId="3D138899" w14:textId="77777777" w:rsidR="00D15016" w:rsidRPr="00FE7F8D" w:rsidRDefault="00D15016" w:rsidP="00D15016">
      <w:pPr>
        <w:pStyle w:val="ListParagraph"/>
        <w:rPr>
          <w:lang w:eastAsia="en-GB"/>
        </w:rPr>
      </w:pPr>
      <w:r w:rsidRPr="00FE7F8D">
        <w:rPr>
          <w:lang w:eastAsia="en-GB"/>
        </w:rPr>
        <w:t>A child is defined by law in England and Wales as a person under the age of 18 years.</w:t>
      </w:r>
    </w:p>
    <w:p w14:paraId="316C22C2" w14:textId="77777777" w:rsidR="00D15016" w:rsidRPr="00FE7F8D" w:rsidRDefault="00D15016" w:rsidP="00D15016">
      <w:pPr>
        <w:pStyle w:val="ListParagraph"/>
        <w:rPr>
          <w:lang w:eastAsia="en-GB"/>
        </w:rPr>
      </w:pPr>
      <w:r w:rsidRPr="00FE7F8D">
        <w:rPr>
          <w:lang w:eastAsia="en-GB"/>
        </w:rPr>
        <w:t>All children, regardless of their Age, Race, Religion or Belief, Disability, Gender identity or Sexual Orientation, have the right to protection from abuse.</w:t>
      </w:r>
    </w:p>
    <w:p w14:paraId="1C7E49C4" w14:textId="77777777" w:rsidR="00D15016" w:rsidRPr="00FE7F8D" w:rsidRDefault="00D15016" w:rsidP="00D15016">
      <w:pPr>
        <w:pStyle w:val="ListParagraph"/>
        <w:rPr>
          <w:lang w:eastAsia="en-GB"/>
        </w:rPr>
      </w:pPr>
      <w:r w:rsidRPr="00FE7F8D">
        <w:rPr>
          <w:lang w:eastAsia="en-GB"/>
        </w:rPr>
        <w:t>All concerns and allegations of abuse and poor practice will be taken seriously and responded to swiftly and appropriately.</w:t>
      </w:r>
    </w:p>
    <w:p w14:paraId="33E09D26" w14:textId="77777777" w:rsidR="00D15016" w:rsidRPr="00FE7F8D" w:rsidRDefault="00D15016" w:rsidP="00D15016">
      <w:pPr>
        <w:pStyle w:val="ListParagraph"/>
        <w:rPr>
          <w:lang w:eastAsia="en-GB"/>
        </w:rPr>
      </w:pPr>
      <w:r w:rsidRPr="00FE7F8D">
        <w:rPr>
          <w:lang w:eastAsia="en-GB"/>
        </w:rPr>
        <w:t>All children have the right to be safe.</w:t>
      </w:r>
    </w:p>
    <w:p w14:paraId="4AF99671" w14:textId="77777777" w:rsidR="00D15016" w:rsidRPr="00FE7F8D" w:rsidRDefault="00D15016" w:rsidP="00D15016">
      <w:pPr>
        <w:pStyle w:val="ListParagraph"/>
        <w:rPr>
          <w:lang w:eastAsia="en-GB"/>
        </w:rPr>
      </w:pPr>
      <w:r w:rsidRPr="00FE7F8D">
        <w:rPr>
          <w:lang w:eastAsia="en-GB"/>
        </w:rPr>
        <w:t>All children have the right to be treated with dignity and respect.</w:t>
      </w:r>
    </w:p>
    <w:p w14:paraId="640D4C82" w14:textId="205E5DE1" w:rsidR="00D15016" w:rsidRPr="00FE7F8D" w:rsidRDefault="00D15016" w:rsidP="00D15016">
      <w:pPr>
        <w:pStyle w:val="ListParagraph"/>
        <w:rPr>
          <w:lang w:eastAsia="en-GB"/>
        </w:rPr>
      </w:pPr>
      <w:r w:rsidRPr="00FE7F8D">
        <w:rPr>
          <w:lang w:eastAsia="en-GB"/>
        </w:rPr>
        <w:t xml:space="preserve">The </w:t>
      </w:r>
      <w:r w:rsidR="00875B60" w:rsidRPr="00FE7F8D">
        <w:rPr>
          <w:lang w:eastAsia="en-GB"/>
        </w:rPr>
        <w:t>Tydd St Giles Golf &amp; Country Club</w:t>
      </w:r>
      <w:r w:rsidRPr="00FE7F8D">
        <w:rPr>
          <w:lang w:eastAsia="en-GB"/>
        </w:rPr>
        <w:t xml:space="preserve"> will work with children, their parents/carers and external organisations to safeguard the welfare of children participating in golf.</w:t>
      </w:r>
    </w:p>
    <w:p w14:paraId="6D3D00CC" w14:textId="77777777" w:rsidR="00D15016" w:rsidRPr="00FE7F8D" w:rsidRDefault="00D15016" w:rsidP="00D15016">
      <w:pPr>
        <w:pStyle w:val="ListParagraph"/>
        <w:rPr>
          <w:lang w:eastAsia="en-GB"/>
        </w:rPr>
      </w:pPr>
      <w:r w:rsidRPr="00FE7F8D">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999441C" w:rsidR="00D15016" w:rsidRPr="00FE7F8D" w:rsidRDefault="00D15016" w:rsidP="00D15016">
      <w:pPr>
        <w:pStyle w:val="ListParagraph"/>
        <w:rPr>
          <w:lang w:eastAsia="en-GB"/>
        </w:rPr>
      </w:pPr>
      <w:r w:rsidRPr="00FE7F8D">
        <w:rPr>
          <w:lang w:eastAsia="en-GB"/>
        </w:rPr>
        <w:lastRenderedPageBreak/>
        <w:t xml:space="preserve">The </w:t>
      </w:r>
      <w:r w:rsidR="00875B60" w:rsidRPr="00FE7F8D">
        <w:rPr>
          <w:lang w:eastAsia="en-GB"/>
        </w:rPr>
        <w:t xml:space="preserve">Tydd St Giles </w:t>
      </w:r>
      <w:r w:rsidR="00814E69" w:rsidRPr="00FE7F8D">
        <w:rPr>
          <w:lang w:eastAsia="en-GB"/>
        </w:rPr>
        <w:t>GC</w:t>
      </w:r>
      <w:r w:rsidRPr="00FE7F8D">
        <w:rPr>
          <w:lang w:eastAsia="en-GB"/>
        </w:rPr>
        <w:t xml:space="preserve"> is committed to working in partnership with other key UK Golf Bodies to continually improve and to promote safeguarding initiatives across the sport.</w:t>
      </w:r>
    </w:p>
    <w:p w14:paraId="7FFF6C2A" w14:textId="25C776CC" w:rsidR="00D15016" w:rsidRPr="00FE7F8D" w:rsidRDefault="00D15016" w:rsidP="00D15016">
      <w:pPr>
        <w:pStyle w:val="ListParagraph"/>
        <w:rPr>
          <w:lang w:eastAsia="en-GB"/>
        </w:rPr>
      </w:pPr>
      <w:r w:rsidRPr="00FE7F8D">
        <w:rPr>
          <w:lang w:eastAsia="en-GB"/>
        </w:rPr>
        <w:t xml:space="preserve">The </w:t>
      </w:r>
      <w:r w:rsidR="00875B60" w:rsidRPr="00FE7F8D">
        <w:rPr>
          <w:lang w:eastAsia="en-GB"/>
        </w:rPr>
        <w:t xml:space="preserve">Tydd St Giles </w:t>
      </w:r>
      <w:r w:rsidR="00814E69" w:rsidRPr="00FE7F8D">
        <w:rPr>
          <w:lang w:eastAsia="en-GB"/>
        </w:rPr>
        <w:t>GC</w:t>
      </w:r>
      <w:r w:rsidRPr="00FE7F8D">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E7F8D" w:rsidRDefault="00D15016" w:rsidP="00D15016">
      <w:pPr>
        <w:rPr>
          <w:lang w:eastAsia="en-GB"/>
        </w:rPr>
      </w:pPr>
    </w:p>
    <w:p w14:paraId="270A442C" w14:textId="31FDEC13" w:rsidR="00440D0B" w:rsidRPr="00FE7F8D" w:rsidRDefault="00D15016" w:rsidP="00D15016">
      <w:pPr>
        <w:pStyle w:val="Heading2"/>
      </w:pPr>
      <w:r w:rsidRPr="00FE7F8D">
        <w:t xml:space="preserve">Objectives </w:t>
      </w:r>
    </w:p>
    <w:p w14:paraId="4C61D9CA" w14:textId="5E0C298E" w:rsidR="00D15016" w:rsidRPr="00FE7F8D" w:rsidRDefault="00D15016" w:rsidP="00D15016">
      <w:r w:rsidRPr="00FE7F8D">
        <w:t xml:space="preserve">The </w:t>
      </w:r>
      <w:r w:rsidR="00875B60" w:rsidRPr="00FE7F8D">
        <w:t xml:space="preserve">Tydd St Giles </w:t>
      </w:r>
      <w:r w:rsidR="00814E69" w:rsidRPr="00FE7F8D">
        <w:t>GC</w:t>
      </w:r>
      <w:r w:rsidRPr="00FE7F8D">
        <w:t xml:space="preserve"> aims to:</w:t>
      </w:r>
    </w:p>
    <w:p w14:paraId="60ED0933" w14:textId="77777777" w:rsidR="00D15016" w:rsidRPr="00FE7F8D" w:rsidRDefault="00D15016" w:rsidP="00D15016">
      <w:pPr>
        <w:pStyle w:val="ListParagraph"/>
        <w:rPr>
          <w:lang w:val="en-US"/>
        </w:rPr>
      </w:pPr>
      <w:r w:rsidRPr="00FE7F8D">
        <w:rPr>
          <w:lang w:val="en-US"/>
        </w:rPr>
        <w:t>Provide a safe environment for children and young people participating in golfing activities and try to ensure that they enjoy the experience.</w:t>
      </w:r>
    </w:p>
    <w:p w14:paraId="0086DC2C" w14:textId="77777777" w:rsidR="00D15016" w:rsidRPr="00FE7F8D" w:rsidRDefault="00D15016" w:rsidP="00D15016">
      <w:pPr>
        <w:pStyle w:val="ListParagraph"/>
        <w:rPr>
          <w:lang w:val="en-US"/>
        </w:rPr>
      </w:pPr>
      <w:r w:rsidRPr="00FE7F8D">
        <w:rPr>
          <w:lang w:val="en-US"/>
        </w:rPr>
        <w:t>Ensure robust systems are in place to manage any concerns or allegations.</w:t>
      </w:r>
    </w:p>
    <w:p w14:paraId="50B93403" w14:textId="77777777" w:rsidR="00D15016" w:rsidRPr="00FE7F8D" w:rsidRDefault="00D15016" w:rsidP="00D15016">
      <w:pPr>
        <w:pStyle w:val="ListParagraph"/>
        <w:rPr>
          <w:lang w:val="en-US"/>
        </w:rPr>
      </w:pPr>
      <w:r w:rsidRPr="00FE7F8D">
        <w:rPr>
          <w:lang w:val="en-US"/>
        </w:rPr>
        <w:t xml:space="preserve">Support adults (staff, volunteers, </w:t>
      </w:r>
      <w:smartTag w:uri="urn:schemas-microsoft-com:office:smarttags" w:element="City">
        <w:r w:rsidRPr="00FE7F8D">
          <w:rPr>
            <w:lang w:val="en-US"/>
          </w:rPr>
          <w:t>PGA</w:t>
        </w:r>
      </w:smartTag>
      <w:r w:rsidRPr="00FE7F8D">
        <w:rPr>
          <w:lang w:val="en-US"/>
        </w:rPr>
        <w:t xml:space="preserve"> Professionals, coaches, members and visitors) to understand their roles and responsibilities with regard to their duty of care and protection of children.</w:t>
      </w:r>
    </w:p>
    <w:p w14:paraId="6C0D417D" w14:textId="1B3C3C64" w:rsidR="00D15016" w:rsidRPr="00FE7F8D" w:rsidRDefault="00D15016" w:rsidP="00D15016">
      <w:pPr>
        <w:pStyle w:val="ListParagraph"/>
        <w:rPr>
          <w:lang w:val="en-US"/>
        </w:rPr>
      </w:pPr>
      <w:r w:rsidRPr="00FE7F8D">
        <w:rPr>
          <w:noProof/>
          <w:lang w:val="en-US"/>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FE7F8D">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FE7F8D" w:rsidRDefault="00D15016" w:rsidP="00D15016">
      <w:pPr>
        <w:pStyle w:val="ListParagraph"/>
        <w:rPr>
          <w:lang w:val="en-US"/>
        </w:rPr>
      </w:pPr>
      <w:r w:rsidRPr="00FE7F8D">
        <w:rPr>
          <w:lang w:val="en-US"/>
        </w:rPr>
        <w:t>Ensure that children and their parents/carers are informed and consulted and, where appropriate, fully involved in decisions that affect them.</w:t>
      </w:r>
    </w:p>
    <w:p w14:paraId="4562E3CA" w14:textId="50C07A41" w:rsidR="00D15016" w:rsidRPr="00FE7F8D" w:rsidRDefault="00D15016" w:rsidP="00D15016">
      <w:pPr>
        <w:pStyle w:val="ListParagraph"/>
        <w:rPr>
          <w:lang w:val="en-US"/>
        </w:rPr>
      </w:pPr>
      <w:r w:rsidRPr="00FE7F8D">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FE7F8D" w:rsidRDefault="00D15016" w:rsidP="00D15016">
      <w:pPr>
        <w:rPr>
          <w:lang w:val="en-US"/>
        </w:rPr>
      </w:pPr>
    </w:p>
    <w:p w14:paraId="755669A5" w14:textId="622F6EF4" w:rsidR="00D15016" w:rsidRPr="00FE7F8D" w:rsidRDefault="00D15016" w:rsidP="00D15016">
      <w:pPr>
        <w:pStyle w:val="Heading2"/>
      </w:pPr>
      <w:r w:rsidRPr="00FE7F8D">
        <w:t xml:space="preserve">Responsibilities and implementation </w:t>
      </w:r>
    </w:p>
    <w:p w14:paraId="475D9890" w14:textId="745C25AD" w:rsidR="00D15016" w:rsidRPr="00FE7F8D" w:rsidRDefault="00D15016" w:rsidP="00D15016">
      <w:r w:rsidRPr="00FE7F8D">
        <w:t xml:space="preserve">The </w:t>
      </w:r>
      <w:r w:rsidR="00875B60" w:rsidRPr="00FE7F8D">
        <w:t xml:space="preserve">Tydd St Giles </w:t>
      </w:r>
      <w:r w:rsidR="00814E69" w:rsidRPr="00FE7F8D">
        <w:t>GC</w:t>
      </w:r>
      <w:r w:rsidRPr="00FE7F8D">
        <w:t xml:space="preserve"> will seek to promote the principles of safeguarding children by:</w:t>
      </w:r>
    </w:p>
    <w:p w14:paraId="6CB2A699" w14:textId="77777777" w:rsidR="00D15016" w:rsidRPr="00FE7F8D" w:rsidRDefault="00D15016" w:rsidP="00D15016">
      <w:pPr>
        <w:pStyle w:val="ListParagraph"/>
      </w:pPr>
      <w:r w:rsidRPr="00FE7F8D">
        <w:t xml:space="preserve">Reviewing </w:t>
      </w:r>
      <w:r w:rsidRPr="00FE7F8D">
        <w:rPr>
          <w:lang w:val="en-US"/>
        </w:rPr>
        <w:t xml:space="preserve">their </w:t>
      </w:r>
      <w:r w:rsidRPr="00FE7F8D">
        <w:t>policy and procedures every three years or whenever there is a major change in legislation. Guidance from England Golf will be sought as part of the review process.</w:t>
      </w:r>
    </w:p>
    <w:p w14:paraId="1CAE3711" w14:textId="77777777" w:rsidR="00D15016" w:rsidRPr="00FE7F8D" w:rsidRDefault="00D15016" w:rsidP="00D15016">
      <w:pPr>
        <w:pStyle w:val="ListParagraph"/>
      </w:pPr>
      <w:r w:rsidRPr="00FE7F8D">
        <w:lastRenderedPageBreak/>
        <w:t>Conducting a risk assessment of club activities with regard to safeguarding and take appropriate action to address the identified issues within suitable timescales.</w:t>
      </w:r>
    </w:p>
    <w:p w14:paraId="628347D6" w14:textId="77777777" w:rsidR="00D15016" w:rsidRPr="00FE7F8D" w:rsidRDefault="00D15016" w:rsidP="00D15016">
      <w:pPr>
        <w:pStyle w:val="ListParagraph"/>
      </w:pPr>
      <w:r w:rsidRPr="00FE7F8D">
        <w:t>Using appropriate recruitment procedures to assess the suitability of volunteers and staff working with children and young people in line with guidance from England Golf.</w:t>
      </w:r>
    </w:p>
    <w:p w14:paraId="6167D394" w14:textId="77777777" w:rsidR="00D15016" w:rsidRPr="00FE7F8D" w:rsidRDefault="00D15016" w:rsidP="00D15016">
      <w:pPr>
        <w:pStyle w:val="ListParagraph"/>
      </w:pPr>
      <w:r w:rsidRPr="00FE7F8D">
        <w:t>Following National Governing Body (NGB) procedures to report concerns and allegations about the behaviour of adults and ensuring that all staff, volunteers, parents and children are aware of these procedures.</w:t>
      </w:r>
    </w:p>
    <w:p w14:paraId="672CB1C0" w14:textId="14C05EC1" w:rsidR="00D15016" w:rsidRPr="00FE7F8D" w:rsidRDefault="00D15016" w:rsidP="00D15016">
      <w:pPr>
        <w:pStyle w:val="ListParagraph"/>
      </w:pPr>
      <w:r w:rsidRPr="00FE7F8D">
        <w:t>Directing staff, volunteers &amp; coaches to appropriate safeguarding training and learning opportunities, where this is appropriate to their role.</w:t>
      </w:r>
    </w:p>
    <w:p w14:paraId="19479B62" w14:textId="77777777" w:rsidR="00D15016" w:rsidRPr="00FE7F8D" w:rsidRDefault="00D15016" w:rsidP="00EA425A">
      <w:pPr>
        <w:overflowPunct/>
        <w:autoSpaceDE/>
        <w:autoSpaceDN/>
        <w:adjustRightInd/>
        <w:spacing w:line="276" w:lineRule="auto"/>
        <w:textAlignment w:val="auto"/>
        <w:rPr>
          <w:b/>
          <w:bCs/>
        </w:rPr>
      </w:pPr>
    </w:p>
    <w:p w14:paraId="318A750A" w14:textId="3ED6A7A3" w:rsidR="00D663FE" w:rsidRPr="00FE7F8D" w:rsidRDefault="00D15016" w:rsidP="00814E69">
      <w:pPr>
        <w:pStyle w:val="Heading2"/>
        <w:numPr>
          <w:ilvl w:val="0"/>
          <w:numId w:val="3"/>
        </w:numPr>
        <w:spacing w:line="276" w:lineRule="auto"/>
        <w:rPr>
          <w:lang w:val="x-none"/>
        </w:rPr>
      </w:pPr>
      <w:bookmarkStart w:id="2" w:name="_Recruitment_and_training"/>
      <w:bookmarkEnd w:id="2"/>
      <w:r w:rsidRPr="00FE7F8D">
        <w:t>Recruit</w:t>
      </w:r>
      <w:r w:rsidR="00D663FE" w:rsidRPr="00FE7F8D">
        <w:t xml:space="preserve">ment and training </w:t>
      </w:r>
      <w:r w:rsidR="003F5A9F" w:rsidRPr="00FE7F8D">
        <w:t xml:space="preserve"> </w:t>
      </w:r>
    </w:p>
    <w:p w14:paraId="36FE4EC6" w14:textId="3AEBCE6C" w:rsidR="00D663FE" w:rsidRPr="00FE7F8D" w:rsidRDefault="00D663FE" w:rsidP="00D663FE">
      <w:r w:rsidRPr="00FE7F8D">
        <w:t xml:space="preserve">The </w:t>
      </w:r>
      <w:r w:rsidR="00875B60" w:rsidRPr="00FE7F8D">
        <w:t xml:space="preserve">Tydd St Giles </w:t>
      </w:r>
      <w:r w:rsidR="00814E69" w:rsidRPr="00FE7F8D">
        <w:t>GC</w:t>
      </w:r>
      <w:r w:rsidRPr="00FE7F8D">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FE7F8D" w:rsidRDefault="00D663FE" w:rsidP="00D663FE">
      <w:r w:rsidRPr="00FE7F8D">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FE7F8D" w:rsidRDefault="00D663FE" w:rsidP="00D663FE">
      <w:pPr>
        <w:pStyle w:val="ListParagraph"/>
      </w:pPr>
      <w:r w:rsidRPr="00FE7F8D">
        <w:t xml:space="preserve">An application form </w:t>
      </w:r>
      <w:r w:rsidRPr="00FE7F8D">
        <w:rPr>
          <w:b/>
          <w:bCs/>
        </w:rPr>
        <w:t>(Appendix 1)</w:t>
      </w:r>
    </w:p>
    <w:p w14:paraId="466B4AC3" w14:textId="3BB2C3A4" w:rsidR="00D663FE" w:rsidRPr="00FE7F8D" w:rsidRDefault="00D663FE" w:rsidP="00D663FE">
      <w:pPr>
        <w:pStyle w:val="ListParagraph"/>
      </w:pPr>
      <w:r w:rsidRPr="00FE7F8D">
        <w:t xml:space="preserve">A self-disclosure form </w:t>
      </w:r>
      <w:r w:rsidRPr="00FE7F8D">
        <w:rPr>
          <w:b/>
          <w:bCs/>
        </w:rPr>
        <w:t>(Appendix 2)</w:t>
      </w:r>
    </w:p>
    <w:p w14:paraId="1D1FEC97" w14:textId="715445DC" w:rsidR="00D663FE" w:rsidRPr="00FE7F8D" w:rsidRDefault="00D663FE" w:rsidP="00D663FE">
      <w:pPr>
        <w:pStyle w:val="ListParagraph"/>
      </w:pPr>
      <w:r w:rsidRPr="00FE7F8D">
        <w:t xml:space="preserve">References from 2 people </w:t>
      </w:r>
      <w:r w:rsidRPr="00FE7F8D">
        <w:rPr>
          <w:b/>
          <w:bCs/>
        </w:rPr>
        <w:t>(Appendix 3)</w:t>
      </w:r>
    </w:p>
    <w:p w14:paraId="6CC416D9" w14:textId="372B4054" w:rsidR="00D663FE" w:rsidRPr="00FE7F8D" w:rsidRDefault="00D663FE" w:rsidP="00D663FE">
      <w:pPr>
        <w:pStyle w:val="ListParagraph"/>
      </w:pPr>
      <w:r w:rsidRPr="00FE7F8D">
        <w:t xml:space="preserve">A signed Code of Conduct </w:t>
      </w:r>
      <w:r w:rsidRPr="00FE7F8D">
        <w:rPr>
          <w:b/>
          <w:bCs/>
        </w:rPr>
        <w:t>(Appendix 4)</w:t>
      </w:r>
    </w:p>
    <w:p w14:paraId="33C516C6" w14:textId="71502B17" w:rsidR="00D663FE" w:rsidRPr="00FE7F8D" w:rsidRDefault="00D663FE" w:rsidP="00D663FE">
      <w:pPr>
        <w:pStyle w:val="ListParagraph"/>
        <w:rPr>
          <w:b/>
          <w:bCs/>
        </w:rPr>
      </w:pPr>
      <w:r w:rsidRPr="00FE7F8D">
        <w:t xml:space="preserve">A Disclosure &amp; Barring Service (DBS) check on people involved in ‘regulated activity’ with children </w:t>
      </w:r>
      <w:r w:rsidRPr="00FE7F8D">
        <w:rPr>
          <w:b/>
          <w:bCs/>
        </w:rPr>
        <w:t>(Guidance on Regulated Activity &amp; DBS- Appendix 16)</w:t>
      </w:r>
    </w:p>
    <w:p w14:paraId="57B08CC2" w14:textId="2B9207F8" w:rsidR="00D663FE" w:rsidRPr="00FE7F8D" w:rsidRDefault="00D663FE" w:rsidP="00D663FE">
      <w:r w:rsidRPr="00FE7F8D">
        <w:t xml:space="preserve">Details of the requirements and the qualifications and checks of individuals will be recorded by the Club Welfare Officer/Secretary/Manager who will also hold copies of the necessary Safeguarding and Protecting Children (SPC) certificates. </w:t>
      </w:r>
      <w:r w:rsidRPr="00FE7F8D">
        <w:lastRenderedPageBreak/>
        <w:t>The nominated person will possess all relevant and appropriate contact details of all staff / volunteers and other relevant bodies.</w:t>
      </w:r>
    </w:p>
    <w:p w14:paraId="5949C698" w14:textId="505D8B60" w:rsidR="00D663FE" w:rsidRPr="00FE7F8D" w:rsidRDefault="00D663FE" w:rsidP="00D663FE">
      <w:r w:rsidRPr="00FE7F8D">
        <w:t xml:space="preserve">All staff, volunteers &amp; coaches will be offered access to appropriate child protection training. The </w:t>
      </w:r>
      <w:r w:rsidR="00875B60" w:rsidRPr="00FE7F8D">
        <w:t xml:space="preserve">Tydd St Giles </w:t>
      </w:r>
      <w:r w:rsidR="00814E69" w:rsidRPr="00FE7F8D">
        <w:t>GC</w:t>
      </w:r>
      <w:r w:rsidRPr="00FE7F8D">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5DF4C26B" w:rsidR="00D663FE" w:rsidRPr="00FE7F8D" w:rsidRDefault="00D663FE" w:rsidP="00D663FE">
      <w:r w:rsidRPr="00FE7F8D">
        <w:t xml:space="preserve">All staff, volunteers &amp; coaches working with children and young people will be asked to read and become familiar with the </w:t>
      </w:r>
      <w:r w:rsidR="00875B60" w:rsidRPr="00FE7F8D">
        <w:t xml:space="preserve">Tydd St Giles </w:t>
      </w:r>
      <w:r w:rsidR="00814E69" w:rsidRPr="00FE7F8D">
        <w:t>GC</w:t>
      </w:r>
      <w:r w:rsidRPr="00FE7F8D">
        <w:t xml:space="preserve"> Safeguarding Policy and Procedures. </w:t>
      </w:r>
    </w:p>
    <w:p w14:paraId="704A1D74" w14:textId="3BC5D2CF" w:rsidR="00D663FE" w:rsidRPr="00FE7F8D" w:rsidRDefault="00D663FE" w:rsidP="00D663FE">
      <w:pPr>
        <w:rPr>
          <w:b/>
          <w:bCs/>
        </w:rPr>
      </w:pPr>
      <w:r w:rsidRPr="00FE7F8D">
        <w:t xml:space="preserve">All staff, volunteers &amp; coaches involved with children and young people will be asked to read the </w:t>
      </w:r>
      <w:r w:rsidR="00875B60" w:rsidRPr="00FE7F8D">
        <w:t xml:space="preserve">Tydd St Giles </w:t>
      </w:r>
      <w:r w:rsidR="00814E69" w:rsidRPr="00FE7F8D">
        <w:t>GC</w:t>
      </w:r>
      <w:r w:rsidRPr="00FE7F8D">
        <w:t xml:space="preserve"> Code of Conduct relevant to their role, and sign to indicate their understanding and agreement to act in accordance with the code. The code is linked to the </w:t>
      </w:r>
      <w:r w:rsidR="00875B60" w:rsidRPr="00FE7F8D">
        <w:t xml:space="preserve">Tydd St Giles </w:t>
      </w:r>
      <w:r w:rsidR="00814E69" w:rsidRPr="00FE7F8D">
        <w:t>GC</w:t>
      </w:r>
      <w:r w:rsidRPr="00FE7F8D">
        <w:t xml:space="preserve">’s Disciplinary Procedures. </w:t>
      </w:r>
      <w:r w:rsidRPr="00FE7F8D">
        <w:rPr>
          <w:b/>
          <w:bCs/>
        </w:rPr>
        <w:t>(Codes of Conduct-Appendix 4,5,6)</w:t>
      </w:r>
    </w:p>
    <w:p w14:paraId="0E71EB7C" w14:textId="33F60A4D" w:rsidR="00D663FE" w:rsidRPr="00FE7F8D" w:rsidRDefault="00D663FE" w:rsidP="00D663FE">
      <w:r w:rsidRPr="00FE7F8D">
        <w:t xml:space="preserve">The </w:t>
      </w:r>
      <w:r w:rsidR="00875B60" w:rsidRPr="00FE7F8D">
        <w:t xml:space="preserve">Tydd St Giles </w:t>
      </w:r>
      <w:r w:rsidR="00814E69" w:rsidRPr="00FE7F8D">
        <w:t>GC</w:t>
      </w:r>
      <w:r w:rsidRPr="00FE7F8D">
        <w:t xml:space="preserve"> are committed to the fact that every child and participant in golf should be afforded the right to thrive through being involved in sporting activity for life, in an enjoyable, safe environment, and be protected from harm.  The </w:t>
      </w:r>
      <w:r w:rsidR="00875B60" w:rsidRPr="00FE7F8D">
        <w:t xml:space="preserve">Tydd St Giles </w:t>
      </w:r>
      <w:r w:rsidR="00814E69" w:rsidRPr="00FE7F8D">
        <w:t>GC</w:t>
      </w:r>
      <w:r w:rsidRPr="00FE7F8D">
        <w:t xml:space="preserve"> acknowledge the additional vulnerability of some groups of children (e.g. disabled, looked after children, those with communication differences).  The </w:t>
      </w:r>
      <w:r w:rsidR="00875B60" w:rsidRPr="00FE7F8D">
        <w:t xml:space="preserve">Tydd St Giles </w:t>
      </w:r>
      <w:r w:rsidR="00814E69" w:rsidRPr="00FE7F8D">
        <w:t>GC</w:t>
      </w:r>
      <w:r w:rsidRPr="00FE7F8D">
        <w:t xml:space="preserve"> will ensure that the environment is appropriate for the child, and tailored to their needs so that they have a positive experience of their sport without risk of harm.</w:t>
      </w:r>
    </w:p>
    <w:p w14:paraId="0BFB8A0E" w14:textId="77777777" w:rsidR="00440D0B" w:rsidRPr="00FE7F8D" w:rsidRDefault="00440D0B" w:rsidP="00EA425A">
      <w:pPr>
        <w:overflowPunct/>
        <w:spacing w:line="276" w:lineRule="auto"/>
        <w:textAlignment w:val="auto"/>
        <w:rPr>
          <w:rFonts w:cs="Arial"/>
          <w:color w:val="000000"/>
          <w:sz w:val="24"/>
          <w:szCs w:val="24"/>
          <w:lang w:eastAsia="en-GB"/>
        </w:rPr>
      </w:pPr>
    </w:p>
    <w:p w14:paraId="1293483F" w14:textId="77777777" w:rsidR="00D663FE" w:rsidRPr="00FE7F8D" w:rsidRDefault="00D663FE" w:rsidP="00814E69">
      <w:pPr>
        <w:pStyle w:val="Heading2"/>
        <w:numPr>
          <w:ilvl w:val="0"/>
          <w:numId w:val="3"/>
        </w:numPr>
        <w:spacing w:line="276" w:lineRule="auto"/>
        <w:rPr>
          <w:lang w:eastAsia="en-GB"/>
        </w:rPr>
      </w:pPr>
      <w:bookmarkStart w:id="3" w:name="_Complaints,_concerns_and"/>
      <w:bookmarkEnd w:id="3"/>
      <w:r w:rsidRPr="00FE7F8D">
        <w:rPr>
          <w:lang w:eastAsia="en-GB"/>
        </w:rPr>
        <w:t xml:space="preserve">Complaints, concerns and allegations </w:t>
      </w:r>
    </w:p>
    <w:p w14:paraId="6A39D246" w14:textId="45438709" w:rsidR="00D663FE" w:rsidRPr="00FE7F8D" w:rsidRDefault="00D663FE" w:rsidP="00814E69">
      <w:pPr>
        <w:pStyle w:val="ListParagraph"/>
        <w:numPr>
          <w:ilvl w:val="1"/>
          <w:numId w:val="6"/>
        </w:numPr>
        <w:rPr>
          <w:lang w:eastAsia="en-GB"/>
        </w:rPr>
      </w:pPr>
      <w:r w:rsidRPr="00FE7F8D">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FE7F8D" w:rsidRDefault="00D663FE" w:rsidP="00814E69">
      <w:pPr>
        <w:pStyle w:val="ListParagraph"/>
        <w:numPr>
          <w:ilvl w:val="1"/>
          <w:numId w:val="6"/>
        </w:numPr>
        <w:rPr>
          <w:lang w:eastAsia="en-GB"/>
        </w:rPr>
      </w:pPr>
      <w:r w:rsidRPr="00FE7F8D">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FE7F8D" w:rsidRDefault="00D663FE" w:rsidP="00814E69">
      <w:pPr>
        <w:pStyle w:val="ListParagraph"/>
        <w:numPr>
          <w:ilvl w:val="1"/>
          <w:numId w:val="6"/>
        </w:numPr>
        <w:rPr>
          <w:b/>
          <w:bCs/>
          <w:lang w:eastAsia="en-GB"/>
        </w:rPr>
      </w:pPr>
      <w:r w:rsidRPr="00FE7F8D">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FE7F8D">
        <w:rPr>
          <w:b/>
          <w:bCs/>
          <w:lang w:eastAsia="en-GB"/>
        </w:rPr>
        <w:t>(Incident Report Form-Appendix 8)</w:t>
      </w:r>
    </w:p>
    <w:p w14:paraId="6F57F9C3" w14:textId="11128E06" w:rsidR="00D663FE" w:rsidRPr="00FE7F8D" w:rsidRDefault="00D663FE" w:rsidP="00814E69">
      <w:pPr>
        <w:pStyle w:val="ListParagraph"/>
        <w:numPr>
          <w:ilvl w:val="1"/>
          <w:numId w:val="6"/>
        </w:numPr>
        <w:rPr>
          <w:lang w:eastAsia="en-GB"/>
        </w:rPr>
      </w:pPr>
      <w:r w:rsidRPr="00FE7F8D">
        <w:rPr>
          <w:lang w:eastAsia="en-GB"/>
        </w:rPr>
        <w:t xml:space="preserve">The </w:t>
      </w:r>
      <w:r w:rsidR="00875B60" w:rsidRPr="00FE7F8D">
        <w:rPr>
          <w:lang w:eastAsia="en-GB"/>
        </w:rPr>
        <w:t xml:space="preserve">Tydd St Giles </w:t>
      </w:r>
      <w:r w:rsidR="00814E69" w:rsidRPr="00FE7F8D">
        <w:rPr>
          <w:lang w:eastAsia="en-GB"/>
        </w:rPr>
        <w:t>GC</w:t>
      </w:r>
      <w:r w:rsidRPr="00FE7F8D">
        <w:rPr>
          <w:lang w:eastAsia="en-GB"/>
        </w:rPr>
        <w:t xml:space="preserve"> will work with England Golf and other external agencies to take appropriate action where concerns relate to potential abuse or serious poor practice. The </w:t>
      </w:r>
      <w:r w:rsidR="00875B60" w:rsidRPr="00FE7F8D">
        <w:rPr>
          <w:lang w:eastAsia="en-GB"/>
        </w:rPr>
        <w:t xml:space="preserve">Tydd St Giles </w:t>
      </w:r>
      <w:r w:rsidR="00814E69" w:rsidRPr="00FE7F8D">
        <w:rPr>
          <w:lang w:eastAsia="en-GB"/>
        </w:rPr>
        <w:t>GC</w:t>
      </w:r>
      <w:r w:rsidRPr="00FE7F8D">
        <w:rPr>
          <w:lang w:eastAsia="en-GB"/>
        </w:rPr>
        <w:t xml:space="preserve"> disciplinary procedures will be applied and followed where possible.</w:t>
      </w:r>
    </w:p>
    <w:p w14:paraId="6A7B9A79" w14:textId="7AFF9959" w:rsidR="00D663FE" w:rsidRPr="00FE7F8D" w:rsidRDefault="00D663FE" w:rsidP="00814E69">
      <w:pPr>
        <w:pStyle w:val="ListParagraph"/>
        <w:numPr>
          <w:ilvl w:val="1"/>
          <w:numId w:val="6"/>
        </w:numPr>
        <w:rPr>
          <w:lang w:eastAsia="en-GB"/>
        </w:rPr>
      </w:pPr>
      <w:r w:rsidRPr="00FE7F8D">
        <w:rPr>
          <w:lang w:eastAsia="en-GB"/>
        </w:rPr>
        <w:t>In the event of a child making a disclosure of any type of abuse, the following guidance is given:</w:t>
      </w:r>
    </w:p>
    <w:p w14:paraId="52DF2096" w14:textId="77777777" w:rsidR="00D663FE" w:rsidRPr="00FE7F8D" w:rsidRDefault="00D663FE" w:rsidP="00D663FE">
      <w:pPr>
        <w:pStyle w:val="ListParagraph"/>
        <w:numPr>
          <w:ilvl w:val="1"/>
          <w:numId w:val="1"/>
        </w:numPr>
      </w:pPr>
      <w:r w:rsidRPr="00FE7F8D">
        <w:t>Reassure them that they have done the right thing to share the information</w:t>
      </w:r>
    </w:p>
    <w:p w14:paraId="54F20A36" w14:textId="77777777" w:rsidR="00D663FE" w:rsidRPr="00FE7F8D" w:rsidRDefault="00D663FE" w:rsidP="00D663FE">
      <w:pPr>
        <w:pStyle w:val="ListParagraph"/>
        <w:numPr>
          <w:ilvl w:val="1"/>
          <w:numId w:val="1"/>
        </w:numPr>
      </w:pPr>
      <w:r w:rsidRPr="00FE7F8D">
        <w:t xml:space="preserve">Listen carefully </w:t>
      </w:r>
    </w:p>
    <w:p w14:paraId="647E8CC9" w14:textId="77777777" w:rsidR="00D663FE" w:rsidRPr="00FE7F8D" w:rsidRDefault="00D663FE" w:rsidP="00D663FE">
      <w:pPr>
        <w:pStyle w:val="ListParagraph"/>
        <w:numPr>
          <w:ilvl w:val="1"/>
          <w:numId w:val="1"/>
        </w:numPr>
      </w:pPr>
      <w:r w:rsidRPr="00FE7F8D">
        <w:t>Do not make promises that cannot be kept, such as promising not to tell anyone else</w:t>
      </w:r>
    </w:p>
    <w:p w14:paraId="65EBECAF" w14:textId="78EBACD5" w:rsidR="00D663FE" w:rsidRPr="00FE7F8D" w:rsidRDefault="00D663FE" w:rsidP="00D663FE">
      <w:pPr>
        <w:pStyle w:val="ListParagraph"/>
        <w:numPr>
          <w:ilvl w:val="1"/>
          <w:numId w:val="1"/>
        </w:numPr>
      </w:pPr>
      <w:r w:rsidRPr="00FE7F8D">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FE7F8D">
        <w:t>XXXX</w:t>
      </w:r>
      <w:r w:rsidRPr="00FE7F8D">
        <w:t>?</w:t>
      </w:r>
    </w:p>
    <w:p w14:paraId="26E3E478" w14:textId="77777777" w:rsidR="00D663FE" w:rsidRPr="00FE7F8D" w:rsidRDefault="00D663FE" w:rsidP="00D663FE">
      <w:pPr>
        <w:pStyle w:val="ListParagraph"/>
        <w:numPr>
          <w:ilvl w:val="1"/>
          <w:numId w:val="1"/>
        </w:numPr>
      </w:pPr>
      <w:r w:rsidRPr="00FE7F8D">
        <w:t>Record what the child has said as soon as possible on an incident report form.</w:t>
      </w:r>
    </w:p>
    <w:p w14:paraId="0FC0A2D8" w14:textId="77777777" w:rsidR="00D663FE" w:rsidRPr="00FE7F8D" w:rsidRDefault="00D663FE" w:rsidP="00D663FE">
      <w:pPr>
        <w:pStyle w:val="ListParagraph"/>
        <w:numPr>
          <w:ilvl w:val="1"/>
          <w:numId w:val="1"/>
        </w:numPr>
      </w:pPr>
      <w:r w:rsidRPr="00FE7F8D">
        <w:t xml:space="preserve">You should explain to children, young people and families at the outset, openly and honestly, what and how information will, or could be shared and why, and seek their agreement. </w:t>
      </w:r>
    </w:p>
    <w:p w14:paraId="1DCD21A6" w14:textId="1A4B4F02" w:rsidR="00D663FE" w:rsidRPr="00FE7F8D" w:rsidRDefault="00D663FE" w:rsidP="00D663FE">
      <w:pPr>
        <w:pStyle w:val="ListParagraph"/>
        <w:numPr>
          <w:ilvl w:val="1"/>
          <w:numId w:val="1"/>
        </w:numPr>
      </w:pPr>
      <w:r w:rsidRPr="00FE7F8D">
        <w:t>Parents or Carers should be informed if the allegation does not involve them.</w:t>
      </w:r>
    </w:p>
    <w:p w14:paraId="06E322B9" w14:textId="75A4FDAB" w:rsidR="00D663FE" w:rsidRPr="00FE7F8D" w:rsidRDefault="00D663FE" w:rsidP="00814E69">
      <w:pPr>
        <w:pStyle w:val="ListParagraph"/>
        <w:numPr>
          <w:ilvl w:val="1"/>
          <w:numId w:val="6"/>
        </w:numPr>
        <w:rPr>
          <w:lang w:eastAsia="en-GB"/>
        </w:rPr>
      </w:pPr>
      <w:r w:rsidRPr="00FE7F8D">
        <w:rPr>
          <w:lang w:eastAsia="en-GB"/>
        </w:rPr>
        <w:t xml:space="preserve">The NSPCC Helpline is available to discuss concerns regarding poor practice and abuse in confidence with members of the public who need </w:t>
      </w:r>
      <w:r w:rsidRPr="00FE7F8D">
        <w:rPr>
          <w:lang w:eastAsia="en-GB"/>
        </w:rPr>
        <w:lastRenderedPageBreak/>
        <w:t>support. Those with concerns are encouraged to use this service. The Helpline number is 0808 800 5000.</w:t>
      </w:r>
    </w:p>
    <w:p w14:paraId="057D6BE2" w14:textId="7FFA9449" w:rsidR="00D663FE" w:rsidRPr="00FE7F8D" w:rsidRDefault="00D663FE" w:rsidP="00814E69">
      <w:pPr>
        <w:pStyle w:val="ListParagraph"/>
        <w:numPr>
          <w:ilvl w:val="1"/>
          <w:numId w:val="6"/>
        </w:numPr>
        <w:rPr>
          <w:lang w:eastAsia="en-GB"/>
        </w:rPr>
      </w:pPr>
      <w:r w:rsidRPr="00FE7F8D">
        <w:rPr>
          <w:lang w:eastAsia="en-GB"/>
        </w:rPr>
        <w:t xml:space="preserve">Safeguarding children and young people requires everyone to be committed to the highest possible standards of openness, integrity and accountability.  The </w:t>
      </w:r>
      <w:r w:rsidR="00875B60" w:rsidRPr="00FE7F8D">
        <w:rPr>
          <w:lang w:eastAsia="en-GB"/>
        </w:rPr>
        <w:t xml:space="preserve">Tydd St Giles </w:t>
      </w:r>
      <w:r w:rsidR="00814E69" w:rsidRPr="00FE7F8D">
        <w:rPr>
          <w:lang w:eastAsia="en-GB"/>
        </w:rPr>
        <w:t>GC</w:t>
      </w:r>
      <w:r w:rsidRPr="00FE7F8D">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FE7F8D">
        <w:rPr>
          <w:b/>
          <w:bCs/>
          <w:lang w:eastAsia="en-GB"/>
        </w:rPr>
        <w:t>(Whistleblowing Policy-Appendix 15)</w:t>
      </w:r>
    </w:p>
    <w:p w14:paraId="4DC9C270" w14:textId="31EC321D" w:rsidR="00D663FE" w:rsidRPr="00FE7F8D" w:rsidRDefault="00D663FE" w:rsidP="00D663FE">
      <w:pPr>
        <w:overflowPunct/>
        <w:spacing w:line="276" w:lineRule="auto"/>
        <w:textAlignment w:val="auto"/>
        <w:rPr>
          <w:lang w:eastAsia="en-GB"/>
        </w:rPr>
      </w:pPr>
    </w:p>
    <w:p w14:paraId="4D4B4AB1" w14:textId="5C7D3F11" w:rsidR="00984D50" w:rsidRPr="00FE7F8D" w:rsidRDefault="00984D50" w:rsidP="00D663FE">
      <w:pPr>
        <w:overflowPunct/>
        <w:spacing w:line="276" w:lineRule="auto"/>
        <w:textAlignment w:val="auto"/>
        <w:rPr>
          <w:lang w:eastAsia="en-GB"/>
        </w:rPr>
      </w:pPr>
    </w:p>
    <w:p w14:paraId="4BE9560D" w14:textId="5197199F" w:rsidR="00984D50" w:rsidRPr="00FE7F8D" w:rsidRDefault="00984D50" w:rsidP="00D663FE">
      <w:pPr>
        <w:overflowPunct/>
        <w:spacing w:line="276" w:lineRule="auto"/>
        <w:textAlignment w:val="auto"/>
        <w:rPr>
          <w:lang w:eastAsia="en-GB"/>
        </w:rPr>
      </w:pPr>
    </w:p>
    <w:p w14:paraId="2CBECDFE" w14:textId="2EF14BF6" w:rsidR="00984D50" w:rsidRPr="00FE7F8D" w:rsidRDefault="00984D50" w:rsidP="00D663FE">
      <w:pPr>
        <w:overflowPunct/>
        <w:spacing w:line="276" w:lineRule="auto"/>
        <w:textAlignment w:val="auto"/>
        <w:rPr>
          <w:lang w:eastAsia="en-GB"/>
        </w:rPr>
      </w:pPr>
    </w:p>
    <w:p w14:paraId="79FBE92A" w14:textId="502CF76E" w:rsidR="00984D50" w:rsidRPr="00FE7F8D" w:rsidRDefault="00984D50" w:rsidP="00D663FE">
      <w:pPr>
        <w:overflowPunct/>
        <w:spacing w:line="276" w:lineRule="auto"/>
        <w:textAlignment w:val="auto"/>
        <w:rPr>
          <w:lang w:eastAsia="en-GB"/>
        </w:rPr>
      </w:pPr>
    </w:p>
    <w:p w14:paraId="681D0482" w14:textId="3C42EF5B" w:rsidR="00984D50" w:rsidRPr="00FE7F8D" w:rsidRDefault="00984D50" w:rsidP="00D663FE">
      <w:pPr>
        <w:overflowPunct/>
        <w:spacing w:line="276" w:lineRule="auto"/>
        <w:textAlignment w:val="auto"/>
        <w:rPr>
          <w:lang w:eastAsia="en-GB"/>
        </w:rPr>
      </w:pPr>
    </w:p>
    <w:p w14:paraId="6EE540C2" w14:textId="6BF25659" w:rsidR="00984D50" w:rsidRPr="00FE7F8D" w:rsidRDefault="00984D50" w:rsidP="00D663FE">
      <w:pPr>
        <w:overflowPunct/>
        <w:spacing w:line="276" w:lineRule="auto"/>
        <w:textAlignment w:val="auto"/>
        <w:rPr>
          <w:lang w:eastAsia="en-GB"/>
        </w:rPr>
      </w:pPr>
    </w:p>
    <w:p w14:paraId="4AE7888C" w14:textId="2F6E3236" w:rsidR="00984D50" w:rsidRPr="00FE7F8D" w:rsidRDefault="00984D50" w:rsidP="00D663FE">
      <w:pPr>
        <w:overflowPunct/>
        <w:spacing w:line="276" w:lineRule="auto"/>
        <w:textAlignment w:val="auto"/>
        <w:rPr>
          <w:lang w:eastAsia="en-GB"/>
        </w:rPr>
      </w:pPr>
    </w:p>
    <w:p w14:paraId="318902CE" w14:textId="703D73B9" w:rsidR="00984D50" w:rsidRPr="00FE7F8D" w:rsidRDefault="00984D50" w:rsidP="00D663FE">
      <w:pPr>
        <w:overflowPunct/>
        <w:spacing w:line="276" w:lineRule="auto"/>
        <w:textAlignment w:val="auto"/>
        <w:rPr>
          <w:lang w:eastAsia="en-GB"/>
        </w:rPr>
      </w:pPr>
    </w:p>
    <w:p w14:paraId="008D66B7" w14:textId="4BAA1A2D" w:rsidR="00984D50" w:rsidRPr="00FE7F8D" w:rsidRDefault="00984D50" w:rsidP="00D663FE">
      <w:pPr>
        <w:overflowPunct/>
        <w:spacing w:line="276" w:lineRule="auto"/>
        <w:textAlignment w:val="auto"/>
        <w:rPr>
          <w:lang w:eastAsia="en-GB"/>
        </w:rPr>
      </w:pPr>
    </w:p>
    <w:p w14:paraId="57BB03D1" w14:textId="3C8E5B91" w:rsidR="00984D50" w:rsidRPr="00FE7F8D" w:rsidRDefault="00984D50" w:rsidP="00D663FE">
      <w:pPr>
        <w:overflowPunct/>
        <w:spacing w:line="276" w:lineRule="auto"/>
        <w:textAlignment w:val="auto"/>
        <w:rPr>
          <w:lang w:eastAsia="en-GB"/>
        </w:rPr>
      </w:pPr>
    </w:p>
    <w:p w14:paraId="3C5BA012" w14:textId="22189693" w:rsidR="00984D50" w:rsidRPr="00FE7F8D" w:rsidRDefault="00984D50" w:rsidP="00D663FE">
      <w:pPr>
        <w:overflowPunct/>
        <w:spacing w:line="276" w:lineRule="auto"/>
        <w:textAlignment w:val="auto"/>
        <w:rPr>
          <w:lang w:eastAsia="en-GB"/>
        </w:rPr>
      </w:pPr>
    </w:p>
    <w:p w14:paraId="24555C8C" w14:textId="79CC23D9" w:rsidR="00984D50" w:rsidRPr="00FE7F8D" w:rsidRDefault="00984D50" w:rsidP="00D663FE">
      <w:pPr>
        <w:overflowPunct/>
        <w:spacing w:line="276" w:lineRule="auto"/>
        <w:textAlignment w:val="auto"/>
        <w:rPr>
          <w:lang w:eastAsia="en-GB"/>
        </w:rPr>
      </w:pPr>
    </w:p>
    <w:p w14:paraId="2788367E" w14:textId="2F9F4096" w:rsidR="00984D50" w:rsidRPr="00FE7F8D" w:rsidRDefault="00984D50" w:rsidP="00D663FE">
      <w:pPr>
        <w:overflowPunct/>
        <w:spacing w:line="276" w:lineRule="auto"/>
        <w:textAlignment w:val="auto"/>
        <w:rPr>
          <w:lang w:eastAsia="en-GB"/>
        </w:rPr>
      </w:pPr>
    </w:p>
    <w:p w14:paraId="0B7D98E8" w14:textId="6C5FAAA9" w:rsidR="00984D50" w:rsidRPr="00FE7F8D" w:rsidRDefault="00984D50" w:rsidP="00D663FE">
      <w:pPr>
        <w:overflowPunct/>
        <w:spacing w:line="276" w:lineRule="auto"/>
        <w:textAlignment w:val="auto"/>
        <w:rPr>
          <w:lang w:eastAsia="en-GB"/>
        </w:rPr>
      </w:pPr>
    </w:p>
    <w:p w14:paraId="2D22FFF2" w14:textId="32C1A5C8" w:rsidR="00984D50" w:rsidRPr="00FE7F8D" w:rsidRDefault="00984D50" w:rsidP="00D663FE">
      <w:pPr>
        <w:overflowPunct/>
        <w:spacing w:line="276" w:lineRule="auto"/>
        <w:textAlignment w:val="auto"/>
        <w:rPr>
          <w:lang w:eastAsia="en-GB"/>
        </w:rPr>
      </w:pPr>
    </w:p>
    <w:p w14:paraId="4A01AC58" w14:textId="3D3D78C5" w:rsidR="00984D50" w:rsidRPr="00FE7F8D" w:rsidRDefault="00984D50" w:rsidP="00D663FE">
      <w:pPr>
        <w:overflowPunct/>
        <w:spacing w:line="276" w:lineRule="auto"/>
        <w:textAlignment w:val="auto"/>
        <w:rPr>
          <w:lang w:eastAsia="en-GB"/>
        </w:rPr>
      </w:pPr>
    </w:p>
    <w:p w14:paraId="7A4EFE5F" w14:textId="4381766D" w:rsidR="00984D50" w:rsidRPr="00FE7F8D" w:rsidRDefault="00984D50" w:rsidP="00D663FE">
      <w:pPr>
        <w:overflowPunct/>
        <w:spacing w:line="276" w:lineRule="auto"/>
        <w:textAlignment w:val="auto"/>
        <w:rPr>
          <w:lang w:eastAsia="en-GB"/>
        </w:rPr>
      </w:pPr>
    </w:p>
    <w:p w14:paraId="6A733820" w14:textId="613D215A" w:rsidR="00984D50" w:rsidRPr="00FE7F8D" w:rsidRDefault="00984D50" w:rsidP="00D663FE">
      <w:pPr>
        <w:overflowPunct/>
        <w:spacing w:line="276" w:lineRule="auto"/>
        <w:textAlignment w:val="auto"/>
        <w:rPr>
          <w:lang w:eastAsia="en-GB"/>
        </w:rPr>
      </w:pPr>
    </w:p>
    <w:p w14:paraId="4A1AF2AC" w14:textId="77777777" w:rsidR="00F50612" w:rsidRPr="00FE7F8D" w:rsidRDefault="00F50612" w:rsidP="00F50612">
      <w:pPr>
        <w:pStyle w:val="Heading2"/>
        <w:rPr>
          <w:lang w:eastAsia="en-GB"/>
        </w:rPr>
      </w:pPr>
      <w:bookmarkStart w:id="4" w:name="_FLOWCHART_1"/>
      <w:bookmarkEnd w:id="4"/>
    </w:p>
    <w:p w14:paraId="34565765" w14:textId="50FCD251" w:rsidR="00984D50" w:rsidRPr="00FE7F8D" w:rsidRDefault="00984D50" w:rsidP="00F50612">
      <w:pPr>
        <w:pStyle w:val="Heading2"/>
        <w:numPr>
          <w:ilvl w:val="0"/>
          <w:numId w:val="3"/>
        </w:numPr>
        <w:rPr>
          <w:lang w:eastAsia="en-GB"/>
        </w:rPr>
      </w:pPr>
      <w:r w:rsidRPr="00FE7F8D">
        <w:rPr>
          <w:lang w:eastAsia="en-GB"/>
        </w:rPr>
        <w:lastRenderedPageBreak/>
        <w:t>FLOWCHART 1</w:t>
      </w:r>
    </w:p>
    <w:p w14:paraId="6F6382EC" w14:textId="77777777" w:rsidR="00984D50" w:rsidRPr="00FE7F8D"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FE7F8D" w:rsidRDefault="00984D50" w:rsidP="00984D50">
      <w:pPr>
        <w:jc w:val="center"/>
        <w:rPr>
          <w:b/>
          <w:bCs/>
          <w:lang w:eastAsia="en-GB"/>
        </w:rPr>
      </w:pPr>
      <w:r w:rsidRPr="00FE7F8D">
        <w:rPr>
          <w:b/>
          <w:bCs/>
          <w:lang w:eastAsia="en-GB"/>
        </w:rPr>
        <w:t>What to do if you are worried about what is happening to a child outside of the Club (but the concern is identified through the child’s involvement in golf)</w:t>
      </w:r>
    </w:p>
    <w:p w14:paraId="12BA2ECD" w14:textId="327FA8A9" w:rsidR="00984D50" w:rsidRPr="00FE7F8D" w:rsidRDefault="00984D50" w:rsidP="00984D50">
      <w:pPr>
        <w:overflowPunct/>
        <w:autoSpaceDE/>
        <w:autoSpaceDN/>
        <w:adjustRightInd/>
        <w:spacing w:after="0" w:line="240" w:lineRule="auto"/>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875B60" w:rsidRPr="00984D50" w:rsidRDefault="00875B6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875B60" w:rsidRPr="00984D50" w:rsidRDefault="00875B6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FE7F8D">
        <w:rPr>
          <w:rFonts w:cs="Arial"/>
          <w:noProof/>
          <w:szCs w:val="24"/>
          <w:lang w:val="en-US"/>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FE7F8D">
        <w:rPr>
          <w:rFonts w:cs="Arial"/>
          <w:noProof/>
          <w:szCs w:val="24"/>
          <w:lang w:val="en-US"/>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875B60" w:rsidRPr="00984D50" w:rsidRDefault="00875B6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875B60" w:rsidRPr="00984D50" w:rsidRDefault="00875B6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FE7F8D">
        <w:rPr>
          <w:rFonts w:cs="Arial"/>
          <w:noProof/>
          <w:szCs w:val="24"/>
          <w:lang w:val="en-US"/>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875B60" w:rsidRPr="00984D50" w:rsidRDefault="00875B6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875B60" w:rsidRPr="00984D50" w:rsidRDefault="00875B6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FE7F8D"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FE7F8D" w:rsidRDefault="00984D50" w:rsidP="00984D50">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FE7F8D" w:rsidRDefault="00984D50" w:rsidP="00984D50">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FE7F8D"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FE7F8D"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FE7F8D" w:rsidRDefault="00984D50" w:rsidP="00984D50">
      <w:pPr>
        <w:overflowPunct/>
        <w:autoSpaceDE/>
        <w:autoSpaceDN/>
        <w:adjustRightInd/>
        <w:spacing w:after="0" w:line="240" w:lineRule="auto"/>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875B60" w:rsidRDefault="00875B6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875B60" w:rsidRDefault="00875B60"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875B60" w:rsidRDefault="00875B60" w:rsidP="00984D50">
                            <w:pPr>
                              <w:pStyle w:val="BodyText"/>
                              <w:ind w:left="720"/>
                              <w:jc w:val="center"/>
                            </w:pPr>
                            <w:r w:rsidRPr="002C3EFD">
                              <w:t>or refer the matter directly to Children’s Social Care</w:t>
                            </w:r>
                            <w:r w:rsidRPr="009C4177">
                              <w:t xml:space="preserve">/Police.  </w:t>
                            </w:r>
                          </w:p>
                          <w:p w14:paraId="4AA2F25A" w14:textId="77777777" w:rsidR="00875B60" w:rsidRPr="009C4177" w:rsidRDefault="00875B6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875B60" w:rsidRPr="009C4177" w:rsidRDefault="00875B6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875B60" w:rsidRDefault="00875B6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875B60" w:rsidRDefault="00875B60"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875B60" w:rsidRDefault="00875B60" w:rsidP="00984D50">
                      <w:pPr>
                        <w:pStyle w:val="BodyText"/>
                        <w:ind w:left="720"/>
                        <w:jc w:val="center"/>
                      </w:pPr>
                      <w:r w:rsidRPr="002C3EFD">
                        <w:t>or refer the matter directly to Children’s Social Care</w:t>
                      </w:r>
                      <w:r w:rsidRPr="009C4177">
                        <w:t xml:space="preserve">/Police.  </w:t>
                      </w:r>
                    </w:p>
                    <w:p w14:paraId="4AA2F25A" w14:textId="77777777" w:rsidR="00875B60" w:rsidRPr="009C4177" w:rsidRDefault="00875B6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875B60" w:rsidRPr="009C4177" w:rsidRDefault="00875B60" w:rsidP="00984D50">
                      <w:pPr>
                        <w:pStyle w:val="BodyText"/>
                        <w:ind w:left="720"/>
                        <w:jc w:val="center"/>
                      </w:pPr>
                    </w:p>
                  </w:txbxContent>
                </v:textbox>
                <w10:wrap anchorx="margin"/>
              </v:shape>
            </w:pict>
          </mc:Fallback>
        </mc:AlternateContent>
      </w:r>
    </w:p>
    <w:p w14:paraId="3C0E259F" w14:textId="7E5E113D" w:rsidR="00984D50" w:rsidRPr="00FE7F8D"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FE7F8D"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FE7F8D"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FE7F8D"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FE7F8D" w:rsidRDefault="00984D50" w:rsidP="00984D50">
      <w:pPr>
        <w:overflowPunct/>
        <w:autoSpaceDE/>
        <w:autoSpaceDN/>
        <w:adjustRightInd/>
        <w:spacing w:after="0" w:line="240" w:lineRule="auto"/>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FE7F8D"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FE7F8D"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FE7F8D"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FE7F8D" w:rsidRDefault="00984D50" w:rsidP="00984D50">
      <w:pPr>
        <w:overflowPunct/>
        <w:autoSpaceDE/>
        <w:autoSpaceDN/>
        <w:adjustRightInd/>
        <w:spacing w:after="0" w:line="240" w:lineRule="auto"/>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875B60" w:rsidRPr="006930A1" w:rsidRDefault="00875B6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75B60" w:rsidRPr="006930A1" w:rsidRDefault="00875B6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875B60" w:rsidRPr="006930A1" w:rsidRDefault="00875B6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75B60" w:rsidRPr="006930A1" w:rsidRDefault="00875B60" w:rsidP="00984D50">
                      <w:pPr>
                        <w:jc w:val="center"/>
                        <w:rPr>
                          <w:rFonts w:cs="Arial"/>
                          <w:color w:val="000000"/>
                        </w:rPr>
                      </w:pPr>
                    </w:p>
                  </w:txbxContent>
                </v:textbox>
                <w10:wrap anchorx="margin"/>
              </v:shape>
            </w:pict>
          </mc:Fallback>
        </mc:AlternateContent>
      </w:r>
    </w:p>
    <w:p w14:paraId="0F5EF94D" w14:textId="4A338851" w:rsidR="00984D50" w:rsidRPr="00FE7F8D"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FE7F8D"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FE7F8D"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FE7F8D" w:rsidRDefault="00984D50" w:rsidP="005A0429">
      <w:pPr>
        <w:overflowPunct/>
        <w:autoSpaceDE/>
        <w:autoSpaceDN/>
        <w:adjustRightInd/>
        <w:spacing w:after="0" w:line="240" w:lineRule="auto"/>
        <w:textAlignment w:val="auto"/>
        <w:outlineLvl w:val="0"/>
        <w:rPr>
          <w:rFonts w:cs="Arial"/>
          <w:szCs w:val="24"/>
          <w:lang w:eastAsia="en-GB"/>
        </w:rPr>
      </w:pPr>
      <w:r w:rsidRPr="00FE7F8D">
        <w:rPr>
          <w:rFonts w:cs="Arial"/>
          <w:szCs w:val="24"/>
          <w:lang w:eastAsia="en-GB"/>
        </w:rPr>
        <w:t xml:space="preserve">* If for any reason a Club Welfare Officer is not in post or is unavailable a principle of least delay is important. </w:t>
      </w:r>
    </w:p>
    <w:p w14:paraId="32A1230D" w14:textId="3008D99A" w:rsidR="00984D50" w:rsidRPr="00FE7F8D" w:rsidRDefault="00984D50" w:rsidP="00984D50">
      <w:pPr>
        <w:overflowPunct/>
        <w:autoSpaceDE/>
        <w:autoSpaceDN/>
        <w:adjustRightInd/>
        <w:spacing w:after="0" w:line="240" w:lineRule="auto"/>
        <w:jc w:val="center"/>
        <w:textAlignment w:val="auto"/>
        <w:outlineLvl w:val="0"/>
        <w:rPr>
          <w:rFonts w:cs="Arial"/>
          <w:szCs w:val="24"/>
          <w:lang w:eastAsia="en-GB"/>
        </w:rPr>
      </w:pPr>
      <w:r w:rsidRPr="00FE7F8D">
        <w:rPr>
          <w:rFonts w:cs="Arial"/>
          <w:szCs w:val="24"/>
          <w:lang w:eastAsia="en-GB"/>
        </w:rPr>
        <w:t xml:space="preserve">Please contact the </w:t>
      </w:r>
    </w:p>
    <w:p w14:paraId="6ACA7360" w14:textId="77777777" w:rsidR="00984D50" w:rsidRPr="00FE7F8D" w:rsidRDefault="00984D50" w:rsidP="00984D50">
      <w:pPr>
        <w:overflowPunct/>
        <w:autoSpaceDE/>
        <w:autoSpaceDN/>
        <w:adjustRightInd/>
        <w:spacing w:after="0" w:line="240" w:lineRule="auto"/>
        <w:jc w:val="center"/>
        <w:textAlignment w:val="auto"/>
        <w:outlineLvl w:val="0"/>
        <w:rPr>
          <w:rFonts w:cs="Arial"/>
          <w:szCs w:val="24"/>
          <w:lang w:eastAsia="en-GB"/>
        </w:rPr>
      </w:pPr>
      <w:r w:rsidRPr="00FE7F8D">
        <w:rPr>
          <w:rFonts w:cs="Arial"/>
          <w:szCs w:val="24"/>
          <w:lang w:eastAsia="en-GB"/>
        </w:rPr>
        <w:t>England Golf Lead Safeguarding Officer</w:t>
      </w:r>
    </w:p>
    <w:p w14:paraId="73B918EA" w14:textId="77777777" w:rsidR="00984D50" w:rsidRPr="00FE7F8D" w:rsidRDefault="00984D50" w:rsidP="00984D50">
      <w:pPr>
        <w:overflowPunct/>
        <w:autoSpaceDE/>
        <w:autoSpaceDN/>
        <w:adjustRightInd/>
        <w:spacing w:after="0" w:line="240" w:lineRule="auto"/>
        <w:jc w:val="center"/>
        <w:textAlignment w:val="auto"/>
        <w:outlineLvl w:val="0"/>
        <w:rPr>
          <w:rFonts w:cs="Arial"/>
          <w:szCs w:val="24"/>
          <w:lang w:eastAsia="en-GB"/>
        </w:rPr>
      </w:pPr>
      <w:r w:rsidRPr="00FE7F8D">
        <w:rPr>
          <w:rFonts w:cs="Arial"/>
          <w:szCs w:val="24"/>
          <w:lang w:eastAsia="en-GB"/>
        </w:rPr>
        <w:t xml:space="preserve"> 01526 351824</w:t>
      </w:r>
    </w:p>
    <w:p w14:paraId="1EFDD0B5" w14:textId="77777777" w:rsidR="00984D50" w:rsidRPr="00FE7F8D" w:rsidRDefault="00875B60"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FE7F8D">
          <w:rPr>
            <w:rFonts w:cs="Arial"/>
            <w:color w:val="E30137"/>
            <w:szCs w:val="24"/>
            <w:u w:val="single"/>
            <w:lang w:eastAsia="en-GB"/>
          </w:rPr>
          <w:t>safeguarding@englandgolf.org</w:t>
        </w:r>
      </w:hyperlink>
    </w:p>
    <w:p w14:paraId="0B42380E" w14:textId="050B5BDE" w:rsidR="00984D50" w:rsidRPr="00FE7F8D" w:rsidRDefault="00984D50" w:rsidP="00D663FE">
      <w:pPr>
        <w:overflowPunct/>
        <w:spacing w:line="276" w:lineRule="auto"/>
        <w:textAlignment w:val="auto"/>
        <w:rPr>
          <w:lang w:eastAsia="en-GB"/>
        </w:rPr>
      </w:pPr>
    </w:p>
    <w:p w14:paraId="7E3A3E21" w14:textId="05ECC21B" w:rsidR="006930A1" w:rsidRPr="00FE7F8D" w:rsidRDefault="006930A1" w:rsidP="006B45B3">
      <w:pPr>
        <w:pStyle w:val="Heading2"/>
        <w:jc w:val="center"/>
        <w:rPr>
          <w:rFonts w:cs="Arial"/>
          <w:szCs w:val="24"/>
          <w:lang w:eastAsia="en-GB"/>
        </w:rPr>
      </w:pPr>
      <w:r w:rsidRPr="00FE7F8D">
        <w:rPr>
          <w:lang w:eastAsia="en-GB"/>
        </w:rPr>
        <w:lastRenderedPageBreak/>
        <w:t>FLOW CHART 2</w:t>
      </w:r>
    </w:p>
    <w:p w14:paraId="1B6E74BF" w14:textId="7F9D0419" w:rsidR="006930A1" w:rsidRPr="00FE7F8D" w:rsidRDefault="006930A1" w:rsidP="006930A1">
      <w:pPr>
        <w:jc w:val="center"/>
        <w:rPr>
          <w:b/>
          <w:bCs/>
          <w:lang w:eastAsia="en-GB"/>
        </w:rPr>
      </w:pPr>
      <w:r w:rsidRPr="00FE7F8D">
        <w:rPr>
          <w:rFonts w:cs="Arial"/>
          <w:noProof/>
          <w:szCs w:val="24"/>
          <w:lang w:val="en-US"/>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875B60" w:rsidRPr="006930A1" w:rsidRDefault="00875B6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875B60" w:rsidRPr="006930A1" w:rsidRDefault="00875B6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FE7F8D">
        <w:rPr>
          <w:b/>
          <w:bCs/>
          <w:lang w:eastAsia="en-GB"/>
        </w:rPr>
        <w:t>What to do if you are worried about the behaviour of any member, parent/carer, volunteer, staff, Professional, coach or official in golf or affiliated organisations</w:t>
      </w:r>
    </w:p>
    <w:p w14:paraId="7781877E" w14:textId="77777777"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75B60" w:rsidRPr="006930A1" w:rsidRDefault="00875B60" w:rsidP="006930A1"/>
                          <w:p w14:paraId="7D8A65E5" w14:textId="77777777" w:rsidR="00875B60" w:rsidRPr="006930A1" w:rsidRDefault="00875B6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75B60" w:rsidRPr="006930A1" w:rsidRDefault="00875B6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75B60" w:rsidRPr="006930A1" w:rsidRDefault="00875B60" w:rsidP="006930A1"/>
                    <w:p w14:paraId="7D8A65E5" w14:textId="77777777" w:rsidR="00875B60" w:rsidRPr="006930A1" w:rsidRDefault="00875B60" w:rsidP="006930A1"/>
                  </w:txbxContent>
                </v:textbox>
                <w10:wrap anchorx="margin"/>
              </v:shape>
            </w:pict>
          </mc:Fallback>
        </mc:AlternateContent>
      </w:r>
    </w:p>
    <w:p w14:paraId="00E5C2EF" w14:textId="2A1EF7B4"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875B60" w:rsidRPr="006930A1" w:rsidRDefault="00875B6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875B60" w:rsidRPr="006930A1" w:rsidRDefault="00875B6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FE7F8D" w:rsidRDefault="006930A1" w:rsidP="006930A1">
      <w:pPr>
        <w:overflowPunct/>
        <w:autoSpaceDE/>
        <w:autoSpaceDN/>
        <w:adjustRightInd/>
        <w:spacing w:after="0" w:line="240" w:lineRule="auto"/>
        <w:jc w:val="center"/>
        <w:textAlignment w:val="auto"/>
        <w:outlineLvl w:val="0"/>
        <w:rPr>
          <w:rFonts w:cs="Arial"/>
          <w:szCs w:val="24"/>
          <w:lang w:eastAsia="en-GB"/>
        </w:rPr>
      </w:pPr>
      <w:r w:rsidRPr="00FE7F8D">
        <w:rPr>
          <w:rFonts w:cs="Arial"/>
          <w:noProof/>
          <w:szCs w:val="24"/>
          <w:lang w:val="en-US"/>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FE7F8D">
        <w:rPr>
          <w:rFonts w:cs="Arial"/>
          <w:b/>
          <w:bCs/>
          <w:szCs w:val="24"/>
          <w:lang w:eastAsia="en-GB"/>
        </w:rPr>
        <w:t xml:space="preserve">PGA </w:t>
      </w:r>
    </w:p>
    <w:p w14:paraId="080E51A7" w14:textId="37A70C5C"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875B60" w:rsidRPr="006930A1" w:rsidRDefault="00875B6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75B60" w:rsidRPr="006930A1" w:rsidRDefault="00875B6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875B60" w:rsidRPr="006930A1" w:rsidRDefault="00875B6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75B60" w:rsidRPr="006930A1" w:rsidRDefault="00875B60" w:rsidP="006930A1">
                      <w:pPr>
                        <w:spacing w:line="240" w:lineRule="auto"/>
                        <w:jc w:val="center"/>
                        <w:rPr>
                          <w:rFonts w:cs="Arial"/>
                        </w:rPr>
                      </w:pPr>
                    </w:p>
                  </w:txbxContent>
                </v:textbox>
                <w10:wrap anchorx="margin"/>
              </v:shape>
            </w:pict>
          </mc:Fallback>
        </mc:AlternateContent>
      </w:r>
    </w:p>
    <w:p w14:paraId="2BDC9DED" w14:textId="4FEC9569"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875B60" w:rsidRPr="006930A1" w:rsidRDefault="00875B6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875B60" w:rsidRPr="006930A1" w:rsidRDefault="00875B6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75B60" w:rsidRPr="006930A1" w:rsidRDefault="00875B6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875B60" w:rsidRPr="006930A1" w:rsidRDefault="00875B6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75B60" w:rsidRPr="006930A1" w:rsidRDefault="00875B6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875B60" w:rsidRPr="006930A1" w:rsidRDefault="00875B6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75B60" w:rsidRPr="006930A1" w:rsidRDefault="00875B60" w:rsidP="006930A1">
                      <w:pPr>
                        <w:pStyle w:val="BodyText"/>
                        <w:spacing w:line="240" w:lineRule="auto"/>
                      </w:pPr>
                    </w:p>
                  </w:txbxContent>
                </v:textbox>
              </v:shape>
            </w:pict>
          </mc:Fallback>
        </mc:AlternateContent>
      </w:r>
    </w:p>
    <w:p w14:paraId="4C1445DD" w14:textId="0E4EBB9F"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FE7F8D" w:rsidRDefault="006930A1"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FE7F8D">
        <w:rPr>
          <w:rFonts w:cs="Arial"/>
          <w:noProof/>
          <w:szCs w:val="24"/>
          <w:lang w:val="en-US"/>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FE7F8D">
        <w:rPr>
          <w:rFonts w:cs="Arial"/>
          <w:noProof/>
          <w:szCs w:val="24"/>
          <w:lang w:val="en-US"/>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875B60" w:rsidRPr="006930A1" w:rsidRDefault="00875B60" w:rsidP="006930A1">
                            <w:pPr>
                              <w:pStyle w:val="BodyText"/>
                              <w:spacing w:line="240" w:lineRule="auto"/>
                            </w:pPr>
                            <w:r w:rsidRPr="006930A1">
                              <w:t>Possible outcomes</w:t>
                            </w:r>
                          </w:p>
                          <w:p w14:paraId="4FF683FE"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875B60" w:rsidRPr="006930A1" w:rsidRDefault="00875B60" w:rsidP="006930A1">
                      <w:pPr>
                        <w:pStyle w:val="BodyText"/>
                        <w:spacing w:line="240" w:lineRule="auto"/>
                      </w:pPr>
                      <w:r w:rsidRPr="006930A1">
                        <w:t>Possible outcomes</w:t>
                      </w:r>
                    </w:p>
                    <w:p w14:paraId="4FF683FE"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75B60" w:rsidRPr="006930A1" w:rsidRDefault="00875B6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875B60" w:rsidRPr="006930A1" w:rsidRDefault="00875B6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875B60" w:rsidRPr="006930A1" w:rsidRDefault="00875B6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875B60" w:rsidRPr="006B45B3" w:rsidRDefault="00875B60" w:rsidP="006930A1">
                            <w:pPr>
                              <w:spacing w:line="240" w:lineRule="auto"/>
                              <w:rPr>
                                <w:rFonts w:cs="Arial"/>
                                <w:sz w:val="20"/>
                                <w:szCs w:val="20"/>
                              </w:rPr>
                            </w:pPr>
                            <w:r w:rsidRPr="006B45B3">
                              <w:rPr>
                                <w:rFonts w:cs="Arial"/>
                                <w:sz w:val="20"/>
                                <w:szCs w:val="20"/>
                              </w:rPr>
                              <w:t>Possible processes</w:t>
                            </w:r>
                          </w:p>
                          <w:p w14:paraId="6ED5093D"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75B60" w:rsidRPr="006B45B3" w:rsidRDefault="00875B6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75B60" w:rsidRPr="006B45B3" w:rsidRDefault="00875B60" w:rsidP="006930A1">
                            <w:pPr>
                              <w:spacing w:line="240" w:lineRule="auto"/>
                              <w:rPr>
                                <w:rFonts w:cs="Arial"/>
                                <w:sz w:val="20"/>
                                <w:szCs w:val="20"/>
                              </w:rPr>
                            </w:pPr>
                            <w:r w:rsidRPr="006B45B3">
                              <w:rPr>
                                <w:rFonts w:cs="Arial"/>
                                <w:sz w:val="20"/>
                                <w:szCs w:val="20"/>
                              </w:rPr>
                              <w:t>Possible Outcomes:</w:t>
                            </w:r>
                          </w:p>
                          <w:p w14:paraId="54111A62"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75B60" w:rsidRPr="006B45B3" w:rsidRDefault="00875B6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75B60" w:rsidRPr="006B45B3" w:rsidRDefault="00875B6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875B60" w:rsidRPr="006B45B3" w:rsidRDefault="00875B60" w:rsidP="006930A1">
                      <w:pPr>
                        <w:spacing w:line="240" w:lineRule="auto"/>
                        <w:rPr>
                          <w:rFonts w:cs="Arial"/>
                          <w:sz w:val="20"/>
                          <w:szCs w:val="20"/>
                        </w:rPr>
                      </w:pPr>
                      <w:r w:rsidRPr="006B45B3">
                        <w:rPr>
                          <w:rFonts w:cs="Arial"/>
                          <w:sz w:val="20"/>
                          <w:szCs w:val="20"/>
                        </w:rPr>
                        <w:t>Possible processes</w:t>
                      </w:r>
                    </w:p>
                    <w:p w14:paraId="6ED5093D"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75B60" w:rsidRPr="006B45B3" w:rsidRDefault="00875B6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75B60" w:rsidRPr="006B45B3" w:rsidRDefault="00875B60" w:rsidP="006930A1">
                      <w:pPr>
                        <w:spacing w:line="240" w:lineRule="auto"/>
                        <w:rPr>
                          <w:rFonts w:cs="Arial"/>
                          <w:sz w:val="20"/>
                          <w:szCs w:val="20"/>
                        </w:rPr>
                      </w:pPr>
                      <w:r w:rsidRPr="006B45B3">
                        <w:rPr>
                          <w:rFonts w:cs="Arial"/>
                          <w:sz w:val="20"/>
                          <w:szCs w:val="20"/>
                        </w:rPr>
                        <w:t>Possible Outcomes:</w:t>
                      </w:r>
                    </w:p>
                    <w:p w14:paraId="54111A62"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875B60" w:rsidRPr="006B45B3" w:rsidRDefault="00875B6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75B60" w:rsidRPr="006B45B3" w:rsidRDefault="00875B6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75B60" w:rsidRPr="006B45B3" w:rsidRDefault="00875B60" w:rsidP="006930A1">
                      <w:pPr>
                        <w:pStyle w:val="Header"/>
                        <w:rPr>
                          <w:sz w:val="20"/>
                          <w:szCs w:val="20"/>
                        </w:rPr>
                      </w:pPr>
                    </w:p>
                  </w:txbxContent>
                </v:textbox>
              </v:shape>
            </w:pict>
          </mc:Fallback>
        </mc:AlternateContent>
      </w:r>
    </w:p>
    <w:p w14:paraId="536D4436" w14:textId="47610323"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rFonts w:cs="Arial"/>
          <w:noProof/>
          <w:szCs w:val="24"/>
          <w:lang w:val="en-US"/>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875B60" w:rsidRPr="006930A1" w:rsidRDefault="00875B6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875B60" w:rsidRPr="006930A1" w:rsidRDefault="00875B60" w:rsidP="006930A1">
                      <w:pPr>
                        <w:rPr>
                          <w:rFonts w:cs="Arial"/>
                        </w:rPr>
                      </w:pPr>
                      <w:r w:rsidRPr="006930A1">
                        <w:rPr>
                          <w:rFonts w:cs="Arial"/>
                        </w:rPr>
                        <w:t>Appeal</w:t>
                      </w:r>
                    </w:p>
                  </w:txbxContent>
                </v:textbox>
              </v:shape>
            </w:pict>
          </mc:Fallback>
        </mc:AlternateContent>
      </w:r>
    </w:p>
    <w:p w14:paraId="54D3C41E" w14:textId="30FABA6E"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FE7F8D" w:rsidRDefault="006B45B3" w:rsidP="006930A1">
      <w:pPr>
        <w:overflowPunct/>
        <w:autoSpaceDE/>
        <w:autoSpaceDN/>
        <w:adjustRightInd/>
        <w:spacing w:after="0" w:line="240" w:lineRule="auto"/>
        <w:jc w:val="center"/>
        <w:textAlignment w:val="auto"/>
        <w:rPr>
          <w:rFonts w:cs="Arial"/>
          <w:szCs w:val="24"/>
          <w:lang w:eastAsia="en-GB"/>
        </w:rPr>
      </w:pPr>
      <w:r w:rsidRPr="00FE7F8D">
        <w:rPr>
          <w:noProof/>
          <w:szCs w:val="24"/>
          <w:lang w:val="en-US"/>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875B60" w:rsidRPr="006B45B3" w:rsidRDefault="00875B6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875B60" w:rsidRPr="006B45B3" w:rsidRDefault="00875B60" w:rsidP="006B45B3">
                            <w:pPr>
                              <w:rPr>
                                <w:sz w:val="20"/>
                                <w:szCs w:val="20"/>
                              </w:rPr>
                            </w:pPr>
                          </w:p>
                          <w:p w14:paraId="66F9647C" w14:textId="77777777" w:rsidR="00875B60" w:rsidRPr="006B45B3" w:rsidRDefault="00875B6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875B60" w:rsidRPr="006B45B3" w:rsidRDefault="00875B6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875B60" w:rsidRPr="006B45B3" w:rsidRDefault="00875B60" w:rsidP="006B45B3">
                      <w:pPr>
                        <w:rPr>
                          <w:sz w:val="20"/>
                          <w:szCs w:val="20"/>
                        </w:rPr>
                      </w:pPr>
                    </w:p>
                    <w:p w14:paraId="66F9647C" w14:textId="77777777" w:rsidR="00875B60" w:rsidRPr="006B45B3" w:rsidRDefault="00875B60" w:rsidP="006B45B3">
                      <w:pPr>
                        <w:rPr>
                          <w:sz w:val="20"/>
                          <w:szCs w:val="20"/>
                        </w:rPr>
                      </w:pPr>
                    </w:p>
                  </w:txbxContent>
                </v:textbox>
              </v:shape>
            </w:pict>
          </mc:Fallback>
        </mc:AlternateContent>
      </w:r>
    </w:p>
    <w:p w14:paraId="33D20590" w14:textId="4645455D"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FE7F8D"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FE7F8D" w:rsidRDefault="006B45B3" w:rsidP="00814E69">
      <w:pPr>
        <w:pStyle w:val="Heading2"/>
        <w:numPr>
          <w:ilvl w:val="0"/>
          <w:numId w:val="3"/>
        </w:numPr>
        <w:rPr>
          <w:lang w:eastAsia="en-GB"/>
        </w:rPr>
      </w:pPr>
      <w:bookmarkStart w:id="5" w:name="_Emergencies_and_incidents"/>
      <w:bookmarkEnd w:id="5"/>
      <w:r w:rsidRPr="00FE7F8D">
        <w:rPr>
          <w:lang w:eastAsia="en-GB"/>
        </w:rPr>
        <w:lastRenderedPageBreak/>
        <w:t xml:space="preserve">Emergencies and incidents </w:t>
      </w:r>
    </w:p>
    <w:p w14:paraId="6C580EA3" w14:textId="5837078B" w:rsidR="006B45B3" w:rsidRPr="00FE7F8D" w:rsidRDefault="006B45B3" w:rsidP="00F50612">
      <w:pPr>
        <w:pStyle w:val="ListParagraph"/>
        <w:numPr>
          <w:ilvl w:val="1"/>
          <w:numId w:val="17"/>
        </w:numPr>
        <w:rPr>
          <w:b/>
          <w:bCs/>
          <w:lang w:eastAsia="en-GB"/>
        </w:rPr>
      </w:pPr>
      <w:r w:rsidRPr="00FE7F8D">
        <w:rPr>
          <w:lang w:eastAsia="en-GB"/>
        </w:rPr>
        <w:t xml:space="preserve">Parental Consent Forms will be obtained and retained by the </w:t>
      </w:r>
      <w:r w:rsidR="005A0429" w:rsidRPr="00FE7F8D">
        <w:rPr>
          <w:lang w:eastAsia="en-GB"/>
        </w:rPr>
        <w:t xml:space="preserve">Tydd St Giles </w:t>
      </w:r>
      <w:r w:rsidR="00814E69" w:rsidRPr="00FE7F8D">
        <w:rPr>
          <w:lang w:eastAsia="en-GB"/>
        </w:rPr>
        <w:t>GC</w:t>
      </w:r>
      <w:r w:rsidRPr="00FE7F8D">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E7F8D">
        <w:rPr>
          <w:b/>
          <w:bCs/>
          <w:lang w:eastAsia="en-GB"/>
        </w:rPr>
        <w:t>(Junior Profile and Parental Consent Forms-Appendix 10)</w:t>
      </w:r>
    </w:p>
    <w:p w14:paraId="35B47FA3" w14:textId="23BE0F8D" w:rsidR="006B45B3" w:rsidRPr="00FE7F8D" w:rsidRDefault="006B45B3" w:rsidP="00F50612">
      <w:pPr>
        <w:pStyle w:val="ListParagraph"/>
        <w:numPr>
          <w:ilvl w:val="1"/>
          <w:numId w:val="17"/>
        </w:numPr>
        <w:rPr>
          <w:lang w:eastAsia="en-GB"/>
        </w:rPr>
      </w:pPr>
      <w:r w:rsidRPr="00FE7F8D">
        <w:rPr>
          <w:lang w:eastAsia="en-GB"/>
        </w:rPr>
        <w:t>In the event of a child requiring medical attention:</w:t>
      </w:r>
    </w:p>
    <w:p w14:paraId="68916AF3" w14:textId="1C2987E2" w:rsidR="006B45B3" w:rsidRPr="00FE7F8D" w:rsidRDefault="006B45B3" w:rsidP="00F76508">
      <w:pPr>
        <w:pStyle w:val="ListParagraph"/>
        <w:numPr>
          <w:ilvl w:val="1"/>
          <w:numId w:val="1"/>
        </w:numPr>
      </w:pPr>
      <w:r w:rsidRPr="00FE7F8D">
        <w:t>The parents will be contacted immediately.</w:t>
      </w:r>
    </w:p>
    <w:p w14:paraId="2DC0EB35" w14:textId="4CA3BDB2" w:rsidR="006B45B3" w:rsidRPr="00FE7F8D" w:rsidRDefault="006B45B3" w:rsidP="00F76508">
      <w:pPr>
        <w:pStyle w:val="ListParagraph"/>
        <w:numPr>
          <w:ilvl w:val="1"/>
          <w:numId w:val="1"/>
        </w:numPr>
      </w:pPr>
      <w:r w:rsidRPr="00FE7F8D">
        <w:t>In the event of failure to contact parents, the alternative emergency contacts will be used.</w:t>
      </w:r>
    </w:p>
    <w:p w14:paraId="5D0C1E8D" w14:textId="2C0F7F50" w:rsidR="006B45B3" w:rsidRPr="00FE7F8D" w:rsidRDefault="006B45B3" w:rsidP="00F76508">
      <w:pPr>
        <w:pStyle w:val="ListParagraph"/>
        <w:numPr>
          <w:ilvl w:val="1"/>
          <w:numId w:val="1"/>
        </w:numPr>
      </w:pPr>
      <w:r w:rsidRPr="00FE7F8D">
        <w:t>The consent form will be consulted to establish whether parents have given their consent for a club representative to act in loco parentis.</w:t>
      </w:r>
    </w:p>
    <w:p w14:paraId="34FD004F" w14:textId="3CBA150E" w:rsidR="006B45B3" w:rsidRPr="00FE7F8D" w:rsidRDefault="006B45B3" w:rsidP="00F76508">
      <w:pPr>
        <w:pStyle w:val="ListParagraph"/>
        <w:numPr>
          <w:ilvl w:val="1"/>
          <w:numId w:val="1"/>
        </w:numPr>
      </w:pPr>
      <w:r w:rsidRPr="00FE7F8D">
        <w:t>An adult club representative will accompany the child to seek medical attention, if appropriate, ensuring that they take the consent form with them.</w:t>
      </w:r>
    </w:p>
    <w:p w14:paraId="0ADC4F3B" w14:textId="4A3190B8" w:rsidR="006B45B3" w:rsidRPr="00FE7F8D" w:rsidRDefault="006B45B3" w:rsidP="00F76508">
      <w:pPr>
        <w:pStyle w:val="ListParagraph"/>
        <w:numPr>
          <w:ilvl w:val="1"/>
          <w:numId w:val="1"/>
        </w:numPr>
      </w:pPr>
      <w:r w:rsidRPr="00FE7F8D">
        <w:t>A record of the action taken will be made and retained by a club representative.</w:t>
      </w:r>
    </w:p>
    <w:p w14:paraId="45A4B190" w14:textId="10F1B218" w:rsidR="006B45B3" w:rsidRPr="00FE7F8D" w:rsidRDefault="006B45B3" w:rsidP="00F50612">
      <w:pPr>
        <w:pStyle w:val="ListParagraph"/>
        <w:numPr>
          <w:ilvl w:val="1"/>
          <w:numId w:val="17"/>
        </w:numPr>
      </w:pPr>
      <w:r w:rsidRPr="00FE7F8D">
        <w:t>Where a parent is late in collecting their child the following procedure will apply:</w:t>
      </w:r>
    </w:p>
    <w:p w14:paraId="5A3CAF76" w14:textId="1050155B" w:rsidR="006B45B3" w:rsidRPr="00FE7F8D" w:rsidRDefault="006B45B3" w:rsidP="00F76508">
      <w:pPr>
        <w:pStyle w:val="ListParagraph"/>
        <w:numPr>
          <w:ilvl w:val="1"/>
          <w:numId w:val="1"/>
        </w:numPr>
      </w:pPr>
      <w:r w:rsidRPr="00FE7F8D">
        <w:t>Attempt to contact the parent/carer using the contact details on the Parental Consent Form</w:t>
      </w:r>
    </w:p>
    <w:p w14:paraId="65242D03" w14:textId="76F78781" w:rsidR="006B45B3" w:rsidRPr="00FE7F8D" w:rsidRDefault="006B45B3" w:rsidP="00F76508">
      <w:pPr>
        <w:pStyle w:val="ListParagraph"/>
        <w:numPr>
          <w:ilvl w:val="1"/>
          <w:numId w:val="1"/>
        </w:numPr>
      </w:pPr>
      <w:r w:rsidRPr="00FE7F8D">
        <w:t>Attempt to contact the first, then the second emergency contact nominated on the Consent Form</w:t>
      </w:r>
    </w:p>
    <w:p w14:paraId="37DFC28D" w14:textId="23E02D5F" w:rsidR="006B45B3" w:rsidRPr="00FE7F8D" w:rsidRDefault="006B45B3" w:rsidP="00F76508">
      <w:pPr>
        <w:pStyle w:val="ListParagraph"/>
        <w:numPr>
          <w:ilvl w:val="1"/>
          <w:numId w:val="1"/>
        </w:numPr>
      </w:pPr>
      <w:r w:rsidRPr="00FE7F8D">
        <w:t>Wait with the young person(s) at the venue with, wherever possible, other staff/volunteers or parents.</w:t>
      </w:r>
    </w:p>
    <w:p w14:paraId="1E377BBC" w14:textId="351BE7C7" w:rsidR="006B45B3" w:rsidRPr="00FE7F8D" w:rsidRDefault="006B45B3" w:rsidP="00F76508">
      <w:pPr>
        <w:pStyle w:val="ListParagraph"/>
        <w:numPr>
          <w:ilvl w:val="1"/>
          <w:numId w:val="1"/>
        </w:numPr>
      </w:pPr>
      <w:r w:rsidRPr="00FE7F8D">
        <w:t>If no one is reachable, contact the Club’s Welfare Officer for advice.</w:t>
      </w:r>
    </w:p>
    <w:p w14:paraId="51928CF9" w14:textId="73EFAC22" w:rsidR="006B45B3" w:rsidRPr="00FE7F8D" w:rsidRDefault="006B45B3" w:rsidP="00F76508">
      <w:pPr>
        <w:pStyle w:val="ListParagraph"/>
        <w:numPr>
          <w:ilvl w:val="1"/>
          <w:numId w:val="1"/>
        </w:numPr>
      </w:pPr>
      <w:r w:rsidRPr="00FE7F8D">
        <w:t>If all attempts to make contact fail, consideration should be given to contacting the police for their advice.</w:t>
      </w:r>
    </w:p>
    <w:p w14:paraId="226EE6F6" w14:textId="77777777" w:rsidR="006B45B3" w:rsidRPr="00FE7F8D" w:rsidRDefault="006B45B3" w:rsidP="00F76508">
      <w:pPr>
        <w:pStyle w:val="ListParagraph"/>
        <w:numPr>
          <w:ilvl w:val="1"/>
          <w:numId w:val="1"/>
        </w:numPr>
      </w:pPr>
      <w:r w:rsidRPr="00FE7F8D">
        <w:t>Staff, volunteers and coaches should try to avoid:</w:t>
      </w:r>
    </w:p>
    <w:p w14:paraId="139F30AE" w14:textId="6CD68442" w:rsidR="006B45B3" w:rsidRPr="00FE7F8D" w:rsidRDefault="006B45B3" w:rsidP="00F76508">
      <w:pPr>
        <w:pStyle w:val="ListParagraph"/>
        <w:numPr>
          <w:ilvl w:val="1"/>
          <w:numId w:val="1"/>
        </w:numPr>
      </w:pPr>
      <w:r w:rsidRPr="00FE7F8D">
        <w:t>Taking the child home or to another location without consent.</w:t>
      </w:r>
    </w:p>
    <w:p w14:paraId="5D1B375C" w14:textId="28604B8F" w:rsidR="006B45B3" w:rsidRPr="00FE7F8D" w:rsidRDefault="006B45B3" w:rsidP="00F76508">
      <w:pPr>
        <w:pStyle w:val="ListParagraph"/>
        <w:numPr>
          <w:ilvl w:val="1"/>
          <w:numId w:val="1"/>
        </w:numPr>
      </w:pPr>
      <w:r w:rsidRPr="00FE7F8D">
        <w:lastRenderedPageBreak/>
        <w:t>Asking the child to wait in a vehicle or the club with them alone.</w:t>
      </w:r>
    </w:p>
    <w:p w14:paraId="71EAB2B6" w14:textId="4633051D" w:rsidR="006B45B3" w:rsidRPr="00FE7F8D" w:rsidRDefault="006B45B3" w:rsidP="00F76508">
      <w:pPr>
        <w:pStyle w:val="ListParagraph"/>
        <w:numPr>
          <w:ilvl w:val="1"/>
          <w:numId w:val="1"/>
        </w:numPr>
      </w:pPr>
      <w:r w:rsidRPr="00FE7F8D">
        <w:t>Sending the child home with another person without permission.</w:t>
      </w:r>
    </w:p>
    <w:p w14:paraId="2E57FC7B" w14:textId="77777777" w:rsidR="006B45B3" w:rsidRPr="00FE7F8D" w:rsidRDefault="006B45B3" w:rsidP="006B45B3">
      <w:pPr>
        <w:pStyle w:val="ListParagraph"/>
        <w:numPr>
          <w:ilvl w:val="0"/>
          <w:numId w:val="0"/>
        </w:numPr>
        <w:ind w:left="284"/>
      </w:pPr>
    </w:p>
    <w:p w14:paraId="403BCF8E" w14:textId="51FB24D5" w:rsidR="006B45B3" w:rsidRPr="00FE7F8D" w:rsidRDefault="006B45B3" w:rsidP="00814E69">
      <w:pPr>
        <w:pStyle w:val="Heading2"/>
        <w:numPr>
          <w:ilvl w:val="0"/>
          <w:numId w:val="3"/>
        </w:numPr>
      </w:pPr>
      <w:bookmarkStart w:id="6" w:name="_Supervision"/>
      <w:bookmarkEnd w:id="6"/>
      <w:r w:rsidRPr="00FE7F8D">
        <w:t xml:space="preserve">Supervision </w:t>
      </w:r>
    </w:p>
    <w:p w14:paraId="60EEA2E2" w14:textId="77777777" w:rsidR="00F50612" w:rsidRPr="00FE7F8D" w:rsidRDefault="006B45B3" w:rsidP="00F50612">
      <w:pPr>
        <w:pStyle w:val="ListParagraph"/>
        <w:numPr>
          <w:ilvl w:val="1"/>
          <w:numId w:val="18"/>
        </w:numPr>
      </w:pPr>
      <w:r w:rsidRPr="00FE7F8D">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FE7F8D" w:rsidRDefault="006B45B3" w:rsidP="00F50612">
      <w:pPr>
        <w:pStyle w:val="ListParagraph"/>
        <w:numPr>
          <w:ilvl w:val="1"/>
          <w:numId w:val="18"/>
        </w:numPr>
      </w:pPr>
      <w:r w:rsidRPr="00FE7F8D">
        <w:t xml:space="preserve">Parents may be encouraged to stay for coaching/competitions &amp; other events where their children are of an age where greater levels of parental supervision are required.  </w:t>
      </w:r>
    </w:p>
    <w:p w14:paraId="2C15C38B" w14:textId="3A6AFCB3" w:rsidR="006B45B3" w:rsidRPr="00FE7F8D" w:rsidRDefault="006B45B3" w:rsidP="00F50612">
      <w:pPr>
        <w:pStyle w:val="ListParagraph"/>
        <w:numPr>
          <w:ilvl w:val="1"/>
          <w:numId w:val="18"/>
        </w:numPr>
      </w:pPr>
      <w:r w:rsidRPr="00FE7F8D">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FE7F8D" w:rsidRDefault="006B45B3" w:rsidP="00F50612">
      <w:pPr>
        <w:pStyle w:val="ListParagraph"/>
        <w:numPr>
          <w:ilvl w:val="1"/>
          <w:numId w:val="18"/>
        </w:numPr>
      </w:pPr>
      <w:r w:rsidRPr="00FE7F8D">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FE7F8D" w:rsidRDefault="006B45B3" w:rsidP="00F50612">
      <w:pPr>
        <w:pStyle w:val="ListParagraph"/>
        <w:numPr>
          <w:ilvl w:val="1"/>
          <w:numId w:val="18"/>
        </w:numPr>
        <w:rPr>
          <w:b/>
          <w:bCs/>
        </w:rPr>
      </w:pPr>
      <w:r w:rsidRPr="00FE7F8D">
        <w:t xml:space="preserve">Special arrangements will be made for away trips. Parents will receive full information about arrangements for any such trip and will be required to provide their consent for their child’s participation. </w:t>
      </w:r>
      <w:r w:rsidRPr="00FE7F8D">
        <w:rPr>
          <w:b/>
          <w:bCs/>
        </w:rPr>
        <w:t>(Managing Young People on Away Trips-Appendix 13)</w:t>
      </w:r>
    </w:p>
    <w:p w14:paraId="0D734E34" w14:textId="66B4BF72" w:rsidR="006B45B3" w:rsidRPr="00FE7F8D" w:rsidRDefault="006B45B3" w:rsidP="006B45B3"/>
    <w:p w14:paraId="674380E3" w14:textId="77777777" w:rsidR="00F50612" w:rsidRPr="00FE7F8D" w:rsidRDefault="006B45B3" w:rsidP="00F50612">
      <w:pPr>
        <w:pStyle w:val="Heading2"/>
        <w:numPr>
          <w:ilvl w:val="0"/>
          <w:numId w:val="3"/>
        </w:numPr>
      </w:pPr>
      <w:bookmarkStart w:id="7" w:name="_Good_practice_Guidelines"/>
      <w:bookmarkEnd w:id="7"/>
      <w:r w:rsidRPr="00FE7F8D">
        <w:t xml:space="preserve">Good practice Guidelines </w:t>
      </w:r>
    </w:p>
    <w:p w14:paraId="20D49AC6" w14:textId="28566B08" w:rsidR="00850EB0" w:rsidRPr="00FE7F8D" w:rsidRDefault="006B45B3" w:rsidP="00F50612">
      <w:pPr>
        <w:pStyle w:val="ListParagraph"/>
        <w:numPr>
          <w:ilvl w:val="1"/>
          <w:numId w:val="20"/>
        </w:numPr>
        <w:rPr>
          <w:b/>
          <w:bCs/>
        </w:rPr>
      </w:pPr>
      <w:r w:rsidRPr="00FE7F8D">
        <w:rPr>
          <w:b/>
          <w:bCs/>
        </w:rPr>
        <w:t xml:space="preserve">Behaviour of adults and children </w:t>
      </w:r>
    </w:p>
    <w:p w14:paraId="4D76B81A" w14:textId="045FADEB" w:rsidR="00850EB0" w:rsidRPr="00FE7F8D" w:rsidRDefault="006B45B3" w:rsidP="00F50612">
      <w:pPr>
        <w:pStyle w:val="ListParagraph"/>
        <w:numPr>
          <w:ilvl w:val="2"/>
          <w:numId w:val="20"/>
        </w:numPr>
      </w:pPr>
      <w:r w:rsidRPr="00FE7F8D">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FE7F8D">
        <w:lastRenderedPageBreak/>
        <w:t>Codes of conduct will be issued to junior members &amp; adults working with them to promote good practice.</w:t>
      </w:r>
    </w:p>
    <w:p w14:paraId="4747FA75" w14:textId="72162199" w:rsidR="00850EB0" w:rsidRPr="00FE7F8D" w:rsidRDefault="006B45B3" w:rsidP="00F50612">
      <w:pPr>
        <w:pStyle w:val="ListParagraph"/>
        <w:numPr>
          <w:ilvl w:val="2"/>
          <w:numId w:val="20"/>
        </w:numPr>
      </w:pPr>
      <w:r w:rsidRPr="00FE7F8D">
        <w:t>The</w:t>
      </w:r>
      <w:r w:rsidR="005A0429" w:rsidRPr="00FE7F8D">
        <w:rPr>
          <w:lang w:eastAsia="en-GB"/>
        </w:rPr>
        <w:t xml:space="preserve"> </w:t>
      </w:r>
      <w:r w:rsidR="005A0429" w:rsidRPr="00FE7F8D">
        <w:rPr>
          <w:lang w:eastAsia="en-GB"/>
        </w:rPr>
        <w:t>Tydd St Giles</w:t>
      </w:r>
      <w:r w:rsidR="005A0429" w:rsidRPr="00FE7F8D">
        <w:rPr>
          <w:lang w:eastAsia="en-GB"/>
        </w:rPr>
        <w:t xml:space="preserve"> </w:t>
      </w:r>
      <w:r w:rsidR="00814E69" w:rsidRPr="00FE7F8D">
        <w:t>GC</w:t>
      </w:r>
      <w:r w:rsidRPr="00FE7F8D">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2EDF5D7D" w:rsidR="00850EB0" w:rsidRPr="00FE7F8D" w:rsidRDefault="006B45B3" w:rsidP="00F50612">
      <w:pPr>
        <w:pStyle w:val="ListParagraph"/>
        <w:numPr>
          <w:ilvl w:val="2"/>
          <w:numId w:val="20"/>
        </w:numPr>
        <w:rPr>
          <w:b/>
          <w:bCs/>
        </w:rPr>
      </w:pPr>
      <w:r w:rsidRPr="00FE7F8D">
        <w:t xml:space="preserve">The </w:t>
      </w:r>
      <w:r w:rsidR="005A0429" w:rsidRPr="00FE7F8D">
        <w:rPr>
          <w:lang w:eastAsia="en-GB"/>
        </w:rPr>
        <w:t>Tydd St Giles GC</w:t>
      </w:r>
      <w:r w:rsidRPr="00FE7F8D">
        <w:t xml:space="preserve"> requires that all staff and volunteers working with children adhere to the guidelines on Managing Challenging Behaviour. </w:t>
      </w:r>
      <w:r w:rsidRPr="00FE7F8D">
        <w:rPr>
          <w:b/>
          <w:bCs/>
        </w:rPr>
        <w:t>(Managing Challenging Behaviour-Appendix 7)</w:t>
      </w:r>
      <w:r w:rsidR="00850EB0" w:rsidRPr="00FE7F8D">
        <w:rPr>
          <w:b/>
          <w:bCs/>
        </w:rPr>
        <w:t>.</w:t>
      </w:r>
    </w:p>
    <w:p w14:paraId="707E3F50" w14:textId="77777777" w:rsidR="00850EB0" w:rsidRPr="00FE7F8D" w:rsidRDefault="006B45B3" w:rsidP="00F50612">
      <w:pPr>
        <w:pStyle w:val="ListParagraph"/>
        <w:numPr>
          <w:ilvl w:val="2"/>
          <w:numId w:val="20"/>
        </w:numPr>
        <w:rPr>
          <w:b/>
          <w:bCs/>
        </w:rPr>
      </w:pPr>
      <w:r w:rsidRPr="00FE7F8D">
        <w:t xml:space="preserve">Parents and carers should also work together with the club to ensure that the welfare of all children is safeguarded. A sheet on “Parental Guidance” is provided to assist them in understanding how they can best assist the club </w:t>
      </w:r>
      <w:r w:rsidRPr="00FE7F8D">
        <w:rPr>
          <w:b/>
          <w:bCs/>
        </w:rPr>
        <w:t>(Parental Guidance-Appendix 12)</w:t>
      </w:r>
    </w:p>
    <w:p w14:paraId="30C74870" w14:textId="42538C73" w:rsidR="00850EB0" w:rsidRPr="00FE7F8D" w:rsidRDefault="006B45B3" w:rsidP="00F50612">
      <w:pPr>
        <w:pStyle w:val="ListParagraph"/>
        <w:numPr>
          <w:ilvl w:val="1"/>
          <w:numId w:val="20"/>
        </w:numPr>
      </w:pPr>
      <w:r w:rsidRPr="00FE7F8D">
        <w:rPr>
          <w:b/>
          <w:bCs/>
        </w:rPr>
        <w:t>Adults and Children playing golf together</w:t>
      </w:r>
      <w:r w:rsidR="00850EB0" w:rsidRPr="00FE7F8D">
        <w:br/>
      </w:r>
      <w:r w:rsidRPr="00FE7F8D">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FE7F8D" w:rsidRDefault="00850EB0" w:rsidP="00F50612">
      <w:pPr>
        <w:pStyle w:val="ListParagraph"/>
        <w:numPr>
          <w:ilvl w:val="1"/>
          <w:numId w:val="20"/>
        </w:numPr>
      </w:pPr>
      <w:r w:rsidRPr="00FE7F8D">
        <w:rPr>
          <w:b/>
          <w:bCs/>
        </w:rPr>
        <w:t>P</w:t>
      </w:r>
      <w:r w:rsidR="006B45B3" w:rsidRPr="00FE7F8D">
        <w:rPr>
          <w:b/>
          <w:bCs/>
        </w:rPr>
        <w:t>hysical Contact</w:t>
      </w:r>
      <w:r w:rsidRPr="00FE7F8D">
        <w:br/>
      </w:r>
      <w:r w:rsidR="006B45B3" w:rsidRPr="00FE7F8D">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FE7F8D" w:rsidRDefault="006B45B3" w:rsidP="00F50612">
      <w:pPr>
        <w:pStyle w:val="ListParagraph"/>
        <w:numPr>
          <w:ilvl w:val="1"/>
          <w:numId w:val="20"/>
        </w:numPr>
        <w:rPr>
          <w:b/>
          <w:bCs/>
        </w:rPr>
      </w:pPr>
      <w:r w:rsidRPr="00FE7F8D">
        <w:rPr>
          <w:b/>
          <w:bCs/>
        </w:rPr>
        <w:t>Transport</w:t>
      </w:r>
    </w:p>
    <w:p w14:paraId="61AFB417" w14:textId="77777777" w:rsidR="00850EB0" w:rsidRPr="00FE7F8D" w:rsidRDefault="006B45B3" w:rsidP="00F50612">
      <w:pPr>
        <w:pStyle w:val="ListParagraph"/>
        <w:numPr>
          <w:ilvl w:val="2"/>
          <w:numId w:val="20"/>
        </w:numPr>
      </w:pPr>
      <w:r w:rsidRPr="00FE7F8D">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FE7F8D" w:rsidRDefault="006B45B3" w:rsidP="00F50612">
      <w:pPr>
        <w:pStyle w:val="ListParagraph"/>
        <w:numPr>
          <w:ilvl w:val="2"/>
          <w:numId w:val="20"/>
        </w:numPr>
      </w:pPr>
      <w:r w:rsidRPr="00FE7F8D">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FE7F8D" w:rsidRDefault="006B45B3" w:rsidP="00F50612">
      <w:pPr>
        <w:pStyle w:val="ListParagraph"/>
        <w:numPr>
          <w:ilvl w:val="2"/>
          <w:numId w:val="20"/>
        </w:numPr>
      </w:pPr>
      <w:r w:rsidRPr="00FE7F8D">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FE7F8D" w:rsidRDefault="006B45B3" w:rsidP="00F50612">
      <w:pPr>
        <w:pStyle w:val="ListParagraph"/>
        <w:numPr>
          <w:ilvl w:val="1"/>
          <w:numId w:val="20"/>
        </w:numPr>
        <w:rPr>
          <w:b/>
          <w:bCs/>
        </w:rPr>
      </w:pPr>
      <w:r w:rsidRPr="00FE7F8D">
        <w:rPr>
          <w:b/>
          <w:bCs/>
        </w:rPr>
        <w:t>Photography/ Videoing</w:t>
      </w:r>
    </w:p>
    <w:p w14:paraId="458F946B" w14:textId="04F64C53" w:rsidR="00850EB0" w:rsidRPr="00FE7F8D" w:rsidRDefault="006B45B3" w:rsidP="00F50612">
      <w:pPr>
        <w:pStyle w:val="ListParagraph"/>
        <w:numPr>
          <w:ilvl w:val="2"/>
          <w:numId w:val="20"/>
        </w:numPr>
        <w:rPr>
          <w:b/>
          <w:bCs/>
        </w:rPr>
      </w:pPr>
      <w:r w:rsidRPr="00FE7F8D">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FE7F8D">
        <w:rPr>
          <w:b/>
          <w:bCs/>
        </w:rPr>
        <w:t>(Photography Consent-Appendix 11)</w:t>
      </w:r>
    </w:p>
    <w:p w14:paraId="4EBE1BFA" w14:textId="77777777" w:rsidR="00850EB0" w:rsidRPr="00FE7F8D" w:rsidRDefault="006B45B3" w:rsidP="00F50612">
      <w:pPr>
        <w:pStyle w:val="ListParagraph"/>
        <w:numPr>
          <w:ilvl w:val="2"/>
          <w:numId w:val="20"/>
        </w:numPr>
      </w:pPr>
      <w:r w:rsidRPr="00FE7F8D">
        <w:t xml:space="preserve">Any press/official photographers attending events will be required to seek permission from the club before taking photographs and also permission of parents to use the images. </w:t>
      </w:r>
      <w:r w:rsidRPr="00FE7F8D">
        <w:rPr>
          <w:b/>
          <w:bCs/>
        </w:rPr>
        <w:t>(Photography Policy – Appendix 20)</w:t>
      </w:r>
    </w:p>
    <w:p w14:paraId="0130E16F" w14:textId="77777777" w:rsidR="00850EB0" w:rsidRPr="00FE7F8D" w:rsidRDefault="006B45B3" w:rsidP="00F50612">
      <w:pPr>
        <w:pStyle w:val="ListParagraph"/>
        <w:numPr>
          <w:ilvl w:val="1"/>
          <w:numId w:val="20"/>
        </w:numPr>
        <w:rPr>
          <w:b/>
          <w:bCs/>
        </w:rPr>
      </w:pPr>
      <w:r w:rsidRPr="00FE7F8D">
        <w:rPr>
          <w:b/>
          <w:bCs/>
        </w:rPr>
        <w:t>Social Media</w:t>
      </w:r>
      <w:r w:rsidR="00850EB0" w:rsidRPr="00FE7F8D">
        <w:br/>
      </w:r>
      <w:r w:rsidRPr="00FE7F8D">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FE7F8D">
        <w:rPr>
          <w:b/>
          <w:bCs/>
        </w:rPr>
        <w:t>(Social Media Guidance–Appendix 14)</w:t>
      </w:r>
    </w:p>
    <w:p w14:paraId="74FE5F7A" w14:textId="60073B18" w:rsidR="00850EB0" w:rsidRPr="00FE7F8D" w:rsidRDefault="006B45B3" w:rsidP="00F50612">
      <w:pPr>
        <w:pStyle w:val="ListParagraph"/>
        <w:numPr>
          <w:ilvl w:val="1"/>
          <w:numId w:val="20"/>
        </w:numPr>
        <w:rPr>
          <w:b/>
          <w:bCs/>
        </w:rPr>
      </w:pPr>
      <w:r w:rsidRPr="00FE7F8D">
        <w:rPr>
          <w:b/>
          <w:bCs/>
        </w:rPr>
        <w:t>Anti</w:t>
      </w:r>
      <w:r w:rsidR="001C69D2" w:rsidRPr="00FE7F8D">
        <w:rPr>
          <w:b/>
          <w:bCs/>
        </w:rPr>
        <w:t>-</w:t>
      </w:r>
      <w:r w:rsidRPr="00FE7F8D">
        <w:rPr>
          <w:b/>
          <w:bCs/>
        </w:rPr>
        <w:t>Bullying Procedures</w:t>
      </w:r>
    </w:p>
    <w:p w14:paraId="13D24170" w14:textId="62764958" w:rsidR="006B45B3" w:rsidRPr="00FE7F8D" w:rsidRDefault="006B45B3" w:rsidP="00F50612">
      <w:pPr>
        <w:pStyle w:val="ListParagraph"/>
        <w:numPr>
          <w:ilvl w:val="2"/>
          <w:numId w:val="20"/>
        </w:numPr>
      </w:pPr>
      <w:r w:rsidRPr="00FE7F8D">
        <w:t>We believe that every effort must be made to eradicate bullying in all its forms.</w:t>
      </w:r>
      <w:r w:rsidR="00850EB0" w:rsidRPr="00FE7F8D">
        <w:t xml:space="preserve"> </w:t>
      </w:r>
      <w:r w:rsidRPr="00FE7F8D">
        <w:t>Bullying can be difficult to define and can take many forms which can be categorised as;</w:t>
      </w:r>
    </w:p>
    <w:p w14:paraId="04251A97" w14:textId="75804328" w:rsidR="006B45B3" w:rsidRPr="00FE7F8D" w:rsidRDefault="006B45B3" w:rsidP="00850EB0">
      <w:pPr>
        <w:pStyle w:val="ListParagraph"/>
        <w:numPr>
          <w:ilvl w:val="1"/>
          <w:numId w:val="1"/>
        </w:numPr>
      </w:pPr>
      <w:r w:rsidRPr="00FE7F8D">
        <w:t>Physical – hitting, kicking, theft</w:t>
      </w:r>
    </w:p>
    <w:p w14:paraId="1E79CF7A" w14:textId="341F9156" w:rsidR="006B45B3" w:rsidRPr="00FE7F8D" w:rsidRDefault="006B45B3" w:rsidP="00850EB0">
      <w:pPr>
        <w:pStyle w:val="ListParagraph"/>
        <w:numPr>
          <w:ilvl w:val="1"/>
          <w:numId w:val="1"/>
        </w:numPr>
      </w:pPr>
      <w:r w:rsidRPr="00FE7F8D">
        <w:t>Verbal – homophobic or racist remarks, threats, name calling</w:t>
      </w:r>
    </w:p>
    <w:p w14:paraId="42192CC6" w14:textId="2E0E67A8" w:rsidR="006B45B3" w:rsidRPr="00FE7F8D" w:rsidRDefault="006B45B3" w:rsidP="00850EB0">
      <w:pPr>
        <w:pStyle w:val="ListParagraph"/>
        <w:numPr>
          <w:ilvl w:val="1"/>
          <w:numId w:val="1"/>
        </w:numPr>
      </w:pPr>
      <w:r w:rsidRPr="00FE7F8D">
        <w:t>Emotional – isolating an individual from activities or a group</w:t>
      </w:r>
    </w:p>
    <w:p w14:paraId="40BAEF81" w14:textId="77777777" w:rsidR="00850EB0" w:rsidRPr="00FE7F8D" w:rsidRDefault="00850EB0" w:rsidP="006B45B3"/>
    <w:p w14:paraId="5AD77D46" w14:textId="79AB6E7F" w:rsidR="006B45B3" w:rsidRPr="00FE7F8D" w:rsidRDefault="006B45B3" w:rsidP="006B45B3">
      <w:r w:rsidRPr="00FE7F8D">
        <w:lastRenderedPageBreak/>
        <w:t>All forms of bullying include;</w:t>
      </w:r>
    </w:p>
    <w:p w14:paraId="17EDBC00" w14:textId="61E273B3" w:rsidR="006B45B3" w:rsidRPr="00FE7F8D" w:rsidRDefault="006B45B3" w:rsidP="00850EB0">
      <w:pPr>
        <w:pStyle w:val="ListParagraph"/>
        <w:numPr>
          <w:ilvl w:val="1"/>
          <w:numId w:val="1"/>
        </w:numPr>
      </w:pPr>
      <w:r w:rsidRPr="00FE7F8D">
        <w:t>Deliberate hostility &amp; aggression towards an individual(s)</w:t>
      </w:r>
    </w:p>
    <w:p w14:paraId="1652101D" w14:textId="3698B1DE" w:rsidR="006B45B3" w:rsidRPr="00FE7F8D" w:rsidRDefault="006B45B3" w:rsidP="00850EB0">
      <w:pPr>
        <w:pStyle w:val="ListParagraph"/>
        <w:numPr>
          <w:ilvl w:val="1"/>
          <w:numId w:val="1"/>
        </w:numPr>
      </w:pPr>
      <w:r w:rsidRPr="00FE7F8D">
        <w:t>A victim who is weaker and less powerful than the bully or bullies</w:t>
      </w:r>
    </w:p>
    <w:p w14:paraId="6540E048" w14:textId="7A493310" w:rsidR="006B45B3" w:rsidRPr="00FE7F8D" w:rsidRDefault="006B45B3" w:rsidP="00850EB0">
      <w:pPr>
        <w:pStyle w:val="ListParagraph"/>
        <w:numPr>
          <w:ilvl w:val="1"/>
          <w:numId w:val="1"/>
        </w:numPr>
      </w:pPr>
      <w:r w:rsidRPr="00FE7F8D">
        <w:t>An outcome which is always painful &amp; distressing for the victim</w:t>
      </w:r>
    </w:p>
    <w:p w14:paraId="04E90965" w14:textId="77777777" w:rsidR="006B45B3" w:rsidRPr="00FE7F8D" w:rsidRDefault="006B45B3" w:rsidP="006B45B3">
      <w:r w:rsidRPr="00FE7F8D">
        <w:t>Bullying behaviour may also include;</w:t>
      </w:r>
    </w:p>
    <w:p w14:paraId="7B1A15FE" w14:textId="52B3122B" w:rsidR="006B45B3" w:rsidRPr="00FE7F8D" w:rsidRDefault="006B45B3" w:rsidP="00850EB0">
      <w:pPr>
        <w:pStyle w:val="ListParagraph"/>
        <w:numPr>
          <w:ilvl w:val="1"/>
          <w:numId w:val="1"/>
        </w:numPr>
      </w:pPr>
      <w:r w:rsidRPr="00FE7F8D">
        <w:t>Other forms of violence</w:t>
      </w:r>
    </w:p>
    <w:p w14:paraId="32CABB38" w14:textId="5DD590AB" w:rsidR="006B45B3" w:rsidRPr="00FE7F8D" w:rsidRDefault="006B45B3" w:rsidP="00850EB0">
      <w:pPr>
        <w:pStyle w:val="ListParagraph"/>
        <w:numPr>
          <w:ilvl w:val="1"/>
          <w:numId w:val="1"/>
        </w:numPr>
      </w:pPr>
      <w:r w:rsidRPr="00FE7F8D">
        <w:t>Sarcasm, spreading rumours, persistent teasing</w:t>
      </w:r>
    </w:p>
    <w:p w14:paraId="267D1642" w14:textId="7952EF2E" w:rsidR="006B45B3" w:rsidRPr="00FE7F8D" w:rsidRDefault="006B45B3" w:rsidP="00850EB0">
      <w:pPr>
        <w:pStyle w:val="ListParagraph"/>
        <w:numPr>
          <w:ilvl w:val="1"/>
          <w:numId w:val="1"/>
        </w:numPr>
      </w:pPr>
      <w:r w:rsidRPr="00FE7F8D">
        <w:t>Tormenting, ridiculing, humiliation</w:t>
      </w:r>
    </w:p>
    <w:p w14:paraId="27CB9D52" w14:textId="2F37A758" w:rsidR="006B45B3" w:rsidRPr="00FE7F8D" w:rsidRDefault="006B45B3" w:rsidP="00850EB0">
      <w:pPr>
        <w:pStyle w:val="ListParagraph"/>
        <w:numPr>
          <w:ilvl w:val="1"/>
          <w:numId w:val="1"/>
        </w:numPr>
      </w:pPr>
      <w:r w:rsidRPr="00FE7F8D">
        <w:t>Racial taunts, graffiti, gestures</w:t>
      </w:r>
    </w:p>
    <w:p w14:paraId="6270F778" w14:textId="3F5D25D9" w:rsidR="006B45B3" w:rsidRPr="00FE7F8D" w:rsidRDefault="006B45B3" w:rsidP="006B45B3">
      <w:pPr>
        <w:pStyle w:val="ListParagraph"/>
        <w:numPr>
          <w:ilvl w:val="1"/>
          <w:numId w:val="1"/>
        </w:numPr>
      </w:pPr>
      <w:r w:rsidRPr="00FE7F8D">
        <w:t>Unwanted physical contact or abusive or offensive comments of a sexual nature.</w:t>
      </w:r>
    </w:p>
    <w:p w14:paraId="3EBCA5BE" w14:textId="77777777" w:rsidR="00850EB0" w:rsidRPr="00FE7F8D" w:rsidRDefault="006B45B3" w:rsidP="006B45B3">
      <w:r w:rsidRPr="00FE7F8D">
        <w:t xml:space="preserve">The Club and its Staff, Volunteers &amp; Coaches will not tolerate bullying in any of its forms during club matches, competitions, coaching or at any other time while at the club. </w:t>
      </w:r>
      <w:r w:rsidRPr="00FE7F8D">
        <w:rPr>
          <w:b/>
          <w:bCs/>
        </w:rPr>
        <w:t>(Anti-Bullying Policy -Appendix 21)</w:t>
      </w:r>
    </w:p>
    <w:p w14:paraId="715FF292" w14:textId="109914E1" w:rsidR="006B45B3" w:rsidRPr="00FE7F8D" w:rsidRDefault="006B45B3" w:rsidP="00F50612">
      <w:pPr>
        <w:pStyle w:val="ListParagraph"/>
        <w:numPr>
          <w:ilvl w:val="2"/>
          <w:numId w:val="20"/>
        </w:numPr>
      </w:pPr>
      <w:r w:rsidRPr="00FE7F8D">
        <w:t>We will:</w:t>
      </w:r>
    </w:p>
    <w:p w14:paraId="08E9B0CC" w14:textId="1061865A" w:rsidR="006B45B3" w:rsidRPr="00FE7F8D" w:rsidRDefault="006B45B3" w:rsidP="00850EB0">
      <w:pPr>
        <w:pStyle w:val="ListParagraph"/>
      </w:pPr>
      <w:r w:rsidRPr="00FE7F8D">
        <w:t>Provide a point of contact where those being bullied can report their concerns in confidence – The Club Welfare Officer.</w:t>
      </w:r>
    </w:p>
    <w:p w14:paraId="08302900" w14:textId="2DCF68CE" w:rsidR="006B45B3" w:rsidRPr="00FE7F8D" w:rsidRDefault="006B45B3" w:rsidP="00850EB0">
      <w:pPr>
        <w:pStyle w:val="ListParagraph"/>
      </w:pPr>
      <w:r w:rsidRPr="00FE7F8D">
        <w:t>Take the problem seriously.</w:t>
      </w:r>
    </w:p>
    <w:p w14:paraId="3AA1A2E4" w14:textId="22EB8D35" w:rsidR="006B45B3" w:rsidRPr="00FE7F8D" w:rsidRDefault="006B45B3" w:rsidP="00850EB0">
      <w:pPr>
        <w:pStyle w:val="ListParagraph"/>
      </w:pPr>
      <w:r w:rsidRPr="00FE7F8D">
        <w:t>Investigate any and all incidents and accusations of bullying.</w:t>
      </w:r>
    </w:p>
    <w:p w14:paraId="65F2E004" w14:textId="0B74CDC9" w:rsidR="006B45B3" w:rsidRPr="00FE7F8D" w:rsidRDefault="006B45B3" w:rsidP="00850EB0">
      <w:pPr>
        <w:pStyle w:val="ListParagraph"/>
      </w:pPr>
      <w:r w:rsidRPr="00FE7F8D">
        <w:t>Talk to bullies and their victims separately along with their parents/carers.</w:t>
      </w:r>
    </w:p>
    <w:p w14:paraId="3188D577" w14:textId="0097C7F2" w:rsidR="006B45B3" w:rsidRPr="00FE7F8D" w:rsidRDefault="006B45B3" w:rsidP="00850EB0">
      <w:pPr>
        <w:pStyle w:val="ListParagraph"/>
      </w:pPr>
      <w:r w:rsidRPr="00FE7F8D">
        <w:t xml:space="preserve">Impose sanctions where appropriate </w:t>
      </w:r>
    </w:p>
    <w:p w14:paraId="6972122A" w14:textId="3C19455C" w:rsidR="006B45B3" w:rsidRPr="00FE7F8D" w:rsidRDefault="006B45B3" w:rsidP="00850EB0">
      <w:pPr>
        <w:pStyle w:val="ListParagraph"/>
      </w:pPr>
      <w:r w:rsidRPr="00FE7F8D">
        <w:t>Keep a written record of all incidents referred to England Golf and the action taken.</w:t>
      </w:r>
    </w:p>
    <w:p w14:paraId="647A313A" w14:textId="00191332" w:rsidR="00CE0038" w:rsidRPr="00FE7F8D" w:rsidRDefault="006B45B3" w:rsidP="00CE0038">
      <w:pPr>
        <w:pStyle w:val="ListParagraph"/>
      </w:pPr>
      <w:r w:rsidRPr="00FE7F8D">
        <w:t>Have discussions about bullying and why it matters.</w:t>
      </w:r>
    </w:p>
    <w:p w14:paraId="26B40EA0" w14:textId="77777777" w:rsidR="00CE0038" w:rsidRPr="00FE7F8D" w:rsidRDefault="006B45B3" w:rsidP="00F50612">
      <w:pPr>
        <w:pStyle w:val="ListParagraph"/>
        <w:numPr>
          <w:ilvl w:val="1"/>
          <w:numId w:val="20"/>
        </w:numPr>
        <w:rPr>
          <w:b/>
          <w:bCs/>
        </w:rPr>
      </w:pPr>
      <w:r w:rsidRPr="00FE7F8D">
        <w:rPr>
          <w:b/>
          <w:bCs/>
        </w:rPr>
        <w:t>Confidentiality</w:t>
      </w:r>
    </w:p>
    <w:p w14:paraId="72357C35" w14:textId="77777777" w:rsidR="00CE0038" w:rsidRPr="00FE7F8D" w:rsidRDefault="006B45B3" w:rsidP="00F50612">
      <w:pPr>
        <w:pStyle w:val="ListParagraph"/>
        <w:numPr>
          <w:ilvl w:val="2"/>
          <w:numId w:val="20"/>
        </w:numPr>
        <w:rPr>
          <w:b/>
          <w:bCs/>
        </w:rPr>
      </w:pPr>
      <w:r w:rsidRPr="00FE7F8D">
        <w:t xml:space="preserve">Details of all juniors will be kept on file in the office and will not be shared with a third party without parent/carer consent. </w:t>
      </w:r>
    </w:p>
    <w:p w14:paraId="1391892F" w14:textId="77777777" w:rsidR="00CE0038" w:rsidRPr="00FE7F8D" w:rsidRDefault="006B45B3" w:rsidP="00F50612">
      <w:pPr>
        <w:pStyle w:val="ListParagraph"/>
        <w:numPr>
          <w:ilvl w:val="2"/>
          <w:numId w:val="20"/>
        </w:numPr>
      </w:pPr>
      <w:r w:rsidRPr="00FE7F8D">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FE7F8D" w:rsidRDefault="00CE0038" w:rsidP="00F50612">
      <w:pPr>
        <w:pStyle w:val="ListParagraph"/>
        <w:numPr>
          <w:ilvl w:val="1"/>
          <w:numId w:val="20"/>
        </w:numPr>
        <w:rPr>
          <w:b/>
          <w:bCs/>
        </w:rPr>
      </w:pPr>
      <w:r w:rsidRPr="00FE7F8D">
        <w:rPr>
          <w:b/>
          <w:bCs/>
        </w:rPr>
        <w:t>C</w:t>
      </w:r>
      <w:r w:rsidR="006B45B3" w:rsidRPr="00FE7F8D">
        <w:rPr>
          <w:b/>
          <w:bCs/>
        </w:rPr>
        <w:t>hanging rooms</w:t>
      </w:r>
      <w:r w:rsidRPr="00FE7F8D">
        <w:rPr>
          <w:b/>
          <w:bCs/>
        </w:rPr>
        <w:br/>
      </w:r>
      <w:r w:rsidR="006B45B3" w:rsidRPr="00FE7F8D">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FE7F8D" w:rsidRDefault="00CE0038" w:rsidP="00CE0038">
      <w:pPr>
        <w:rPr>
          <w:b/>
          <w:bCs/>
        </w:rPr>
      </w:pPr>
    </w:p>
    <w:p w14:paraId="31254388" w14:textId="49087174" w:rsidR="00CE0038" w:rsidRPr="00FE7F8D" w:rsidRDefault="00CE0038" w:rsidP="00814E69">
      <w:pPr>
        <w:pStyle w:val="Heading2"/>
        <w:numPr>
          <w:ilvl w:val="0"/>
          <w:numId w:val="3"/>
        </w:numPr>
      </w:pPr>
      <w:bookmarkStart w:id="8" w:name="_Useful_Contacts"/>
      <w:bookmarkEnd w:id="8"/>
      <w:r w:rsidRPr="00FE7F8D">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511"/>
        <w:gridCol w:w="4904"/>
      </w:tblGrid>
      <w:tr w:rsidR="00CE0038" w:rsidRPr="00FE7F8D" w14:paraId="17282B48" w14:textId="77777777" w:rsidTr="00F76508">
        <w:tc>
          <w:tcPr>
            <w:tcW w:w="9889" w:type="dxa"/>
            <w:gridSpan w:val="3"/>
            <w:shd w:val="clear" w:color="auto" w:fill="E30137"/>
          </w:tcPr>
          <w:p w14:paraId="0BE6250D" w14:textId="77777777" w:rsidR="00CE0038" w:rsidRPr="00FE7F8D" w:rsidRDefault="00CE0038" w:rsidP="00CE0038">
            <w:pPr>
              <w:rPr>
                <w:b/>
                <w:bCs/>
              </w:rPr>
            </w:pPr>
            <w:r w:rsidRPr="00FE7F8D">
              <w:rPr>
                <w:b/>
                <w:bCs/>
                <w:color w:val="FFFFFF" w:themeColor="background1"/>
              </w:rPr>
              <w:t>Golf Contacts</w:t>
            </w:r>
          </w:p>
        </w:tc>
      </w:tr>
      <w:tr w:rsidR="00CE0038" w:rsidRPr="00FE7F8D" w14:paraId="61A91B18" w14:textId="77777777" w:rsidTr="00F76508">
        <w:tc>
          <w:tcPr>
            <w:tcW w:w="2961" w:type="dxa"/>
          </w:tcPr>
          <w:p w14:paraId="7B112E89" w14:textId="77777777" w:rsidR="00CE0038" w:rsidRPr="00FE7F8D" w:rsidRDefault="00CE0038" w:rsidP="00CE0038">
            <w:r w:rsidRPr="00FE7F8D">
              <w:t xml:space="preserve">Name </w:t>
            </w:r>
          </w:p>
        </w:tc>
        <w:tc>
          <w:tcPr>
            <w:tcW w:w="3119" w:type="dxa"/>
          </w:tcPr>
          <w:p w14:paraId="5D33459D" w14:textId="77777777" w:rsidR="00CE0038" w:rsidRPr="00FE7F8D" w:rsidRDefault="00CE0038" w:rsidP="00CE0038">
            <w:r w:rsidRPr="00FE7F8D">
              <w:t>Address</w:t>
            </w:r>
          </w:p>
        </w:tc>
        <w:tc>
          <w:tcPr>
            <w:tcW w:w="3809" w:type="dxa"/>
          </w:tcPr>
          <w:p w14:paraId="13027E04" w14:textId="77777777" w:rsidR="00CE0038" w:rsidRPr="00FE7F8D" w:rsidRDefault="00CE0038" w:rsidP="00CE0038">
            <w:r w:rsidRPr="00FE7F8D">
              <w:t>Number</w:t>
            </w:r>
          </w:p>
        </w:tc>
      </w:tr>
      <w:tr w:rsidR="00CE0038" w:rsidRPr="00FE7F8D" w14:paraId="7A331252" w14:textId="77777777" w:rsidTr="00F76508">
        <w:tc>
          <w:tcPr>
            <w:tcW w:w="2961" w:type="dxa"/>
          </w:tcPr>
          <w:p w14:paraId="2F81580A" w14:textId="3CCC00FA" w:rsidR="00CE0038" w:rsidRPr="00FE7F8D" w:rsidRDefault="00CE0038" w:rsidP="005A0429">
            <w:r w:rsidRPr="00FE7F8D">
              <w:t xml:space="preserve">Club Welfare Officer </w:t>
            </w:r>
            <w:r w:rsidR="005A0429" w:rsidRPr="00FE7F8D">
              <w:t>–</w:t>
            </w:r>
            <w:r w:rsidRPr="00FE7F8D">
              <w:t xml:space="preserve"> </w:t>
            </w:r>
            <w:r w:rsidR="005A0429" w:rsidRPr="00FE7F8D">
              <w:t>Lauren Buckenham</w:t>
            </w:r>
          </w:p>
        </w:tc>
        <w:tc>
          <w:tcPr>
            <w:tcW w:w="3119" w:type="dxa"/>
          </w:tcPr>
          <w:p w14:paraId="101B35D4" w14:textId="24D033CB" w:rsidR="00CE0038" w:rsidRPr="00FE7F8D" w:rsidRDefault="005A0429" w:rsidP="00CE0038">
            <w:r w:rsidRPr="00FE7F8D">
              <w:t>Tydd St Giles Golf &amp; Country Club, Kirkgate, Wisbech, Cambs, PE13 5NZ</w:t>
            </w:r>
          </w:p>
        </w:tc>
        <w:tc>
          <w:tcPr>
            <w:tcW w:w="3809" w:type="dxa"/>
          </w:tcPr>
          <w:p w14:paraId="7EECB059" w14:textId="2A3F57A5" w:rsidR="00CE0038" w:rsidRPr="00FE7F8D" w:rsidRDefault="00CE0038" w:rsidP="00CE0038">
            <w:r w:rsidRPr="00FE7F8D">
              <w:t>Mob:</w:t>
            </w:r>
            <w:r w:rsidR="005A0429" w:rsidRPr="00FE7F8D">
              <w:t xml:space="preserve"> 01945 871007</w:t>
            </w:r>
          </w:p>
          <w:p w14:paraId="59363839" w14:textId="4162F629" w:rsidR="00CE0038" w:rsidRPr="00FE7F8D" w:rsidRDefault="00CE0038" w:rsidP="00CE0038">
            <w:r w:rsidRPr="00FE7F8D">
              <w:t>Email:</w:t>
            </w:r>
            <w:r w:rsidR="005A0429" w:rsidRPr="00FE7F8D">
              <w:t xml:space="preserve"> </w:t>
            </w:r>
            <w:hyperlink r:id="rId14" w:history="1">
              <w:r w:rsidR="005A0429" w:rsidRPr="00FE7F8D">
                <w:rPr>
                  <w:rStyle w:val="Hyperlink"/>
                </w:rPr>
                <w:t>lauren.buckenham@pureleisuregroup.com</w:t>
              </w:r>
            </w:hyperlink>
            <w:r w:rsidR="005A0429" w:rsidRPr="00FE7F8D">
              <w:t xml:space="preserve">  </w:t>
            </w:r>
          </w:p>
          <w:p w14:paraId="1017C025" w14:textId="77777777" w:rsidR="00CE0038" w:rsidRPr="00FE7F8D" w:rsidRDefault="00CE0038" w:rsidP="00CE0038"/>
        </w:tc>
      </w:tr>
      <w:tr w:rsidR="00CE0038" w:rsidRPr="00FE7F8D" w14:paraId="14A4224B" w14:textId="77777777" w:rsidTr="00F76508">
        <w:trPr>
          <w:trHeight w:val="2223"/>
        </w:trPr>
        <w:tc>
          <w:tcPr>
            <w:tcW w:w="2961" w:type="dxa"/>
          </w:tcPr>
          <w:p w14:paraId="1452CD8D" w14:textId="77777777" w:rsidR="00CE0038" w:rsidRPr="00FE7F8D" w:rsidRDefault="00CE0038" w:rsidP="00CE0038">
            <w:r w:rsidRPr="00FE7F8D">
              <w:t>England Golf Lead Safeguarding Officer</w:t>
            </w:r>
          </w:p>
          <w:p w14:paraId="47A45424" w14:textId="77777777" w:rsidR="00CE0038" w:rsidRPr="00FE7F8D" w:rsidRDefault="00CE0038" w:rsidP="00CE0038"/>
          <w:p w14:paraId="063CD295" w14:textId="77777777" w:rsidR="00CE0038" w:rsidRPr="00FE7F8D" w:rsidRDefault="00CE0038" w:rsidP="00CE0038"/>
        </w:tc>
        <w:tc>
          <w:tcPr>
            <w:tcW w:w="3119" w:type="dxa"/>
          </w:tcPr>
          <w:p w14:paraId="2A28E18E" w14:textId="3D7875FC" w:rsidR="00CE0038" w:rsidRPr="00FE7F8D" w:rsidRDefault="00CE0038" w:rsidP="00CE0038">
            <w:r w:rsidRPr="00FE7F8D">
              <w:t>England Golf</w:t>
            </w:r>
            <w:r w:rsidRPr="00FE7F8D">
              <w:br/>
              <w:t>National Golf Centre</w:t>
            </w:r>
            <w:r w:rsidRPr="00FE7F8D">
              <w:br/>
              <w:t>The Broadway</w:t>
            </w:r>
            <w:r w:rsidRPr="00FE7F8D">
              <w:br/>
              <w:t>Woodhall Spa</w:t>
            </w:r>
            <w:r w:rsidRPr="00FE7F8D">
              <w:br/>
              <w:t>Lincolnshire</w:t>
            </w:r>
            <w:r w:rsidRPr="00FE7F8D">
              <w:br/>
              <w:t>LN10 6PU</w:t>
            </w:r>
          </w:p>
        </w:tc>
        <w:tc>
          <w:tcPr>
            <w:tcW w:w="3809" w:type="dxa"/>
          </w:tcPr>
          <w:p w14:paraId="11BCD781" w14:textId="5007C46D" w:rsidR="00CE0038" w:rsidRPr="00FE7F8D" w:rsidRDefault="00CE0038" w:rsidP="00CE0038">
            <w:r w:rsidRPr="00FE7F8D">
              <w:t>01526 351824</w:t>
            </w:r>
            <w:r w:rsidRPr="00FE7F8D">
              <w:br/>
            </w:r>
            <w:hyperlink r:id="rId15" w:history="1">
              <w:r w:rsidRPr="00FE7F8D">
                <w:rPr>
                  <w:rStyle w:val="Hyperlink"/>
                  <w:color w:val="E30137"/>
                </w:rPr>
                <w:t>safeguarding@englandgolf.org</w:t>
              </w:r>
            </w:hyperlink>
            <w:r w:rsidRPr="00FE7F8D">
              <w:t xml:space="preserve"> </w:t>
            </w:r>
          </w:p>
        </w:tc>
      </w:tr>
      <w:tr w:rsidR="00CE0038" w:rsidRPr="00FE7F8D" w14:paraId="181551E7" w14:textId="77777777" w:rsidTr="00F76508">
        <w:tc>
          <w:tcPr>
            <w:tcW w:w="2961" w:type="dxa"/>
          </w:tcPr>
          <w:p w14:paraId="77C45416" w14:textId="051BAD01" w:rsidR="00CE0038" w:rsidRPr="00FE7F8D" w:rsidRDefault="00CE0038" w:rsidP="005A0429">
            <w:r w:rsidRPr="00FE7F8D">
              <w:t xml:space="preserve">Club Secretary </w:t>
            </w:r>
            <w:r w:rsidR="005A0429" w:rsidRPr="00FE7F8D">
              <w:t>–</w:t>
            </w:r>
            <w:r w:rsidRPr="00FE7F8D">
              <w:t xml:space="preserve"> </w:t>
            </w:r>
            <w:r w:rsidR="005A0429" w:rsidRPr="00FE7F8D">
              <w:t xml:space="preserve">Gino Ciuffini </w:t>
            </w:r>
          </w:p>
        </w:tc>
        <w:tc>
          <w:tcPr>
            <w:tcW w:w="3119" w:type="dxa"/>
          </w:tcPr>
          <w:p w14:paraId="41DABCB7" w14:textId="6AC7BD86" w:rsidR="00CE0038" w:rsidRPr="00FE7F8D" w:rsidRDefault="005A0429" w:rsidP="00CE0038">
            <w:r w:rsidRPr="00FE7F8D">
              <w:t>Tydd St Giles Golf &amp; Country Club, Kirkgate, Wisbech, Cambs, PE13 5NZ</w:t>
            </w:r>
          </w:p>
        </w:tc>
        <w:tc>
          <w:tcPr>
            <w:tcW w:w="3809" w:type="dxa"/>
          </w:tcPr>
          <w:p w14:paraId="6624426E" w14:textId="04BB6BC1" w:rsidR="00CE0038" w:rsidRPr="00FE7F8D" w:rsidRDefault="00CE0038" w:rsidP="00CE0038">
            <w:r w:rsidRPr="00FE7F8D">
              <w:t>Mob:</w:t>
            </w:r>
            <w:r w:rsidR="005A0429" w:rsidRPr="00FE7F8D">
              <w:t xml:space="preserve"> 01945 871007</w:t>
            </w:r>
            <w:r w:rsidRPr="00FE7F8D">
              <w:br/>
              <w:t>Email:</w:t>
            </w:r>
            <w:r w:rsidR="005A0429" w:rsidRPr="00FE7F8D">
              <w:t xml:space="preserve"> </w:t>
            </w:r>
            <w:hyperlink r:id="rId16" w:history="1">
              <w:r w:rsidR="005A0429" w:rsidRPr="00FE7F8D">
                <w:rPr>
                  <w:rStyle w:val="Hyperlink"/>
                </w:rPr>
                <w:t>1gino@talktalk.net</w:t>
              </w:r>
            </w:hyperlink>
            <w:r w:rsidR="005A0429" w:rsidRPr="00FE7F8D">
              <w:t xml:space="preserve"> </w:t>
            </w:r>
          </w:p>
        </w:tc>
      </w:tr>
    </w:tbl>
    <w:p w14:paraId="2A374297" w14:textId="0BA48B84" w:rsidR="00CE0038" w:rsidRPr="00FE7F8D" w:rsidRDefault="00CE0038" w:rsidP="00CE0038">
      <w:r w:rsidRPr="00FE7F8D">
        <w:br/>
      </w:r>
    </w:p>
    <w:p w14:paraId="4288EBAB" w14:textId="19C5D91D" w:rsidR="00CE0038" w:rsidRPr="00FE7F8D" w:rsidRDefault="00CE0038" w:rsidP="00CE0038"/>
    <w:p w14:paraId="5626E6C8" w14:textId="77777777" w:rsidR="00CE0038" w:rsidRPr="00FE7F8D"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998"/>
        <w:gridCol w:w="3579"/>
      </w:tblGrid>
      <w:tr w:rsidR="00CE0038" w:rsidRPr="00FE7F8D" w14:paraId="66866D66" w14:textId="77777777" w:rsidTr="00F76508">
        <w:tc>
          <w:tcPr>
            <w:tcW w:w="9923" w:type="dxa"/>
            <w:gridSpan w:val="3"/>
            <w:shd w:val="clear" w:color="auto" w:fill="E30137"/>
          </w:tcPr>
          <w:p w14:paraId="25025BBF" w14:textId="77777777" w:rsidR="00CE0038" w:rsidRPr="00FE7F8D" w:rsidRDefault="00CE0038" w:rsidP="00CE0038">
            <w:pPr>
              <w:rPr>
                <w:b/>
                <w:bCs/>
              </w:rPr>
            </w:pPr>
            <w:r w:rsidRPr="00FE7F8D">
              <w:rPr>
                <w:b/>
                <w:bCs/>
                <w:color w:val="FFFFFF" w:themeColor="background1"/>
              </w:rPr>
              <w:t>Local Contacts</w:t>
            </w:r>
          </w:p>
        </w:tc>
      </w:tr>
      <w:tr w:rsidR="00CE0038" w:rsidRPr="00FE7F8D" w14:paraId="5AFFFA26" w14:textId="77777777" w:rsidTr="00F76508">
        <w:tc>
          <w:tcPr>
            <w:tcW w:w="3515" w:type="dxa"/>
          </w:tcPr>
          <w:p w14:paraId="265D1A32" w14:textId="21E56908" w:rsidR="00CE0038" w:rsidRPr="00FE7F8D" w:rsidRDefault="00CE0038" w:rsidP="00CE0038">
            <w:pPr>
              <w:rPr>
                <w:bCs/>
              </w:rPr>
            </w:pPr>
            <w:r w:rsidRPr="00FE7F8D">
              <w:rPr>
                <w:bCs/>
              </w:rPr>
              <w:t>Local Children’s Social Care</w:t>
            </w:r>
            <w:r w:rsidRPr="00FE7F8D">
              <w:rPr>
                <w:bCs/>
              </w:rPr>
              <w:br/>
              <w:t>(including out of office hours contact)</w:t>
            </w:r>
            <w:r w:rsidRPr="00FE7F8D">
              <w:rPr>
                <w:bCs/>
              </w:rPr>
              <w:br/>
              <w:t>NB. In an emergency, the Samaritans will hold the Duty Officer’s contact number</w:t>
            </w:r>
          </w:p>
        </w:tc>
        <w:tc>
          <w:tcPr>
            <w:tcW w:w="3119" w:type="dxa"/>
          </w:tcPr>
          <w:p w14:paraId="36176DB2" w14:textId="07C04753" w:rsidR="002C4AB2" w:rsidRPr="00FE7F8D" w:rsidRDefault="002C4AB2" w:rsidP="00CE0038">
            <w:pPr>
              <w:rPr>
                <w:bCs/>
                <w:lang w:val="en"/>
              </w:rPr>
            </w:pPr>
            <w:r w:rsidRPr="00FE7F8D">
              <w:rPr>
                <w:bCs/>
                <w:lang w:val="en"/>
              </w:rPr>
              <w:t xml:space="preserve">Awdry House, </w:t>
            </w:r>
            <w:r w:rsidRPr="00FE7F8D">
              <w:rPr>
                <w:bCs/>
                <w:lang w:val="en"/>
              </w:rPr>
              <w:br/>
              <w:t xml:space="preserve">110 Ramnoth Road, </w:t>
            </w:r>
            <w:r w:rsidRPr="00FE7F8D">
              <w:rPr>
                <w:bCs/>
                <w:lang w:val="en"/>
              </w:rPr>
              <w:br/>
              <w:t xml:space="preserve">Wisbech, </w:t>
            </w:r>
            <w:r w:rsidRPr="00FE7F8D">
              <w:rPr>
                <w:bCs/>
                <w:lang w:val="en"/>
              </w:rPr>
              <w:br/>
              <w:t xml:space="preserve">Cambs </w:t>
            </w:r>
            <w:r w:rsidRPr="00FE7F8D">
              <w:rPr>
                <w:bCs/>
                <w:lang w:val="en"/>
              </w:rPr>
              <w:br/>
              <w:t>PE13 2JD</w:t>
            </w:r>
          </w:p>
        </w:tc>
        <w:tc>
          <w:tcPr>
            <w:tcW w:w="3289" w:type="dxa"/>
          </w:tcPr>
          <w:p w14:paraId="23C1C06E" w14:textId="3F64A145" w:rsidR="00CE0038" w:rsidRPr="00FE7F8D" w:rsidRDefault="00CE0038" w:rsidP="00A4650B">
            <w:pPr>
              <w:rPr>
                <w:bCs/>
                <w:lang w:val="en"/>
              </w:rPr>
            </w:pPr>
            <w:r w:rsidRPr="00FE7F8D">
              <w:rPr>
                <w:bCs/>
                <w:lang w:val="en"/>
              </w:rPr>
              <w:t>OUT OF HOURS</w:t>
            </w:r>
            <w:r w:rsidRPr="00FE7F8D">
              <w:rPr>
                <w:bCs/>
                <w:lang w:val="en"/>
              </w:rPr>
              <w:br/>
            </w:r>
            <w:r w:rsidR="00A4650B" w:rsidRPr="00FE7F8D">
              <w:rPr>
                <w:bCs/>
                <w:lang w:val="en"/>
              </w:rPr>
              <w:t>01733 234724</w:t>
            </w:r>
            <w:r w:rsidRPr="00FE7F8D">
              <w:rPr>
                <w:bCs/>
                <w:lang w:val="en"/>
              </w:rPr>
              <w:br/>
            </w:r>
            <w:r w:rsidRPr="00FE7F8D">
              <w:rPr>
                <w:bCs/>
                <w:lang w:val="en-US"/>
              </w:rPr>
              <w:t>After 5pm or at the weekends please contact The Emergency Social Work Duty Team</w:t>
            </w:r>
          </w:p>
        </w:tc>
      </w:tr>
      <w:tr w:rsidR="00CE0038" w:rsidRPr="00FE7F8D" w14:paraId="3E7526E7" w14:textId="77777777" w:rsidTr="00F76508">
        <w:trPr>
          <w:trHeight w:val="682"/>
        </w:trPr>
        <w:tc>
          <w:tcPr>
            <w:tcW w:w="3515" w:type="dxa"/>
          </w:tcPr>
          <w:p w14:paraId="292C7ADE" w14:textId="6B7D851B" w:rsidR="00CE0038" w:rsidRPr="00FE7F8D" w:rsidRDefault="00CE0038" w:rsidP="00CE0038">
            <w:pPr>
              <w:rPr>
                <w:bCs/>
              </w:rPr>
            </w:pPr>
            <w:r w:rsidRPr="00FE7F8D">
              <w:rPr>
                <w:bCs/>
              </w:rPr>
              <w:t>Local Authority Designated Officer (LADO)</w:t>
            </w:r>
          </w:p>
        </w:tc>
        <w:tc>
          <w:tcPr>
            <w:tcW w:w="3119" w:type="dxa"/>
          </w:tcPr>
          <w:p w14:paraId="2A72622E" w14:textId="415DE983" w:rsidR="00CE0038" w:rsidRPr="00FE7F8D" w:rsidRDefault="00CE0038" w:rsidP="00CE0038">
            <w:pPr>
              <w:rPr>
                <w:bCs/>
                <w:lang w:val="en"/>
              </w:rPr>
            </w:pPr>
          </w:p>
        </w:tc>
        <w:tc>
          <w:tcPr>
            <w:tcW w:w="3289" w:type="dxa"/>
          </w:tcPr>
          <w:p w14:paraId="112BAB05" w14:textId="14194F4B" w:rsidR="00CE0038" w:rsidRPr="00FE7F8D" w:rsidRDefault="00A4650B" w:rsidP="00CE0038">
            <w:pPr>
              <w:rPr>
                <w:bCs/>
                <w:lang w:val="en"/>
              </w:rPr>
            </w:pPr>
            <w:hyperlink r:id="rId17" w:history="1">
              <w:r w:rsidRPr="00FE7F8D">
                <w:rPr>
                  <w:rStyle w:val="Hyperlink"/>
                  <w:bCs/>
                  <w:lang w:val="en"/>
                </w:rPr>
                <w:t>LADO@cambridgeshire.gov.uk</w:t>
              </w:r>
            </w:hyperlink>
          </w:p>
          <w:p w14:paraId="012D35CA" w14:textId="2A03AC44" w:rsidR="00A4650B" w:rsidRPr="00FE7F8D" w:rsidRDefault="00A4650B" w:rsidP="00CE0038">
            <w:pPr>
              <w:rPr>
                <w:bCs/>
                <w:lang w:val="en"/>
              </w:rPr>
            </w:pPr>
            <w:r w:rsidRPr="00FE7F8D">
              <w:rPr>
                <w:bCs/>
                <w:lang w:val="en"/>
              </w:rPr>
              <w:t>01223 727967</w:t>
            </w:r>
          </w:p>
        </w:tc>
      </w:tr>
      <w:tr w:rsidR="00CE0038" w:rsidRPr="00FE7F8D" w14:paraId="38365859" w14:textId="77777777" w:rsidTr="00F76508">
        <w:tc>
          <w:tcPr>
            <w:tcW w:w="3515" w:type="dxa"/>
          </w:tcPr>
          <w:p w14:paraId="6173E55E" w14:textId="534C9DC1" w:rsidR="00CE0038" w:rsidRPr="00FE7F8D" w:rsidRDefault="00CE0038" w:rsidP="00CE0038">
            <w:pPr>
              <w:rPr>
                <w:bCs/>
              </w:rPr>
            </w:pPr>
            <w:r w:rsidRPr="00FE7F8D">
              <w:rPr>
                <w:bCs/>
              </w:rPr>
              <w:t>Samaritans</w:t>
            </w:r>
          </w:p>
        </w:tc>
        <w:tc>
          <w:tcPr>
            <w:tcW w:w="3119" w:type="dxa"/>
          </w:tcPr>
          <w:p w14:paraId="36333F42" w14:textId="77777777" w:rsidR="00CE0038" w:rsidRPr="00FE7F8D" w:rsidRDefault="00CE0038" w:rsidP="00CE0038">
            <w:pPr>
              <w:rPr>
                <w:bCs/>
                <w:lang w:val="en"/>
              </w:rPr>
            </w:pPr>
          </w:p>
        </w:tc>
        <w:tc>
          <w:tcPr>
            <w:tcW w:w="3289" w:type="dxa"/>
          </w:tcPr>
          <w:p w14:paraId="670EA755" w14:textId="77777777" w:rsidR="00CE0038" w:rsidRPr="00FE7F8D" w:rsidRDefault="00CE0038" w:rsidP="00CE0038">
            <w:pPr>
              <w:rPr>
                <w:bCs/>
                <w:lang w:val="en"/>
              </w:rPr>
            </w:pPr>
            <w:r w:rsidRPr="00FE7F8D">
              <w:rPr>
                <w:bCs/>
                <w:lang w:val="en"/>
              </w:rPr>
              <w:t>08457 90 90 90</w:t>
            </w:r>
          </w:p>
        </w:tc>
      </w:tr>
      <w:tr w:rsidR="00CE0038" w:rsidRPr="00FE7F8D" w14:paraId="35BD2252" w14:textId="77777777" w:rsidTr="00F76508">
        <w:tc>
          <w:tcPr>
            <w:tcW w:w="3515" w:type="dxa"/>
          </w:tcPr>
          <w:p w14:paraId="7DCF0F5A" w14:textId="51302282" w:rsidR="00CE0038" w:rsidRPr="00FE7F8D" w:rsidRDefault="00CE0038" w:rsidP="00CE0038">
            <w:pPr>
              <w:rPr>
                <w:bCs/>
              </w:rPr>
            </w:pPr>
            <w:r w:rsidRPr="00FE7F8D">
              <w:rPr>
                <w:bCs/>
              </w:rPr>
              <w:t xml:space="preserve">Local Police child protection teams </w:t>
            </w:r>
            <w:r w:rsidRPr="00FE7F8D">
              <w:rPr>
                <w:bCs/>
              </w:rPr>
              <w:br/>
              <w:t>In an emergency contact 999</w:t>
            </w:r>
          </w:p>
        </w:tc>
        <w:tc>
          <w:tcPr>
            <w:tcW w:w="3119" w:type="dxa"/>
          </w:tcPr>
          <w:p w14:paraId="3597AD66" w14:textId="21D7B4E8" w:rsidR="00CE0038" w:rsidRPr="00FE7F8D" w:rsidRDefault="002C4AB2" w:rsidP="00CE0038">
            <w:pPr>
              <w:rPr>
                <w:bCs/>
              </w:rPr>
            </w:pPr>
            <w:r w:rsidRPr="00FE7F8D">
              <w:rPr>
                <w:bCs/>
              </w:rPr>
              <w:t>Cambridgeshire Constabulary Wisbech, Nene Parade, Wisbech, PE13 3BT</w:t>
            </w:r>
          </w:p>
        </w:tc>
        <w:tc>
          <w:tcPr>
            <w:tcW w:w="3289" w:type="dxa"/>
          </w:tcPr>
          <w:p w14:paraId="44882340" w14:textId="79FE1DCC" w:rsidR="00CE0038" w:rsidRPr="00FE7F8D" w:rsidRDefault="002C4AB2" w:rsidP="002C4AB2">
            <w:pPr>
              <w:rPr>
                <w:bCs/>
              </w:rPr>
            </w:pPr>
            <w:r w:rsidRPr="00FE7F8D">
              <w:rPr>
                <w:bCs/>
              </w:rPr>
              <w:t>101</w:t>
            </w:r>
          </w:p>
        </w:tc>
      </w:tr>
      <w:tr w:rsidR="00CE0038" w:rsidRPr="00FE7F8D" w14:paraId="3E93D699" w14:textId="77777777" w:rsidTr="00F76508">
        <w:trPr>
          <w:trHeight w:val="806"/>
        </w:trPr>
        <w:tc>
          <w:tcPr>
            <w:tcW w:w="3515" w:type="dxa"/>
          </w:tcPr>
          <w:p w14:paraId="5EED285A" w14:textId="138ACBD8" w:rsidR="00CE0038" w:rsidRPr="00FE7F8D" w:rsidRDefault="00CE0038" w:rsidP="00CE0038">
            <w:pPr>
              <w:rPr>
                <w:bCs/>
              </w:rPr>
            </w:pPr>
            <w:r w:rsidRPr="00FE7F8D">
              <w:rPr>
                <w:bCs/>
              </w:rPr>
              <w:t xml:space="preserve">NSPCC Freephone </w:t>
            </w:r>
            <w:r w:rsidRPr="00FE7F8D">
              <w:rPr>
                <w:bCs/>
              </w:rPr>
              <w:br/>
              <w:t>24 hour Helpline</w:t>
            </w:r>
          </w:p>
        </w:tc>
        <w:tc>
          <w:tcPr>
            <w:tcW w:w="3119" w:type="dxa"/>
          </w:tcPr>
          <w:p w14:paraId="4B31DC70" w14:textId="77777777" w:rsidR="00CE0038" w:rsidRPr="00FE7F8D" w:rsidRDefault="00CE0038" w:rsidP="00CE0038">
            <w:pPr>
              <w:rPr>
                <w:bCs/>
              </w:rPr>
            </w:pPr>
          </w:p>
        </w:tc>
        <w:tc>
          <w:tcPr>
            <w:tcW w:w="3289" w:type="dxa"/>
          </w:tcPr>
          <w:p w14:paraId="56CAD680" w14:textId="2FF74A86" w:rsidR="00CE0038" w:rsidRPr="00FE7F8D" w:rsidRDefault="00CE0038" w:rsidP="00CE0038">
            <w:pPr>
              <w:rPr>
                <w:bCs/>
              </w:rPr>
            </w:pPr>
            <w:r w:rsidRPr="00FE7F8D">
              <w:rPr>
                <w:bCs/>
              </w:rPr>
              <w:t>0808 800 5000</w:t>
            </w:r>
          </w:p>
        </w:tc>
      </w:tr>
      <w:tr w:rsidR="00CE0038" w:rsidRPr="00FE7F8D" w14:paraId="687CCBCC" w14:textId="77777777" w:rsidTr="00F76508">
        <w:trPr>
          <w:trHeight w:val="587"/>
        </w:trPr>
        <w:tc>
          <w:tcPr>
            <w:tcW w:w="3515" w:type="dxa"/>
          </w:tcPr>
          <w:p w14:paraId="489C8D37" w14:textId="77777777" w:rsidR="00CE0038" w:rsidRPr="00FE7F8D" w:rsidRDefault="00CE0038" w:rsidP="00CE0038">
            <w:pPr>
              <w:rPr>
                <w:bCs/>
              </w:rPr>
            </w:pPr>
            <w:r w:rsidRPr="00FE7F8D">
              <w:rPr>
                <w:bCs/>
              </w:rPr>
              <w:t>NSPCC Whistleblowing Helpline for Professionals</w:t>
            </w:r>
          </w:p>
        </w:tc>
        <w:tc>
          <w:tcPr>
            <w:tcW w:w="3119" w:type="dxa"/>
          </w:tcPr>
          <w:p w14:paraId="38E24475" w14:textId="77777777" w:rsidR="00CE0038" w:rsidRPr="00FE7F8D" w:rsidRDefault="00CE0038" w:rsidP="00CE0038">
            <w:pPr>
              <w:rPr>
                <w:bCs/>
              </w:rPr>
            </w:pPr>
          </w:p>
        </w:tc>
        <w:tc>
          <w:tcPr>
            <w:tcW w:w="3289" w:type="dxa"/>
          </w:tcPr>
          <w:p w14:paraId="5B690F4C" w14:textId="77777777" w:rsidR="00CE0038" w:rsidRPr="00FE7F8D" w:rsidRDefault="00CE0038" w:rsidP="00CE0038">
            <w:pPr>
              <w:rPr>
                <w:bCs/>
              </w:rPr>
            </w:pPr>
            <w:r w:rsidRPr="00FE7F8D">
              <w:rPr>
                <w:bCs/>
              </w:rPr>
              <w:t>0808 028 0285</w:t>
            </w:r>
          </w:p>
        </w:tc>
      </w:tr>
    </w:tbl>
    <w:p w14:paraId="714E9071" w14:textId="3CF2CCEC" w:rsidR="00CE0038" w:rsidRPr="00FE7F8D"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FE7F8D" w14:paraId="4E503267" w14:textId="77777777" w:rsidTr="00F76508">
        <w:tc>
          <w:tcPr>
            <w:tcW w:w="9923" w:type="dxa"/>
            <w:gridSpan w:val="3"/>
            <w:shd w:val="clear" w:color="auto" w:fill="E30137"/>
          </w:tcPr>
          <w:p w14:paraId="5804E19D" w14:textId="77777777" w:rsidR="00CE0038" w:rsidRPr="00FE7F8D" w:rsidRDefault="00CE0038" w:rsidP="00CE0038">
            <w:pPr>
              <w:rPr>
                <w:b/>
                <w:bCs/>
                <w:color w:val="FFFFFF" w:themeColor="background1"/>
              </w:rPr>
            </w:pPr>
            <w:r w:rsidRPr="00FE7F8D">
              <w:rPr>
                <w:b/>
                <w:bCs/>
                <w:color w:val="FFFFFF" w:themeColor="background1"/>
              </w:rPr>
              <w:t>National Contacts</w:t>
            </w:r>
          </w:p>
        </w:tc>
      </w:tr>
      <w:tr w:rsidR="00CE0038" w:rsidRPr="00FE7F8D" w14:paraId="2656C5D0" w14:textId="77777777" w:rsidTr="00F76508">
        <w:trPr>
          <w:trHeight w:val="1429"/>
        </w:trPr>
        <w:tc>
          <w:tcPr>
            <w:tcW w:w="3515" w:type="dxa"/>
          </w:tcPr>
          <w:p w14:paraId="75AA889C" w14:textId="77777777" w:rsidR="00CE0038" w:rsidRPr="00FE7F8D" w:rsidRDefault="00CE0038" w:rsidP="00CE0038">
            <w:pPr>
              <w:rPr>
                <w:bCs/>
              </w:rPr>
            </w:pPr>
            <w:r w:rsidRPr="00FE7F8D">
              <w:rPr>
                <w:bCs/>
              </w:rPr>
              <w:t>The NSPCC</w:t>
            </w:r>
          </w:p>
        </w:tc>
        <w:tc>
          <w:tcPr>
            <w:tcW w:w="3119" w:type="dxa"/>
          </w:tcPr>
          <w:p w14:paraId="4D7223A2" w14:textId="28F5CEC0" w:rsidR="00CE0038" w:rsidRPr="00FE7F8D" w:rsidRDefault="00CE0038" w:rsidP="00CE0038">
            <w:pPr>
              <w:rPr>
                <w:bCs/>
                <w:lang w:val="en"/>
              </w:rPr>
            </w:pPr>
            <w:r w:rsidRPr="00FE7F8D">
              <w:rPr>
                <w:bCs/>
                <w:lang w:val="en"/>
              </w:rPr>
              <w:t>National Centre</w:t>
            </w:r>
            <w:r w:rsidRPr="00FE7F8D">
              <w:rPr>
                <w:bCs/>
                <w:lang w:val="en"/>
              </w:rPr>
              <w:br/>
              <w:t>42 Curtain Road</w:t>
            </w:r>
            <w:r w:rsidRPr="00FE7F8D">
              <w:rPr>
                <w:bCs/>
                <w:lang w:val="en"/>
              </w:rPr>
              <w:br/>
              <w:t>London</w:t>
            </w:r>
            <w:r w:rsidRPr="00FE7F8D">
              <w:rPr>
                <w:bCs/>
                <w:lang w:val="en"/>
              </w:rPr>
              <w:br/>
              <w:t>EC2A 3NH</w:t>
            </w:r>
          </w:p>
        </w:tc>
        <w:tc>
          <w:tcPr>
            <w:tcW w:w="3289" w:type="dxa"/>
          </w:tcPr>
          <w:p w14:paraId="2D22AD15" w14:textId="7678E6FF" w:rsidR="00CE0038" w:rsidRPr="00FE7F8D" w:rsidRDefault="00CE0038" w:rsidP="00CE0038">
            <w:pPr>
              <w:rPr>
                <w:lang w:val="en-US"/>
              </w:rPr>
            </w:pPr>
            <w:r w:rsidRPr="00FE7F8D">
              <w:rPr>
                <w:lang w:val="en-US"/>
              </w:rPr>
              <w:t>Tel: 0808 800 5000</w:t>
            </w:r>
            <w:r w:rsidRPr="00FE7F8D">
              <w:rPr>
                <w:lang w:val="en-US"/>
              </w:rPr>
              <w:br/>
              <w:t>help@nspcc.org.uk</w:t>
            </w:r>
          </w:p>
        </w:tc>
      </w:tr>
      <w:tr w:rsidR="00CE0038" w:rsidRPr="00FE7F8D" w14:paraId="50D36865" w14:textId="77777777" w:rsidTr="00F76508">
        <w:tc>
          <w:tcPr>
            <w:tcW w:w="3515" w:type="dxa"/>
          </w:tcPr>
          <w:p w14:paraId="69EF8577" w14:textId="77777777" w:rsidR="00CE0038" w:rsidRPr="00FE7F8D" w:rsidRDefault="00CE0038" w:rsidP="00CE0038">
            <w:pPr>
              <w:rPr>
                <w:bCs/>
              </w:rPr>
            </w:pPr>
            <w:r w:rsidRPr="00FE7F8D">
              <w:rPr>
                <w:bCs/>
              </w:rPr>
              <w:t>Childline UK</w:t>
            </w:r>
          </w:p>
        </w:tc>
        <w:tc>
          <w:tcPr>
            <w:tcW w:w="3119" w:type="dxa"/>
          </w:tcPr>
          <w:p w14:paraId="44AB3375" w14:textId="00651B14" w:rsidR="00CE0038" w:rsidRPr="00FE7F8D" w:rsidRDefault="00CE0038" w:rsidP="00CE0038">
            <w:pPr>
              <w:rPr>
                <w:bCs/>
                <w:lang w:val="en"/>
              </w:rPr>
            </w:pPr>
            <w:r w:rsidRPr="00FE7F8D">
              <w:rPr>
                <w:bCs/>
                <w:lang w:val="en"/>
              </w:rPr>
              <w:t>Freepost 1111</w:t>
            </w:r>
            <w:r w:rsidRPr="00FE7F8D">
              <w:rPr>
                <w:bCs/>
                <w:lang w:val="en"/>
              </w:rPr>
              <w:br/>
              <w:t>London N1 0BR</w:t>
            </w:r>
          </w:p>
        </w:tc>
        <w:tc>
          <w:tcPr>
            <w:tcW w:w="3289" w:type="dxa"/>
          </w:tcPr>
          <w:p w14:paraId="76E1D5C9" w14:textId="77777777" w:rsidR="00CE0038" w:rsidRPr="00FE7F8D" w:rsidRDefault="00CE0038" w:rsidP="00CE0038">
            <w:pPr>
              <w:rPr>
                <w:bCs/>
                <w:lang w:val="en"/>
              </w:rPr>
            </w:pPr>
            <w:r w:rsidRPr="00FE7F8D">
              <w:rPr>
                <w:bCs/>
                <w:lang w:val="en"/>
              </w:rPr>
              <w:t>Tel: 0800 1111</w:t>
            </w:r>
          </w:p>
        </w:tc>
      </w:tr>
      <w:tr w:rsidR="00CE0038" w:rsidRPr="00FE7F8D" w14:paraId="3AAB40E5" w14:textId="77777777" w:rsidTr="00F76508">
        <w:tc>
          <w:tcPr>
            <w:tcW w:w="3515" w:type="dxa"/>
          </w:tcPr>
          <w:p w14:paraId="5958C594" w14:textId="77777777" w:rsidR="00CE0038" w:rsidRPr="00FE7F8D" w:rsidRDefault="00CE0038" w:rsidP="00CE0038">
            <w:pPr>
              <w:rPr>
                <w:bCs/>
              </w:rPr>
            </w:pPr>
            <w:r w:rsidRPr="00FE7F8D">
              <w:rPr>
                <w:bCs/>
              </w:rPr>
              <w:t>NI Childline</w:t>
            </w:r>
          </w:p>
        </w:tc>
        <w:tc>
          <w:tcPr>
            <w:tcW w:w="3119" w:type="dxa"/>
          </w:tcPr>
          <w:p w14:paraId="56F10E20" w14:textId="5E4F3F8C" w:rsidR="00CE0038" w:rsidRPr="00FE7F8D" w:rsidRDefault="00CE0038" w:rsidP="00CE0038">
            <w:pPr>
              <w:rPr>
                <w:bCs/>
              </w:rPr>
            </w:pPr>
            <w:r w:rsidRPr="00FE7F8D">
              <w:rPr>
                <w:bCs/>
              </w:rPr>
              <w:t>74 Duke Street</w:t>
            </w:r>
            <w:r w:rsidRPr="00FE7F8D">
              <w:rPr>
                <w:bCs/>
              </w:rPr>
              <w:br/>
              <w:t>Londonderry</w:t>
            </w:r>
          </w:p>
        </w:tc>
        <w:tc>
          <w:tcPr>
            <w:tcW w:w="3289" w:type="dxa"/>
          </w:tcPr>
          <w:p w14:paraId="78B7B518" w14:textId="77777777" w:rsidR="00CE0038" w:rsidRPr="00FE7F8D" w:rsidRDefault="00CE0038" w:rsidP="00CE0038">
            <w:pPr>
              <w:rPr>
                <w:bCs/>
              </w:rPr>
            </w:pPr>
            <w:r w:rsidRPr="00FE7F8D">
              <w:rPr>
                <w:bCs/>
              </w:rPr>
              <w:t>Tel: 028 90 327773</w:t>
            </w:r>
          </w:p>
        </w:tc>
      </w:tr>
      <w:tr w:rsidR="00CE0038" w:rsidRPr="00FE7F8D" w14:paraId="2A43DD0F" w14:textId="77777777" w:rsidTr="00F76508">
        <w:trPr>
          <w:trHeight w:val="587"/>
        </w:trPr>
        <w:tc>
          <w:tcPr>
            <w:tcW w:w="3515" w:type="dxa"/>
          </w:tcPr>
          <w:p w14:paraId="56E56FAD" w14:textId="77777777" w:rsidR="00CE0038" w:rsidRPr="00FE7F8D" w:rsidRDefault="00CE0038" w:rsidP="00CE0038">
            <w:pPr>
              <w:rPr>
                <w:bCs/>
              </w:rPr>
            </w:pPr>
            <w:r w:rsidRPr="00FE7F8D">
              <w:rPr>
                <w:bCs/>
              </w:rPr>
              <w:lastRenderedPageBreak/>
              <w:t>NSPCC Child Protection in Sport Unit</w:t>
            </w:r>
          </w:p>
        </w:tc>
        <w:tc>
          <w:tcPr>
            <w:tcW w:w="3119" w:type="dxa"/>
          </w:tcPr>
          <w:p w14:paraId="1FA5111C" w14:textId="6E4E302E" w:rsidR="00CE0038" w:rsidRPr="00FE7F8D" w:rsidRDefault="00CE0038" w:rsidP="00CE0038">
            <w:pPr>
              <w:rPr>
                <w:bCs/>
              </w:rPr>
            </w:pPr>
            <w:r w:rsidRPr="00FE7F8D">
              <w:rPr>
                <w:bCs/>
              </w:rPr>
              <w:t>3 Gilmour Close</w:t>
            </w:r>
            <w:r w:rsidRPr="00FE7F8D">
              <w:rPr>
                <w:bCs/>
              </w:rPr>
              <w:br/>
              <w:t>Beaumont Leys</w:t>
            </w:r>
            <w:r w:rsidRPr="00FE7F8D">
              <w:rPr>
                <w:bCs/>
              </w:rPr>
              <w:br/>
              <w:t>Leicester</w:t>
            </w:r>
            <w:r w:rsidRPr="00FE7F8D">
              <w:rPr>
                <w:bCs/>
              </w:rPr>
              <w:br/>
              <w:t>LE4 1EZ</w:t>
            </w:r>
          </w:p>
        </w:tc>
        <w:tc>
          <w:tcPr>
            <w:tcW w:w="3289" w:type="dxa"/>
          </w:tcPr>
          <w:p w14:paraId="40954E4B" w14:textId="0A8581CA" w:rsidR="00CE0038" w:rsidRPr="00FE7F8D" w:rsidRDefault="00CE0038" w:rsidP="00CE0038">
            <w:pPr>
              <w:rPr>
                <w:bCs/>
              </w:rPr>
            </w:pPr>
            <w:r w:rsidRPr="00FE7F8D">
              <w:rPr>
                <w:bCs/>
              </w:rPr>
              <w:t>Tel: 0116 234 7278</w:t>
            </w:r>
            <w:r w:rsidRPr="00FE7F8D">
              <w:rPr>
                <w:bCs/>
              </w:rPr>
              <w:br/>
              <w:t>cpsu@nspcc.org.uk</w:t>
            </w:r>
          </w:p>
          <w:p w14:paraId="3AE97BEC" w14:textId="77777777" w:rsidR="00CE0038" w:rsidRPr="00FE7F8D" w:rsidRDefault="00CE0038" w:rsidP="00CE0038">
            <w:pPr>
              <w:rPr>
                <w:bCs/>
              </w:rPr>
            </w:pPr>
          </w:p>
        </w:tc>
      </w:tr>
    </w:tbl>
    <w:p w14:paraId="49AC5632" w14:textId="77777777" w:rsidR="00CE0038" w:rsidRPr="00FE7F8D" w:rsidRDefault="00CE0038" w:rsidP="00CE0038"/>
    <w:p w14:paraId="3572D810" w14:textId="435B2FE8" w:rsidR="00CE0038" w:rsidRPr="00FE7F8D" w:rsidRDefault="00CE0038" w:rsidP="00CE0038">
      <w:pPr>
        <w:pStyle w:val="Heading2"/>
      </w:pPr>
      <w:bookmarkStart w:id="9" w:name="_Appendix_1"/>
      <w:bookmarkEnd w:id="9"/>
      <w:r w:rsidRPr="00FE7F8D">
        <w:t>Appendix 1</w:t>
      </w:r>
    </w:p>
    <w:p w14:paraId="11D7AE10" w14:textId="78B1BBF1" w:rsidR="00CE0038" w:rsidRPr="00FE7F8D" w:rsidRDefault="00CE0038" w:rsidP="00CE0038">
      <w:pPr>
        <w:rPr>
          <w:color w:val="FF0000"/>
        </w:rPr>
      </w:pPr>
      <w:r w:rsidRPr="00FE7F8D">
        <w:t xml:space="preserve">Volunteer / Staff Job Application Form – </w:t>
      </w:r>
      <w:r w:rsidR="002C4AB2" w:rsidRPr="00FE7F8D">
        <w:rPr>
          <w:color w:val="FF0000"/>
        </w:rPr>
        <w:t xml:space="preserve">Tydd St Giles </w:t>
      </w:r>
      <w:r w:rsidR="00814E69" w:rsidRPr="00FE7F8D">
        <w:rPr>
          <w:color w:val="FF0000"/>
        </w:rPr>
        <w:t>GC</w:t>
      </w:r>
    </w:p>
    <w:tbl>
      <w:tblPr>
        <w:tblStyle w:val="TableGrid"/>
        <w:tblW w:w="9072" w:type="dxa"/>
        <w:tblLook w:val="01E0" w:firstRow="1" w:lastRow="1" w:firstColumn="1" w:lastColumn="1" w:noHBand="0" w:noVBand="0"/>
      </w:tblPr>
      <w:tblGrid>
        <w:gridCol w:w="4719"/>
        <w:gridCol w:w="4353"/>
      </w:tblGrid>
      <w:tr w:rsidR="00CE0038" w:rsidRPr="00FE7F8D" w14:paraId="39B84319" w14:textId="77777777" w:rsidTr="00F76508">
        <w:tc>
          <w:tcPr>
            <w:tcW w:w="9072" w:type="dxa"/>
            <w:gridSpan w:val="2"/>
          </w:tcPr>
          <w:p w14:paraId="0AF634E9" w14:textId="77777777" w:rsidR="00CE0038" w:rsidRPr="00FE7F8D"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FE7F8D">
              <w:rPr>
                <w:rFonts w:cs="Arial"/>
                <w:b/>
                <w:bCs/>
                <w:lang w:eastAsia="en-GB"/>
              </w:rPr>
              <w:t xml:space="preserve">Position Applied for: </w:t>
            </w:r>
          </w:p>
          <w:p w14:paraId="22588A24" w14:textId="77777777" w:rsidR="00CE0038" w:rsidRPr="00FE7F8D" w:rsidRDefault="00CE0038" w:rsidP="00CE0038">
            <w:pPr>
              <w:overflowPunct/>
              <w:autoSpaceDE/>
              <w:autoSpaceDN/>
              <w:adjustRightInd/>
              <w:spacing w:after="0" w:line="240" w:lineRule="auto"/>
              <w:textAlignment w:val="auto"/>
              <w:rPr>
                <w:rFonts w:cs="Arial"/>
                <w:b/>
                <w:bCs/>
                <w:lang w:eastAsia="en-GB"/>
              </w:rPr>
            </w:pPr>
          </w:p>
        </w:tc>
      </w:tr>
      <w:tr w:rsidR="00CE0038" w:rsidRPr="00FE7F8D" w14:paraId="719FFDAF" w14:textId="77777777" w:rsidTr="00F76508">
        <w:tc>
          <w:tcPr>
            <w:tcW w:w="9072" w:type="dxa"/>
            <w:gridSpan w:val="2"/>
          </w:tcPr>
          <w:p w14:paraId="6CF2DC83" w14:textId="77777777" w:rsidR="00CE0038" w:rsidRPr="00FE7F8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FE7F8D">
              <w:rPr>
                <w:rFonts w:cs="Arial"/>
                <w:b/>
                <w:bCs/>
                <w:lang w:eastAsia="en-GB"/>
              </w:rPr>
              <w:t>Personal Details</w:t>
            </w:r>
          </w:p>
          <w:p w14:paraId="3C0283E7" w14:textId="77777777" w:rsidR="00CE0038" w:rsidRPr="00FE7F8D"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FE7F8D">
              <w:rPr>
                <w:rFonts w:cs="Arial"/>
                <w:lang w:eastAsia="en-GB"/>
              </w:rPr>
              <w:t xml:space="preserve">Title: Mr/Mrs/Miss/Dr/Other (please specify) </w:t>
            </w:r>
            <w:r w:rsidRPr="00FE7F8D">
              <w:rPr>
                <w:rFonts w:cs="Arial"/>
                <w:lang w:eastAsia="en-GB"/>
              </w:rPr>
              <w:tab/>
            </w:r>
          </w:p>
          <w:p w14:paraId="3BAE0690"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FE7F8D">
              <w:rPr>
                <w:rFonts w:cs="Arial"/>
                <w:lang w:eastAsia="en-GB"/>
              </w:rPr>
              <w:t xml:space="preserve">Full Name: </w:t>
            </w:r>
            <w:r w:rsidRPr="00FE7F8D">
              <w:rPr>
                <w:rFonts w:cs="Arial"/>
                <w:lang w:eastAsia="en-GB"/>
              </w:rPr>
              <w:tab/>
            </w:r>
          </w:p>
          <w:p w14:paraId="64B401EC"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FE7F8D">
              <w:rPr>
                <w:rFonts w:cs="Arial"/>
                <w:lang w:eastAsia="en-GB"/>
              </w:rPr>
              <w:t xml:space="preserve">Any previous surname: </w:t>
            </w:r>
            <w:r w:rsidRPr="00FE7F8D">
              <w:rPr>
                <w:rFonts w:cs="Arial"/>
                <w:lang w:eastAsia="en-GB"/>
              </w:rPr>
              <w:tab/>
            </w:r>
          </w:p>
          <w:p w14:paraId="5B71FF96"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FE7F8D">
              <w:rPr>
                <w:rFonts w:cs="Arial"/>
                <w:lang w:eastAsia="en-GB"/>
              </w:rPr>
              <w:t>Date and place of birth:</w:t>
            </w:r>
            <w:r w:rsidRPr="00FE7F8D">
              <w:rPr>
                <w:rFonts w:cs="Arial"/>
                <w:lang w:eastAsia="en-GB"/>
              </w:rPr>
              <w:tab/>
            </w:r>
          </w:p>
          <w:p w14:paraId="6F0568B3"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FE7F8D">
              <w:rPr>
                <w:rFonts w:cs="Arial"/>
                <w:lang w:eastAsia="en-GB"/>
              </w:rPr>
              <w:t>National Insurance Number:</w:t>
            </w:r>
            <w:r w:rsidRPr="00FE7F8D">
              <w:rPr>
                <w:rFonts w:cs="Arial"/>
                <w:lang w:eastAsia="en-GB"/>
              </w:rPr>
              <w:tab/>
            </w:r>
          </w:p>
          <w:p w14:paraId="21310BD7"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FE7F8D" w14:paraId="15DA2F41" w14:textId="77777777" w:rsidTr="00F76508">
        <w:tc>
          <w:tcPr>
            <w:tcW w:w="9072" w:type="dxa"/>
            <w:gridSpan w:val="2"/>
          </w:tcPr>
          <w:p w14:paraId="21D426D3" w14:textId="77777777" w:rsidR="00CE0038" w:rsidRPr="00FE7F8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Present Address:</w:t>
            </w:r>
            <w:r w:rsidRPr="00FE7F8D">
              <w:rPr>
                <w:rFonts w:cs="Arial"/>
                <w:bCs/>
                <w:noProof/>
                <w:lang w:eastAsia="en-GB"/>
              </w:rPr>
              <w:tab/>
            </w:r>
          </w:p>
          <w:p w14:paraId="1B66FC17" w14:textId="77777777" w:rsidR="00CE0038" w:rsidRPr="00FE7F8D"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ab/>
            </w:r>
          </w:p>
          <w:p w14:paraId="661C824A"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FE7F8D">
              <w:rPr>
                <w:rFonts w:cs="Arial"/>
                <w:noProof/>
                <w:lang w:eastAsia="en-GB"/>
              </w:rPr>
              <w:t>Post Code:</w:t>
            </w:r>
            <w:r w:rsidRPr="00FE7F8D">
              <w:rPr>
                <w:rFonts w:cs="Arial"/>
                <w:noProof/>
                <w:lang w:eastAsia="en-GB"/>
              </w:rPr>
              <w:tab/>
            </w:r>
          </w:p>
          <w:p w14:paraId="39F5E8ED"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Telephone Numbers:</w:t>
            </w:r>
            <w:r w:rsidRPr="00FE7F8D">
              <w:rPr>
                <w:rFonts w:cs="Arial"/>
                <w:bCs/>
                <w:noProof/>
                <w:lang w:eastAsia="en-GB"/>
              </w:rPr>
              <w:tab/>
            </w:r>
          </w:p>
          <w:p w14:paraId="50A3B195"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Email address:</w:t>
            </w:r>
            <w:r w:rsidRPr="00FE7F8D">
              <w:rPr>
                <w:rFonts w:cs="Arial"/>
                <w:bCs/>
                <w:noProof/>
                <w:lang w:eastAsia="en-GB"/>
              </w:rPr>
              <w:tab/>
            </w:r>
          </w:p>
          <w:p w14:paraId="69810643"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FE7F8D" w14:paraId="4E45A10B" w14:textId="77777777" w:rsidTr="00F76508">
        <w:tc>
          <w:tcPr>
            <w:tcW w:w="9072" w:type="dxa"/>
            <w:gridSpan w:val="2"/>
          </w:tcPr>
          <w:p w14:paraId="6E538E34"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Current Occupation:</w:t>
            </w:r>
            <w:r w:rsidRPr="00FE7F8D">
              <w:rPr>
                <w:rFonts w:cs="Arial"/>
                <w:bCs/>
                <w:noProof/>
                <w:lang w:eastAsia="en-GB"/>
              </w:rPr>
              <w:tab/>
            </w:r>
          </w:p>
          <w:p w14:paraId="4537153F"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Name and address of Organisation:</w:t>
            </w:r>
            <w:r w:rsidRPr="00FE7F8D">
              <w:rPr>
                <w:rFonts w:cs="Arial"/>
                <w:bCs/>
                <w:noProof/>
                <w:lang w:eastAsia="en-GB"/>
              </w:rPr>
              <w:tab/>
            </w:r>
          </w:p>
          <w:p w14:paraId="7020632D"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ab/>
            </w:r>
          </w:p>
          <w:p w14:paraId="2FD5AAA9"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Role:</w:t>
            </w:r>
            <w:r w:rsidRPr="00FE7F8D">
              <w:rPr>
                <w:rFonts w:cs="Arial"/>
                <w:bCs/>
                <w:noProof/>
                <w:lang w:eastAsia="en-GB"/>
              </w:rPr>
              <w:tab/>
            </w:r>
          </w:p>
          <w:p w14:paraId="42A7E7D8"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FE7F8D">
              <w:rPr>
                <w:rFonts w:cs="Arial"/>
                <w:bCs/>
                <w:noProof/>
                <w:lang w:eastAsia="en-GB"/>
              </w:rPr>
              <w:t>Start Date:</w:t>
            </w:r>
            <w:r w:rsidRPr="00FE7F8D">
              <w:rPr>
                <w:rFonts w:cs="Arial"/>
                <w:bCs/>
                <w:noProof/>
                <w:lang w:eastAsia="en-GB"/>
              </w:rPr>
              <w:tab/>
            </w:r>
          </w:p>
          <w:p w14:paraId="55663D2C" w14:textId="77777777" w:rsidR="00CE0038" w:rsidRPr="00FE7F8D"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FE7F8D" w14:paraId="1A9C812A" w14:textId="77777777" w:rsidTr="00F76508">
        <w:tc>
          <w:tcPr>
            <w:tcW w:w="9072" w:type="dxa"/>
            <w:gridSpan w:val="2"/>
          </w:tcPr>
          <w:p w14:paraId="603FF797" w14:textId="77777777" w:rsidR="00CE0038" w:rsidRPr="00FE7F8D" w:rsidRDefault="00CE0038" w:rsidP="00CE0038">
            <w:pPr>
              <w:overflowPunct/>
              <w:autoSpaceDE/>
              <w:autoSpaceDN/>
              <w:adjustRightInd/>
              <w:spacing w:before="120" w:after="0" w:line="240" w:lineRule="auto"/>
              <w:textAlignment w:val="auto"/>
              <w:rPr>
                <w:rFonts w:cs="Arial"/>
                <w:b/>
                <w:bCs/>
                <w:noProof/>
                <w:lang w:eastAsia="en-GB"/>
              </w:rPr>
            </w:pPr>
            <w:r w:rsidRPr="00FE7F8D">
              <w:rPr>
                <w:rFonts w:cs="Arial"/>
                <w:b/>
                <w:bCs/>
                <w:noProof/>
                <w:lang w:eastAsia="en-GB"/>
              </w:rPr>
              <w:lastRenderedPageBreak/>
              <w:t>Relevant Experience including any previous experience of working with children and young people:</w:t>
            </w:r>
          </w:p>
          <w:p w14:paraId="110A3878"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tc>
      </w:tr>
      <w:tr w:rsidR="00CE0038" w:rsidRPr="00FE7F8D" w14:paraId="654B9353" w14:textId="77777777" w:rsidTr="00F76508">
        <w:tc>
          <w:tcPr>
            <w:tcW w:w="9072" w:type="dxa"/>
            <w:gridSpan w:val="2"/>
          </w:tcPr>
          <w:p w14:paraId="0113EFE5" w14:textId="77777777" w:rsidR="00CE0038" w:rsidRPr="00FE7F8D" w:rsidRDefault="00CE0038" w:rsidP="00CE0038">
            <w:pPr>
              <w:overflowPunct/>
              <w:autoSpaceDE/>
              <w:autoSpaceDN/>
              <w:adjustRightInd/>
              <w:spacing w:before="120" w:after="0" w:line="240" w:lineRule="auto"/>
              <w:textAlignment w:val="auto"/>
              <w:rPr>
                <w:rFonts w:cs="Arial"/>
                <w:b/>
                <w:bCs/>
                <w:noProof/>
                <w:lang w:eastAsia="en-GB"/>
              </w:rPr>
            </w:pPr>
            <w:r w:rsidRPr="00FE7F8D">
              <w:rPr>
                <w:rFonts w:cs="Arial"/>
                <w:b/>
                <w:bCs/>
                <w:noProof/>
                <w:lang w:eastAsia="en-GB"/>
              </w:rPr>
              <w:t>Reasons for applying:</w:t>
            </w:r>
          </w:p>
          <w:p w14:paraId="74E6CA2D"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tc>
      </w:tr>
      <w:tr w:rsidR="00CE0038" w:rsidRPr="00FE7F8D" w14:paraId="6DA7F196" w14:textId="77777777" w:rsidTr="00F76508">
        <w:tc>
          <w:tcPr>
            <w:tcW w:w="9072" w:type="dxa"/>
            <w:gridSpan w:val="2"/>
          </w:tcPr>
          <w:p w14:paraId="1F5FD303" w14:textId="77777777" w:rsidR="00CE0038" w:rsidRPr="00FE7F8D" w:rsidRDefault="00CE0038" w:rsidP="00CE0038">
            <w:pPr>
              <w:overflowPunct/>
              <w:autoSpaceDE/>
              <w:autoSpaceDN/>
              <w:adjustRightInd/>
              <w:spacing w:before="120" w:after="0" w:line="240" w:lineRule="auto"/>
              <w:textAlignment w:val="auto"/>
              <w:rPr>
                <w:rFonts w:cs="Arial"/>
                <w:b/>
                <w:bCs/>
                <w:noProof/>
                <w:lang w:eastAsia="en-GB"/>
              </w:rPr>
            </w:pPr>
            <w:r w:rsidRPr="00FE7F8D">
              <w:rPr>
                <w:rFonts w:cs="Arial"/>
                <w:b/>
                <w:bCs/>
                <w:noProof/>
                <w:lang w:eastAsia="en-GB"/>
              </w:rPr>
              <w:t>References:</w:t>
            </w:r>
          </w:p>
          <w:p w14:paraId="3A2ED73B" w14:textId="77777777" w:rsidR="00CE0038" w:rsidRPr="00FE7F8D"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FE7F8D" w:rsidRDefault="00CE0038" w:rsidP="00CE0038">
            <w:pPr>
              <w:overflowPunct/>
              <w:autoSpaceDE/>
              <w:autoSpaceDN/>
              <w:adjustRightInd/>
              <w:spacing w:after="0" w:line="240" w:lineRule="auto"/>
              <w:textAlignment w:val="auto"/>
              <w:rPr>
                <w:rFonts w:cs="Arial"/>
                <w:noProof/>
                <w:lang w:eastAsia="en-GB"/>
              </w:rPr>
            </w:pPr>
            <w:r w:rsidRPr="00FE7F8D">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FE7F8D" w:rsidRDefault="00CE0038" w:rsidP="00CE0038">
            <w:pPr>
              <w:overflowPunct/>
              <w:autoSpaceDE/>
              <w:autoSpaceDN/>
              <w:adjustRightInd/>
              <w:spacing w:after="0" w:line="240" w:lineRule="auto"/>
              <w:textAlignment w:val="auto"/>
              <w:rPr>
                <w:rFonts w:cs="Arial"/>
                <w:noProof/>
                <w:lang w:eastAsia="en-GB"/>
              </w:rPr>
            </w:pPr>
          </w:p>
        </w:tc>
      </w:tr>
      <w:tr w:rsidR="00CE0038" w:rsidRPr="00FE7F8D" w14:paraId="02498765" w14:textId="77777777" w:rsidTr="00F76508">
        <w:tc>
          <w:tcPr>
            <w:tcW w:w="4719" w:type="dxa"/>
          </w:tcPr>
          <w:p w14:paraId="5EEBFFAD" w14:textId="77777777" w:rsidR="00CE0038" w:rsidRPr="00FE7F8D" w:rsidRDefault="00CE0038" w:rsidP="00CE0038">
            <w:pPr>
              <w:overflowPunct/>
              <w:autoSpaceDE/>
              <w:autoSpaceDN/>
              <w:adjustRightInd/>
              <w:spacing w:before="120" w:after="0" w:line="240" w:lineRule="auto"/>
              <w:textAlignment w:val="auto"/>
              <w:rPr>
                <w:rFonts w:cs="Arial"/>
                <w:b/>
                <w:bCs/>
                <w:noProof/>
                <w:lang w:eastAsia="en-GB"/>
              </w:rPr>
            </w:pPr>
            <w:r w:rsidRPr="00FE7F8D">
              <w:rPr>
                <w:rFonts w:cs="Arial"/>
                <w:b/>
                <w:bCs/>
                <w:noProof/>
                <w:lang w:eastAsia="en-GB"/>
              </w:rPr>
              <w:t>Name:</w:t>
            </w:r>
          </w:p>
          <w:p w14:paraId="1EBC772D"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Address:</w:t>
            </w:r>
          </w:p>
          <w:p w14:paraId="659CEC61"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Telephone Number:</w:t>
            </w:r>
          </w:p>
        </w:tc>
        <w:tc>
          <w:tcPr>
            <w:tcW w:w="4353" w:type="dxa"/>
          </w:tcPr>
          <w:p w14:paraId="5307BF00" w14:textId="77777777" w:rsidR="00CE0038" w:rsidRPr="00FE7F8D" w:rsidRDefault="00CE0038" w:rsidP="00CE0038">
            <w:pPr>
              <w:overflowPunct/>
              <w:autoSpaceDE/>
              <w:autoSpaceDN/>
              <w:adjustRightInd/>
              <w:spacing w:before="120" w:after="0" w:line="240" w:lineRule="auto"/>
              <w:textAlignment w:val="auto"/>
              <w:rPr>
                <w:rFonts w:cs="Arial"/>
                <w:b/>
                <w:bCs/>
                <w:noProof/>
                <w:lang w:eastAsia="en-GB"/>
              </w:rPr>
            </w:pPr>
            <w:r w:rsidRPr="00FE7F8D">
              <w:rPr>
                <w:rFonts w:cs="Arial"/>
                <w:b/>
                <w:bCs/>
                <w:noProof/>
                <w:lang w:eastAsia="en-GB"/>
              </w:rPr>
              <w:t>Name:</w:t>
            </w:r>
          </w:p>
          <w:p w14:paraId="6B374FB8"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Address:</w:t>
            </w:r>
          </w:p>
          <w:p w14:paraId="70D74947"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Telephone Number:</w:t>
            </w:r>
          </w:p>
          <w:p w14:paraId="0697A2B4"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tc>
      </w:tr>
      <w:tr w:rsidR="00CE0038" w:rsidRPr="00FE7F8D" w14:paraId="7837A539" w14:textId="77777777" w:rsidTr="00F76508">
        <w:tc>
          <w:tcPr>
            <w:tcW w:w="9072" w:type="dxa"/>
            <w:gridSpan w:val="2"/>
          </w:tcPr>
          <w:p w14:paraId="59DBE36A"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Data Protection Notification:</w:t>
            </w:r>
          </w:p>
          <w:p w14:paraId="63B03C6A" w14:textId="446BCB23" w:rsidR="00CE0038" w:rsidRPr="00FE7F8D" w:rsidRDefault="00CE0038" w:rsidP="00CE0038">
            <w:pPr>
              <w:overflowPunct/>
              <w:autoSpaceDE/>
              <w:autoSpaceDN/>
              <w:adjustRightInd/>
              <w:spacing w:after="0" w:line="240" w:lineRule="auto"/>
              <w:textAlignment w:val="auto"/>
              <w:rPr>
                <w:rFonts w:cs="Arial"/>
                <w:bCs/>
                <w:noProof/>
                <w:lang w:eastAsia="en-GB"/>
              </w:rPr>
            </w:pPr>
            <w:r w:rsidRPr="00FE7F8D">
              <w:rPr>
                <w:rFonts w:cs="Arial"/>
                <w:bCs/>
                <w:noProof/>
                <w:lang w:eastAsia="en-GB"/>
              </w:rPr>
              <w:t xml:space="preserve">Information you have provided in completing this form will be used to process your application. </w:t>
            </w:r>
            <w:r w:rsidR="002C4AB2" w:rsidRPr="00FE7F8D">
              <w:rPr>
                <w:rFonts w:cs="Arial"/>
                <w:bCs/>
                <w:noProof/>
                <w:color w:val="FF0000"/>
                <w:lang w:eastAsia="en-GB"/>
              </w:rPr>
              <w:t xml:space="preserve">Tydd St Giles </w:t>
            </w:r>
            <w:r w:rsidR="00814E69" w:rsidRPr="00FE7F8D">
              <w:rPr>
                <w:rFonts w:cs="Arial"/>
                <w:bCs/>
                <w:noProof/>
                <w:color w:val="FF0000"/>
                <w:lang w:eastAsia="en-GB"/>
              </w:rPr>
              <w:t>GC</w:t>
            </w:r>
            <w:r w:rsidRPr="00FE7F8D">
              <w:rPr>
                <w:rFonts w:cs="Arial"/>
                <w:bCs/>
                <w:noProof/>
                <w:color w:val="FF0000"/>
                <w:lang w:eastAsia="en-GB"/>
              </w:rPr>
              <w:t xml:space="preserve"> </w:t>
            </w:r>
            <w:r w:rsidRPr="00FE7F8D">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 xml:space="preserve">Authorisation: </w:t>
            </w:r>
          </w:p>
          <w:p w14:paraId="3C99A962" w14:textId="77777777" w:rsidR="00CE0038" w:rsidRPr="00FE7F8D" w:rsidRDefault="00CE0038" w:rsidP="00CE0038">
            <w:pPr>
              <w:overflowPunct/>
              <w:autoSpaceDE/>
              <w:autoSpaceDN/>
              <w:adjustRightInd/>
              <w:spacing w:after="0" w:line="240" w:lineRule="auto"/>
              <w:textAlignment w:val="auto"/>
              <w:rPr>
                <w:rFonts w:cs="Arial"/>
                <w:bCs/>
                <w:noProof/>
                <w:lang w:eastAsia="en-GB"/>
              </w:rPr>
            </w:pPr>
            <w:r w:rsidRPr="00FE7F8D">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 xml:space="preserve">Signed:                                                  Date: </w:t>
            </w:r>
          </w:p>
          <w:p w14:paraId="6FABBD0F"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Declaration:</w:t>
            </w:r>
          </w:p>
          <w:p w14:paraId="760C8132" w14:textId="77777777" w:rsidR="00CE0038" w:rsidRPr="00FE7F8D" w:rsidRDefault="00CE0038" w:rsidP="00CE0038">
            <w:pPr>
              <w:overflowPunct/>
              <w:autoSpaceDE/>
              <w:autoSpaceDN/>
              <w:adjustRightInd/>
              <w:spacing w:after="0" w:line="240" w:lineRule="auto"/>
              <w:textAlignment w:val="auto"/>
              <w:rPr>
                <w:rFonts w:cs="Arial"/>
                <w:bCs/>
                <w:noProof/>
                <w:lang w:eastAsia="en-GB"/>
              </w:rPr>
            </w:pPr>
            <w:r w:rsidRPr="00FE7F8D">
              <w:rPr>
                <w:rFonts w:cs="Arial"/>
                <w:bCs/>
                <w:noProof/>
                <w:lang w:eastAsia="en-GB"/>
              </w:rPr>
              <w:lastRenderedPageBreak/>
              <w:t>I confirm that the information I have provided is correct and that any false or misleading information may lead to the termination of my appointment.</w:t>
            </w:r>
          </w:p>
          <w:p w14:paraId="58C54915"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r w:rsidRPr="00FE7F8D">
              <w:rPr>
                <w:rFonts w:cs="Arial"/>
                <w:b/>
                <w:bCs/>
                <w:noProof/>
                <w:lang w:eastAsia="en-GB"/>
              </w:rPr>
              <w:t>Signed:                                                  Date:</w:t>
            </w:r>
          </w:p>
          <w:p w14:paraId="416D6CDA"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FE7F8D"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FE7F8D" w:rsidRDefault="00CE0038" w:rsidP="00CE0038">
      <w:pPr>
        <w:rPr>
          <w:color w:val="FF0000"/>
        </w:rPr>
      </w:pPr>
    </w:p>
    <w:p w14:paraId="41590754" w14:textId="0FE22D3B" w:rsidR="00453CE5" w:rsidRPr="00FE7F8D" w:rsidRDefault="00453CE5" w:rsidP="00F76508">
      <w:pPr>
        <w:pStyle w:val="Heading2"/>
      </w:pPr>
      <w:bookmarkStart w:id="10" w:name="_Appendix_2"/>
      <w:bookmarkEnd w:id="10"/>
      <w:r w:rsidRPr="00FE7F8D">
        <w:t>Appendix 2</w:t>
      </w:r>
    </w:p>
    <w:p w14:paraId="79CABD98" w14:textId="60B26C2E" w:rsidR="00453CE5" w:rsidRPr="00FE7F8D" w:rsidRDefault="00453CE5" w:rsidP="00453CE5">
      <w:pPr>
        <w:rPr>
          <w:b/>
          <w:bCs/>
        </w:rPr>
      </w:pPr>
      <w:r w:rsidRPr="00FE7F8D">
        <w:rPr>
          <w:b/>
          <w:bCs/>
        </w:rPr>
        <w:t xml:space="preserve">Self-Disclosure Form – </w:t>
      </w:r>
      <w:r w:rsidR="002C4AB2" w:rsidRPr="00FE7F8D">
        <w:rPr>
          <w:b/>
          <w:bCs/>
        </w:rPr>
        <w:t xml:space="preserve">Tydd St Giles </w:t>
      </w:r>
      <w:r w:rsidR="00814E69" w:rsidRPr="00FE7F8D">
        <w:rPr>
          <w:b/>
          <w:bCs/>
        </w:rPr>
        <w:t>GC</w:t>
      </w:r>
    </w:p>
    <w:p w14:paraId="145593E7" w14:textId="2A4D5ED4" w:rsidR="00453CE5" w:rsidRPr="00FE7F8D" w:rsidRDefault="00453CE5" w:rsidP="00453CE5">
      <w:r w:rsidRPr="00FE7F8D">
        <w:t>To be completed at the same time as the application form:</w:t>
      </w:r>
    </w:p>
    <w:p w14:paraId="540C80B9" w14:textId="753BB39E" w:rsidR="00453CE5" w:rsidRPr="00FE7F8D" w:rsidRDefault="00453CE5" w:rsidP="00453CE5">
      <w:r w:rsidRPr="00FE7F8D">
        <w:t xml:space="preserve">Private and Confidential </w:t>
      </w:r>
    </w:p>
    <w:p w14:paraId="38C5EFD3" w14:textId="0E66B4FB" w:rsidR="00453CE5" w:rsidRPr="00FE7F8D" w:rsidRDefault="00453CE5" w:rsidP="00453CE5">
      <w:r w:rsidRPr="00FE7F8D">
        <w:t xml:space="preserve">For roles involving contact with children (under 18 year olds). </w:t>
      </w:r>
    </w:p>
    <w:p w14:paraId="165B1BD5" w14:textId="60141D3D" w:rsidR="00453CE5" w:rsidRPr="00FE7F8D" w:rsidRDefault="00453CE5" w:rsidP="00453CE5">
      <w:r w:rsidRPr="00FE7F8D">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FE7F8D" w:rsidRDefault="00453CE5" w:rsidP="00453CE5">
      <w:pPr>
        <w:rPr>
          <w:b/>
          <w:bCs/>
        </w:rPr>
      </w:pPr>
      <w:r w:rsidRPr="00FE7F8D">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FE7F8D" w14:paraId="1A58BE98" w14:textId="77777777" w:rsidTr="00453CE5">
        <w:tc>
          <w:tcPr>
            <w:tcW w:w="8856" w:type="dxa"/>
            <w:gridSpan w:val="4"/>
            <w:shd w:val="clear" w:color="auto" w:fill="FFFFFF"/>
          </w:tcPr>
          <w:p w14:paraId="66926C7C" w14:textId="77777777" w:rsidR="00453CE5" w:rsidRPr="00FE7F8D" w:rsidRDefault="00453CE5" w:rsidP="00453CE5">
            <w:pPr>
              <w:rPr>
                <w:b/>
                <w:bCs/>
                <w:i/>
              </w:rPr>
            </w:pPr>
            <w:r w:rsidRPr="00FE7F8D">
              <w:rPr>
                <w:b/>
                <w:bCs/>
                <w:i/>
              </w:rPr>
              <w:t>For completion by the organisation:</w:t>
            </w:r>
          </w:p>
        </w:tc>
      </w:tr>
      <w:tr w:rsidR="00453CE5" w:rsidRPr="00FE7F8D" w14:paraId="094999B4" w14:textId="77777777" w:rsidTr="00453CE5">
        <w:tc>
          <w:tcPr>
            <w:tcW w:w="2988" w:type="dxa"/>
            <w:gridSpan w:val="2"/>
            <w:shd w:val="clear" w:color="auto" w:fill="auto"/>
          </w:tcPr>
          <w:p w14:paraId="5994961F" w14:textId="77777777" w:rsidR="00453CE5" w:rsidRPr="00FE7F8D" w:rsidRDefault="00453CE5" w:rsidP="00453CE5">
            <w:pPr>
              <w:rPr>
                <w:b/>
                <w:bCs/>
              </w:rPr>
            </w:pPr>
            <w:r w:rsidRPr="00FE7F8D">
              <w:rPr>
                <w:b/>
                <w:bCs/>
              </w:rPr>
              <w:t>Name:</w:t>
            </w:r>
          </w:p>
        </w:tc>
        <w:tc>
          <w:tcPr>
            <w:tcW w:w="5868" w:type="dxa"/>
            <w:gridSpan w:val="2"/>
            <w:shd w:val="clear" w:color="auto" w:fill="auto"/>
          </w:tcPr>
          <w:p w14:paraId="3450195A" w14:textId="77777777" w:rsidR="00453CE5" w:rsidRPr="00FE7F8D" w:rsidRDefault="00453CE5" w:rsidP="00453CE5">
            <w:pPr>
              <w:rPr>
                <w:b/>
                <w:bCs/>
              </w:rPr>
            </w:pPr>
          </w:p>
          <w:p w14:paraId="7FE94F5C" w14:textId="77777777" w:rsidR="00453CE5" w:rsidRPr="00FE7F8D" w:rsidRDefault="00453CE5" w:rsidP="00453CE5">
            <w:pPr>
              <w:rPr>
                <w:b/>
                <w:bCs/>
              </w:rPr>
            </w:pPr>
          </w:p>
          <w:p w14:paraId="34966912" w14:textId="77777777" w:rsidR="00453CE5" w:rsidRPr="00FE7F8D" w:rsidRDefault="00453CE5" w:rsidP="00453CE5">
            <w:pPr>
              <w:rPr>
                <w:b/>
                <w:bCs/>
              </w:rPr>
            </w:pPr>
          </w:p>
        </w:tc>
      </w:tr>
      <w:tr w:rsidR="00453CE5" w:rsidRPr="00FE7F8D" w14:paraId="79EBF9E8" w14:textId="77777777" w:rsidTr="00453CE5">
        <w:tc>
          <w:tcPr>
            <w:tcW w:w="2988" w:type="dxa"/>
            <w:gridSpan w:val="2"/>
            <w:shd w:val="clear" w:color="auto" w:fill="auto"/>
          </w:tcPr>
          <w:p w14:paraId="679A50C6" w14:textId="77777777" w:rsidR="00453CE5" w:rsidRPr="00FE7F8D" w:rsidRDefault="00453CE5" w:rsidP="00453CE5">
            <w:pPr>
              <w:rPr>
                <w:b/>
                <w:bCs/>
              </w:rPr>
            </w:pPr>
            <w:r w:rsidRPr="00FE7F8D">
              <w:rPr>
                <w:b/>
                <w:bCs/>
              </w:rPr>
              <w:t>Address and Postcode:</w:t>
            </w:r>
          </w:p>
        </w:tc>
        <w:tc>
          <w:tcPr>
            <w:tcW w:w="5868" w:type="dxa"/>
            <w:gridSpan w:val="2"/>
            <w:shd w:val="clear" w:color="auto" w:fill="auto"/>
          </w:tcPr>
          <w:p w14:paraId="2619B996" w14:textId="77777777" w:rsidR="00453CE5" w:rsidRPr="00FE7F8D" w:rsidRDefault="00453CE5" w:rsidP="00453CE5">
            <w:pPr>
              <w:rPr>
                <w:b/>
                <w:bCs/>
              </w:rPr>
            </w:pPr>
          </w:p>
          <w:p w14:paraId="43F17A6C" w14:textId="77777777" w:rsidR="00453CE5" w:rsidRPr="00FE7F8D" w:rsidRDefault="00453CE5" w:rsidP="00453CE5">
            <w:pPr>
              <w:rPr>
                <w:b/>
                <w:bCs/>
              </w:rPr>
            </w:pPr>
          </w:p>
          <w:p w14:paraId="21F24D4A" w14:textId="77777777" w:rsidR="00453CE5" w:rsidRPr="00FE7F8D" w:rsidRDefault="00453CE5" w:rsidP="00453CE5">
            <w:pPr>
              <w:rPr>
                <w:b/>
                <w:bCs/>
              </w:rPr>
            </w:pPr>
          </w:p>
          <w:p w14:paraId="678BD15E" w14:textId="77777777" w:rsidR="00453CE5" w:rsidRPr="00FE7F8D" w:rsidRDefault="00453CE5" w:rsidP="00453CE5">
            <w:pPr>
              <w:rPr>
                <w:b/>
                <w:bCs/>
              </w:rPr>
            </w:pPr>
          </w:p>
        </w:tc>
      </w:tr>
      <w:tr w:rsidR="00453CE5" w:rsidRPr="00FE7F8D" w14:paraId="6475208D" w14:textId="77777777" w:rsidTr="00453CE5">
        <w:tc>
          <w:tcPr>
            <w:tcW w:w="2988" w:type="dxa"/>
            <w:gridSpan w:val="2"/>
            <w:shd w:val="clear" w:color="auto" w:fill="auto"/>
          </w:tcPr>
          <w:p w14:paraId="6CDF35A9" w14:textId="77777777" w:rsidR="00453CE5" w:rsidRPr="00FE7F8D" w:rsidRDefault="00453CE5" w:rsidP="00453CE5">
            <w:pPr>
              <w:rPr>
                <w:b/>
                <w:bCs/>
              </w:rPr>
            </w:pPr>
            <w:r w:rsidRPr="00FE7F8D">
              <w:rPr>
                <w:b/>
                <w:bCs/>
              </w:rPr>
              <w:t>Telephone/Mobile No:</w:t>
            </w:r>
          </w:p>
        </w:tc>
        <w:tc>
          <w:tcPr>
            <w:tcW w:w="5868" w:type="dxa"/>
            <w:gridSpan w:val="2"/>
            <w:shd w:val="clear" w:color="auto" w:fill="auto"/>
          </w:tcPr>
          <w:p w14:paraId="4A1A8250" w14:textId="77777777" w:rsidR="00453CE5" w:rsidRPr="00FE7F8D" w:rsidRDefault="00453CE5" w:rsidP="00453CE5">
            <w:pPr>
              <w:rPr>
                <w:b/>
                <w:bCs/>
              </w:rPr>
            </w:pPr>
          </w:p>
          <w:p w14:paraId="760622E2" w14:textId="77777777" w:rsidR="00453CE5" w:rsidRPr="00FE7F8D" w:rsidRDefault="00453CE5" w:rsidP="00453CE5">
            <w:pPr>
              <w:rPr>
                <w:b/>
                <w:bCs/>
              </w:rPr>
            </w:pPr>
          </w:p>
        </w:tc>
      </w:tr>
      <w:tr w:rsidR="00453CE5" w:rsidRPr="00FE7F8D" w14:paraId="1FE2588E" w14:textId="77777777" w:rsidTr="00453CE5">
        <w:tc>
          <w:tcPr>
            <w:tcW w:w="2988" w:type="dxa"/>
            <w:gridSpan w:val="2"/>
            <w:shd w:val="clear" w:color="auto" w:fill="auto"/>
          </w:tcPr>
          <w:p w14:paraId="7C6EA327" w14:textId="77777777" w:rsidR="00453CE5" w:rsidRPr="00FE7F8D" w:rsidRDefault="00453CE5" w:rsidP="00453CE5">
            <w:pPr>
              <w:rPr>
                <w:b/>
                <w:bCs/>
              </w:rPr>
            </w:pPr>
            <w:r w:rsidRPr="00FE7F8D">
              <w:rPr>
                <w:b/>
                <w:bCs/>
              </w:rPr>
              <w:t>Date of Birth:</w:t>
            </w:r>
          </w:p>
          <w:p w14:paraId="3B75F885" w14:textId="77777777" w:rsidR="00453CE5" w:rsidRPr="00FE7F8D" w:rsidRDefault="00453CE5" w:rsidP="00453CE5">
            <w:pPr>
              <w:rPr>
                <w:b/>
                <w:bCs/>
              </w:rPr>
            </w:pPr>
          </w:p>
        </w:tc>
        <w:tc>
          <w:tcPr>
            <w:tcW w:w="5868" w:type="dxa"/>
            <w:gridSpan w:val="2"/>
            <w:shd w:val="clear" w:color="auto" w:fill="auto"/>
          </w:tcPr>
          <w:p w14:paraId="37CBC8C7" w14:textId="77777777" w:rsidR="00453CE5" w:rsidRPr="00FE7F8D" w:rsidRDefault="00453CE5" w:rsidP="00453CE5">
            <w:pPr>
              <w:rPr>
                <w:b/>
                <w:bCs/>
              </w:rPr>
            </w:pPr>
          </w:p>
        </w:tc>
      </w:tr>
      <w:tr w:rsidR="00453CE5" w:rsidRPr="00FE7F8D" w14:paraId="04464F3B" w14:textId="77777777" w:rsidTr="00453CE5">
        <w:tc>
          <w:tcPr>
            <w:tcW w:w="2988" w:type="dxa"/>
            <w:gridSpan w:val="2"/>
            <w:tcBorders>
              <w:bottom w:val="single" w:sz="4" w:space="0" w:color="auto"/>
            </w:tcBorders>
            <w:shd w:val="clear" w:color="auto" w:fill="auto"/>
          </w:tcPr>
          <w:p w14:paraId="496C0665" w14:textId="77777777" w:rsidR="00453CE5" w:rsidRPr="00FE7F8D" w:rsidRDefault="00453CE5" w:rsidP="00453CE5">
            <w:pPr>
              <w:rPr>
                <w:b/>
                <w:bCs/>
              </w:rPr>
            </w:pPr>
            <w:r w:rsidRPr="00FE7F8D">
              <w:rPr>
                <w:b/>
                <w:bCs/>
              </w:rPr>
              <w:lastRenderedPageBreak/>
              <w:t xml:space="preserve">Gender: </w:t>
            </w:r>
          </w:p>
        </w:tc>
        <w:tc>
          <w:tcPr>
            <w:tcW w:w="5868" w:type="dxa"/>
            <w:gridSpan w:val="2"/>
            <w:tcBorders>
              <w:bottom w:val="single" w:sz="4" w:space="0" w:color="auto"/>
            </w:tcBorders>
            <w:shd w:val="clear" w:color="auto" w:fill="auto"/>
          </w:tcPr>
          <w:p w14:paraId="503E1D1E" w14:textId="77777777" w:rsidR="00453CE5" w:rsidRPr="00FE7F8D" w:rsidRDefault="00453CE5" w:rsidP="00453CE5">
            <w:pPr>
              <w:rPr>
                <w:b/>
                <w:bCs/>
              </w:rPr>
            </w:pPr>
            <w:r w:rsidRPr="00FE7F8D">
              <w:rPr>
                <w:b/>
                <w:bCs/>
              </w:rPr>
              <w:t>Male        /         Female</w:t>
            </w:r>
          </w:p>
          <w:p w14:paraId="79EFEC39" w14:textId="77777777" w:rsidR="00453CE5" w:rsidRPr="00FE7F8D" w:rsidRDefault="00453CE5" w:rsidP="00453CE5">
            <w:pPr>
              <w:rPr>
                <w:b/>
                <w:bCs/>
              </w:rPr>
            </w:pPr>
          </w:p>
        </w:tc>
      </w:tr>
      <w:tr w:rsidR="00453CE5" w:rsidRPr="00FE7F8D" w14:paraId="58C0E86B" w14:textId="77777777" w:rsidTr="00453CE5">
        <w:tc>
          <w:tcPr>
            <w:tcW w:w="8856" w:type="dxa"/>
            <w:gridSpan w:val="4"/>
            <w:shd w:val="clear" w:color="auto" w:fill="FFFFFF"/>
          </w:tcPr>
          <w:p w14:paraId="185A3C1D" w14:textId="77777777" w:rsidR="00453CE5" w:rsidRPr="00FE7F8D" w:rsidRDefault="00453CE5" w:rsidP="00453CE5">
            <w:pPr>
              <w:rPr>
                <w:b/>
                <w:bCs/>
                <w:i/>
              </w:rPr>
            </w:pPr>
            <w:r w:rsidRPr="00FE7F8D">
              <w:rPr>
                <w:b/>
                <w:bCs/>
              </w:rPr>
              <w:t xml:space="preserve">Identification </w:t>
            </w:r>
            <w:r w:rsidRPr="00FE7F8D">
              <w:rPr>
                <w:b/>
                <w:bCs/>
                <w:i/>
              </w:rPr>
              <w:t>(tick box below):</w:t>
            </w:r>
          </w:p>
        </w:tc>
      </w:tr>
      <w:tr w:rsidR="00453CE5" w:rsidRPr="00FE7F8D" w14:paraId="22261C09" w14:textId="77777777" w:rsidTr="00453CE5">
        <w:tc>
          <w:tcPr>
            <w:tcW w:w="675" w:type="dxa"/>
            <w:shd w:val="clear" w:color="auto" w:fill="auto"/>
          </w:tcPr>
          <w:p w14:paraId="7BA14070" w14:textId="77777777" w:rsidR="00453CE5" w:rsidRPr="00FE7F8D" w:rsidRDefault="00453CE5" w:rsidP="00453CE5">
            <w:pPr>
              <w:rPr>
                <w:b/>
                <w:bCs/>
              </w:rPr>
            </w:pPr>
          </w:p>
        </w:tc>
        <w:tc>
          <w:tcPr>
            <w:tcW w:w="8181" w:type="dxa"/>
            <w:gridSpan w:val="3"/>
            <w:shd w:val="clear" w:color="auto" w:fill="auto"/>
          </w:tcPr>
          <w:p w14:paraId="7431F448" w14:textId="77777777" w:rsidR="00453CE5" w:rsidRPr="00FE7F8D" w:rsidRDefault="00453CE5" w:rsidP="00453CE5">
            <w:pPr>
              <w:rPr>
                <w:b/>
                <w:bCs/>
              </w:rPr>
            </w:pPr>
            <w:r w:rsidRPr="00FE7F8D">
              <w:rPr>
                <w:b/>
                <w:bCs/>
              </w:rPr>
              <w:t>I confirm that I have seen identification documents relating to this person, and I confirm to the best of my ability that these are accurate.</w:t>
            </w:r>
          </w:p>
          <w:p w14:paraId="3B756811" w14:textId="77777777" w:rsidR="00453CE5" w:rsidRPr="00FE7F8D" w:rsidRDefault="00453CE5" w:rsidP="00453CE5">
            <w:pPr>
              <w:rPr>
                <w:b/>
                <w:bCs/>
              </w:rPr>
            </w:pPr>
          </w:p>
        </w:tc>
      </w:tr>
      <w:tr w:rsidR="00453CE5" w:rsidRPr="00FE7F8D" w14:paraId="5CC05C41" w14:textId="77777777" w:rsidTr="00453CE5">
        <w:tc>
          <w:tcPr>
            <w:tcW w:w="8856" w:type="dxa"/>
            <w:gridSpan w:val="4"/>
            <w:shd w:val="clear" w:color="auto" w:fill="auto"/>
          </w:tcPr>
          <w:p w14:paraId="2B0E402A" w14:textId="77777777" w:rsidR="00453CE5" w:rsidRPr="00FE7F8D" w:rsidRDefault="00453CE5" w:rsidP="00453CE5">
            <w:pPr>
              <w:rPr>
                <w:b/>
                <w:bCs/>
                <w:i/>
              </w:rPr>
            </w:pPr>
            <w:r w:rsidRPr="00FE7F8D">
              <w:rPr>
                <w:b/>
                <w:bCs/>
                <w:i/>
              </w:rPr>
              <w:t>Either</w:t>
            </w:r>
          </w:p>
        </w:tc>
      </w:tr>
      <w:tr w:rsidR="00453CE5" w:rsidRPr="00FE7F8D" w14:paraId="3B90A191" w14:textId="77777777" w:rsidTr="00453CE5">
        <w:tc>
          <w:tcPr>
            <w:tcW w:w="4428" w:type="dxa"/>
            <w:gridSpan w:val="3"/>
            <w:shd w:val="clear" w:color="auto" w:fill="auto"/>
          </w:tcPr>
          <w:p w14:paraId="5AA01103" w14:textId="77777777" w:rsidR="00453CE5" w:rsidRPr="00FE7F8D" w:rsidRDefault="00453CE5" w:rsidP="00453CE5">
            <w:pPr>
              <w:rPr>
                <w:b/>
                <w:bCs/>
              </w:rPr>
            </w:pPr>
            <w:smartTag w:uri="urn:schemas-microsoft-com:office:smarttags" w:element="place">
              <w:smartTag w:uri="urn:schemas-microsoft-com:office:smarttags" w:element="country-region">
                <w:r w:rsidRPr="00FE7F8D">
                  <w:rPr>
                    <w:b/>
                    <w:bCs/>
                  </w:rPr>
                  <w:t>UK</w:t>
                </w:r>
              </w:smartTag>
            </w:smartTag>
            <w:r w:rsidRPr="00FE7F8D">
              <w:rPr>
                <w:b/>
                <w:bCs/>
              </w:rPr>
              <w:t xml:space="preserve"> Passport Number and Issuing Office</w:t>
            </w:r>
          </w:p>
        </w:tc>
        <w:tc>
          <w:tcPr>
            <w:tcW w:w="4428" w:type="dxa"/>
            <w:shd w:val="clear" w:color="auto" w:fill="auto"/>
          </w:tcPr>
          <w:p w14:paraId="49B99367" w14:textId="77777777" w:rsidR="00453CE5" w:rsidRPr="00FE7F8D" w:rsidRDefault="00453CE5" w:rsidP="00453CE5">
            <w:pPr>
              <w:rPr>
                <w:b/>
                <w:bCs/>
              </w:rPr>
            </w:pPr>
          </w:p>
          <w:p w14:paraId="6F58C529" w14:textId="77777777" w:rsidR="00453CE5" w:rsidRPr="00FE7F8D" w:rsidRDefault="00453CE5" w:rsidP="00453CE5">
            <w:pPr>
              <w:rPr>
                <w:b/>
                <w:bCs/>
              </w:rPr>
            </w:pPr>
          </w:p>
        </w:tc>
      </w:tr>
      <w:tr w:rsidR="00453CE5" w:rsidRPr="00FE7F8D" w14:paraId="0D82D536" w14:textId="77777777" w:rsidTr="00453CE5">
        <w:tc>
          <w:tcPr>
            <w:tcW w:w="4428" w:type="dxa"/>
            <w:gridSpan w:val="3"/>
            <w:shd w:val="clear" w:color="auto" w:fill="auto"/>
          </w:tcPr>
          <w:p w14:paraId="36931244" w14:textId="77777777" w:rsidR="00453CE5" w:rsidRPr="00FE7F8D" w:rsidRDefault="00453CE5" w:rsidP="00453CE5">
            <w:pPr>
              <w:rPr>
                <w:b/>
                <w:bCs/>
              </w:rPr>
            </w:pPr>
            <w:r w:rsidRPr="00FE7F8D">
              <w:rPr>
                <w:b/>
                <w:bCs/>
              </w:rPr>
              <w:t>UK Driving Licence Number (</w:t>
            </w:r>
            <w:r w:rsidRPr="00FE7F8D">
              <w:rPr>
                <w:b/>
                <w:bCs/>
                <w:i/>
              </w:rPr>
              <w:t>with picture</w:t>
            </w:r>
            <w:r w:rsidRPr="00FE7F8D">
              <w:rPr>
                <w:b/>
                <w:bCs/>
              </w:rPr>
              <w:t>)</w:t>
            </w:r>
          </w:p>
        </w:tc>
        <w:tc>
          <w:tcPr>
            <w:tcW w:w="4428" w:type="dxa"/>
            <w:shd w:val="clear" w:color="auto" w:fill="auto"/>
          </w:tcPr>
          <w:p w14:paraId="43308555" w14:textId="77777777" w:rsidR="00453CE5" w:rsidRPr="00FE7F8D" w:rsidRDefault="00453CE5" w:rsidP="00453CE5">
            <w:pPr>
              <w:rPr>
                <w:b/>
                <w:bCs/>
              </w:rPr>
            </w:pPr>
          </w:p>
          <w:p w14:paraId="3777E46C" w14:textId="77777777" w:rsidR="00453CE5" w:rsidRPr="00FE7F8D" w:rsidRDefault="00453CE5" w:rsidP="00453CE5">
            <w:pPr>
              <w:rPr>
                <w:b/>
                <w:bCs/>
              </w:rPr>
            </w:pPr>
          </w:p>
        </w:tc>
      </w:tr>
      <w:tr w:rsidR="00453CE5" w:rsidRPr="00FE7F8D" w14:paraId="2416B946" w14:textId="77777777" w:rsidTr="00453CE5">
        <w:tc>
          <w:tcPr>
            <w:tcW w:w="8856" w:type="dxa"/>
            <w:gridSpan w:val="4"/>
            <w:shd w:val="clear" w:color="auto" w:fill="auto"/>
          </w:tcPr>
          <w:p w14:paraId="6F3A2127" w14:textId="77777777" w:rsidR="00453CE5" w:rsidRPr="00FE7F8D" w:rsidRDefault="00453CE5" w:rsidP="00453CE5">
            <w:pPr>
              <w:rPr>
                <w:b/>
                <w:bCs/>
                <w:i/>
              </w:rPr>
            </w:pPr>
            <w:r w:rsidRPr="00FE7F8D">
              <w:rPr>
                <w:b/>
                <w:bCs/>
                <w:i/>
              </w:rPr>
              <w:t>Plus</w:t>
            </w:r>
          </w:p>
        </w:tc>
      </w:tr>
      <w:tr w:rsidR="00453CE5" w:rsidRPr="00FE7F8D" w14:paraId="5DD5226B" w14:textId="77777777" w:rsidTr="00453CE5">
        <w:tc>
          <w:tcPr>
            <w:tcW w:w="4428" w:type="dxa"/>
            <w:gridSpan w:val="3"/>
            <w:tcBorders>
              <w:bottom w:val="single" w:sz="4" w:space="0" w:color="auto"/>
            </w:tcBorders>
            <w:shd w:val="clear" w:color="auto" w:fill="auto"/>
          </w:tcPr>
          <w:p w14:paraId="16CE7FAF" w14:textId="77777777" w:rsidR="00453CE5" w:rsidRPr="00FE7F8D" w:rsidRDefault="00453CE5" w:rsidP="00453CE5">
            <w:pPr>
              <w:rPr>
                <w:b/>
                <w:bCs/>
              </w:rPr>
            </w:pPr>
            <w:r w:rsidRPr="00FE7F8D">
              <w:rPr>
                <w:b/>
                <w:bCs/>
              </w:rPr>
              <w:t>National Insurance Card or current Work Permit Number</w:t>
            </w:r>
          </w:p>
        </w:tc>
        <w:tc>
          <w:tcPr>
            <w:tcW w:w="4428" w:type="dxa"/>
            <w:shd w:val="clear" w:color="auto" w:fill="auto"/>
          </w:tcPr>
          <w:p w14:paraId="0B051A78" w14:textId="77777777" w:rsidR="00453CE5" w:rsidRPr="00FE7F8D" w:rsidRDefault="00453CE5" w:rsidP="00453CE5">
            <w:pPr>
              <w:rPr>
                <w:b/>
                <w:bCs/>
              </w:rPr>
            </w:pPr>
          </w:p>
        </w:tc>
      </w:tr>
      <w:tr w:rsidR="00453CE5" w:rsidRPr="00FE7F8D" w14:paraId="63617EFC" w14:textId="77777777" w:rsidTr="00453CE5">
        <w:trPr>
          <w:trHeight w:val="470"/>
        </w:trPr>
        <w:tc>
          <w:tcPr>
            <w:tcW w:w="4428" w:type="dxa"/>
            <w:gridSpan w:val="3"/>
            <w:shd w:val="clear" w:color="auto" w:fill="D9D9D9"/>
          </w:tcPr>
          <w:p w14:paraId="54963EE2" w14:textId="77777777" w:rsidR="00453CE5" w:rsidRPr="00FE7F8D" w:rsidRDefault="00453CE5" w:rsidP="00453CE5">
            <w:pPr>
              <w:rPr>
                <w:b/>
                <w:bCs/>
              </w:rPr>
            </w:pPr>
            <w:r w:rsidRPr="00FE7F8D">
              <w:rPr>
                <w:b/>
                <w:bCs/>
              </w:rPr>
              <w:t>Signature of authorised Employing Officer:</w:t>
            </w:r>
          </w:p>
        </w:tc>
        <w:tc>
          <w:tcPr>
            <w:tcW w:w="4428" w:type="dxa"/>
            <w:shd w:val="clear" w:color="auto" w:fill="auto"/>
          </w:tcPr>
          <w:p w14:paraId="22F7400A" w14:textId="77777777" w:rsidR="00453CE5" w:rsidRPr="00FE7F8D" w:rsidRDefault="00453CE5" w:rsidP="00453CE5">
            <w:pPr>
              <w:rPr>
                <w:b/>
                <w:bCs/>
              </w:rPr>
            </w:pPr>
          </w:p>
          <w:p w14:paraId="0260949B" w14:textId="77777777" w:rsidR="00453CE5" w:rsidRPr="00FE7F8D" w:rsidRDefault="00453CE5" w:rsidP="00453CE5">
            <w:pPr>
              <w:rPr>
                <w:b/>
                <w:bCs/>
              </w:rPr>
            </w:pPr>
          </w:p>
          <w:p w14:paraId="4E31B109" w14:textId="77777777" w:rsidR="00453CE5" w:rsidRPr="00FE7F8D" w:rsidRDefault="00453CE5" w:rsidP="00453CE5">
            <w:pPr>
              <w:rPr>
                <w:b/>
                <w:bCs/>
              </w:rPr>
            </w:pPr>
          </w:p>
        </w:tc>
      </w:tr>
      <w:tr w:rsidR="00453CE5" w:rsidRPr="00FE7F8D" w14:paraId="136644F2" w14:textId="77777777" w:rsidTr="00453CE5">
        <w:trPr>
          <w:trHeight w:val="237"/>
        </w:trPr>
        <w:tc>
          <w:tcPr>
            <w:tcW w:w="4428" w:type="dxa"/>
            <w:gridSpan w:val="3"/>
            <w:shd w:val="clear" w:color="auto" w:fill="D9D9D9"/>
          </w:tcPr>
          <w:p w14:paraId="2E517CCA" w14:textId="77777777" w:rsidR="00453CE5" w:rsidRPr="00FE7F8D" w:rsidRDefault="00453CE5" w:rsidP="00453CE5">
            <w:pPr>
              <w:rPr>
                <w:b/>
                <w:bCs/>
              </w:rPr>
            </w:pPr>
            <w:r w:rsidRPr="00FE7F8D">
              <w:rPr>
                <w:b/>
                <w:bCs/>
              </w:rPr>
              <w:t>Print name:</w:t>
            </w:r>
          </w:p>
          <w:p w14:paraId="072D12CD" w14:textId="77777777" w:rsidR="00453CE5" w:rsidRPr="00FE7F8D" w:rsidRDefault="00453CE5" w:rsidP="00453CE5">
            <w:pPr>
              <w:rPr>
                <w:b/>
                <w:bCs/>
              </w:rPr>
            </w:pPr>
          </w:p>
        </w:tc>
        <w:tc>
          <w:tcPr>
            <w:tcW w:w="4428" w:type="dxa"/>
            <w:shd w:val="clear" w:color="auto" w:fill="auto"/>
          </w:tcPr>
          <w:p w14:paraId="6736E589" w14:textId="77777777" w:rsidR="00453CE5" w:rsidRPr="00FE7F8D" w:rsidRDefault="00453CE5" w:rsidP="00453CE5">
            <w:pPr>
              <w:rPr>
                <w:b/>
                <w:bCs/>
              </w:rPr>
            </w:pPr>
          </w:p>
          <w:p w14:paraId="4010B946" w14:textId="77777777" w:rsidR="00453CE5" w:rsidRPr="00FE7F8D" w:rsidRDefault="00453CE5" w:rsidP="00453CE5">
            <w:pPr>
              <w:rPr>
                <w:b/>
                <w:bCs/>
              </w:rPr>
            </w:pPr>
          </w:p>
          <w:p w14:paraId="5CA0799C" w14:textId="77777777" w:rsidR="00453CE5" w:rsidRPr="00FE7F8D" w:rsidRDefault="00453CE5" w:rsidP="00453CE5">
            <w:pPr>
              <w:rPr>
                <w:b/>
                <w:bCs/>
              </w:rPr>
            </w:pPr>
          </w:p>
        </w:tc>
      </w:tr>
      <w:tr w:rsidR="00453CE5" w:rsidRPr="00FE7F8D" w14:paraId="756F692D" w14:textId="77777777" w:rsidTr="00453CE5">
        <w:trPr>
          <w:trHeight w:val="213"/>
        </w:trPr>
        <w:tc>
          <w:tcPr>
            <w:tcW w:w="4428" w:type="dxa"/>
            <w:gridSpan w:val="3"/>
            <w:shd w:val="clear" w:color="auto" w:fill="D9D9D9"/>
          </w:tcPr>
          <w:p w14:paraId="556FA146" w14:textId="77777777" w:rsidR="00453CE5" w:rsidRPr="00FE7F8D" w:rsidRDefault="00453CE5" w:rsidP="00453CE5">
            <w:pPr>
              <w:rPr>
                <w:b/>
                <w:bCs/>
              </w:rPr>
            </w:pPr>
            <w:r w:rsidRPr="00FE7F8D">
              <w:rPr>
                <w:b/>
                <w:bCs/>
              </w:rPr>
              <w:t>Date:</w:t>
            </w:r>
          </w:p>
          <w:p w14:paraId="368ADE76" w14:textId="77777777" w:rsidR="00453CE5" w:rsidRPr="00FE7F8D" w:rsidRDefault="00453CE5" w:rsidP="00453CE5">
            <w:pPr>
              <w:rPr>
                <w:b/>
                <w:bCs/>
              </w:rPr>
            </w:pPr>
          </w:p>
        </w:tc>
        <w:tc>
          <w:tcPr>
            <w:tcW w:w="4428" w:type="dxa"/>
            <w:shd w:val="clear" w:color="auto" w:fill="auto"/>
          </w:tcPr>
          <w:p w14:paraId="08851B27" w14:textId="77777777" w:rsidR="00453CE5" w:rsidRPr="00FE7F8D" w:rsidRDefault="00453CE5" w:rsidP="00453CE5">
            <w:pPr>
              <w:rPr>
                <w:b/>
                <w:bCs/>
              </w:rPr>
            </w:pPr>
          </w:p>
        </w:tc>
      </w:tr>
    </w:tbl>
    <w:p w14:paraId="19A05BE3" w14:textId="77777777" w:rsidR="00F76508" w:rsidRPr="00FE7F8D" w:rsidRDefault="00F76508" w:rsidP="00453CE5">
      <w:pPr>
        <w:pStyle w:val="Heading2"/>
      </w:pPr>
    </w:p>
    <w:p w14:paraId="3AA8BF9C" w14:textId="48FFD522" w:rsidR="00453CE5" w:rsidRPr="00FE7F8D" w:rsidRDefault="00453CE5" w:rsidP="00F76508">
      <w:pPr>
        <w:rPr>
          <w:b/>
          <w:bCs/>
        </w:rPr>
      </w:pPr>
      <w:r w:rsidRPr="00FE7F8D">
        <w:rPr>
          <w:b/>
          <w:bCs/>
        </w:rPr>
        <w:t xml:space="preserve">Part Two </w:t>
      </w:r>
    </w:p>
    <w:p w14:paraId="32512320" w14:textId="29C3F2D2" w:rsidR="00453CE5" w:rsidRPr="00FE7F8D" w:rsidRDefault="00453CE5" w:rsidP="00453CE5">
      <w:r w:rsidRPr="00FE7F8D">
        <w:rPr>
          <w:b/>
          <w:bCs/>
        </w:rPr>
        <w:t xml:space="preserve">NOTE: </w:t>
      </w:r>
      <w:r w:rsidRPr="00FE7F8D">
        <w:t xml:space="preserve">If the role you have applied for involves frequent or regular contact with or responsibility for children you will also be required to provide a valid DBS </w:t>
      </w:r>
      <w:r w:rsidRPr="00FE7F8D">
        <w:lastRenderedPageBreak/>
        <w:t>(Disclosure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FE7F8D" w14:paraId="60240631" w14:textId="77777777" w:rsidTr="00453CE5">
        <w:trPr>
          <w:trHeight w:val="213"/>
          <w:jc w:val="center"/>
        </w:trPr>
        <w:tc>
          <w:tcPr>
            <w:tcW w:w="9889" w:type="dxa"/>
            <w:gridSpan w:val="4"/>
            <w:shd w:val="clear" w:color="auto" w:fill="FFFFFF"/>
          </w:tcPr>
          <w:p w14:paraId="6DBD4349" w14:textId="77777777" w:rsidR="00453CE5" w:rsidRPr="00FE7F8D" w:rsidRDefault="00453CE5" w:rsidP="00453CE5">
            <w:pPr>
              <w:rPr>
                <w:i/>
              </w:rPr>
            </w:pPr>
            <w:r w:rsidRPr="00FE7F8D">
              <w:rPr>
                <w:i/>
              </w:rPr>
              <w:t>For completion by the individual (named in Part one):</w:t>
            </w:r>
          </w:p>
          <w:p w14:paraId="10CB3E5C" w14:textId="77777777" w:rsidR="00453CE5" w:rsidRPr="00FE7F8D" w:rsidRDefault="00453CE5" w:rsidP="00453CE5">
            <w:pPr>
              <w:rPr>
                <w:i/>
              </w:rPr>
            </w:pPr>
          </w:p>
        </w:tc>
      </w:tr>
      <w:tr w:rsidR="00453CE5" w:rsidRPr="00FE7F8D" w14:paraId="20BB0BD2" w14:textId="77777777" w:rsidTr="00453CE5">
        <w:trPr>
          <w:trHeight w:val="742"/>
          <w:jc w:val="center"/>
        </w:trPr>
        <w:tc>
          <w:tcPr>
            <w:tcW w:w="6771" w:type="dxa"/>
            <w:gridSpan w:val="3"/>
            <w:shd w:val="clear" w:color="auto" w:fill="FFFFFF"/>
          </w:tcPr>
          <w:p w14:paraId="610E7D89" w14:textId="77777777" w:rsidR="00453CE5" w:rsidRPr="00FE7F8D" w:rsidRDefault="00453CE5" w:rsidP="00453CE5">
            <w:r w:rsidRPr="00FE7F8D">
              <w:t xml:space="preserve">Have you ever been known to any Children’s Services department as being a risk or potential risk to children? </w:t>
            </w:r>
          </w:p>
          <w:p w14:paraId="03F2D4A7" w14:textId="77777777" w:rsidR="00453CE5" w:rsidRPr="00FE7F8D" w:rsidRDefault="00453CE5" w:rsidP="00453CE5"/>
        </w:tc>
        <w:tc>
          <w:tcPr>
            <w:tcW w:w="3118" w:type="dxa"/>
            <w:shd w:val="clear" w:color="auto" w:fill="FFFFFF"/>
          </w:tcPr>
          <w:p w14:paraId="15D4C304" w14:textId="77777777" w:rsidR="00453CE5" w:rsidRPr="00FE7F8D" w:rsidRDefault="00453CE5" w:rsidP="00453CE5">
            <w:r w:rsidRPr="00FE7F8D">
              <w:t>YES        /         NO</w:t>
            </w:r>
          </w:p>
          <w:p w14:paraId="1E4A3AB6" w14:textId="77777777" w:rsidR="00453CE5" w:rsidRPr="00FE7F8D" w:rsidRDefault="00453CE5" w:rsidP="00453CE5">
            <w:r w:rsidRPr="00FE7F8D">
              <w:rPr>
                <w:i/>
              </w:rPr>
              <w:t>(if Yes, please provide further information below)</w:t>
            </w:r>
            <w:r w:rsidRPr="00FE7F8D">
              <w:t>:</w:t>
            </w:r>
          </w:p>
        </w:tc>
      </w:tr>
      <w:tr w:rsidR="00453CE5" w:rsidRPr="00FE7F8D" w14:paraId="598C1971" w14:textId="77777777" w:rsidTr="00453CE5">
        <w:trPr>
          <w:jc w:val="center"/>
        </w:trPr>
        <w:tc>
          <w:tcPr>
            <w:tcW w:w="6771" w:type="dxa"/>
            <w:gridSpan w:val="3"/>
            <w:shd w:val="clear" w:color="auto" w:fill="FFFFFF"/>
          </w:tcPr>
          <w:p w14:paraId="42C13781" w14:textId="77777777" w:rsidR="00453CE5" w:rsidRPr="00FE7F8D" w:rsidRDefault="00453CE5" w:rsidP="00453CE5"/>
          <w:p w14:paraId="097B1CE5" w14:textId="77777777" w:rsidR="00453CE5" w:rsidRPr="00FE7F8D" w:rsidRDefault="00453CE5" w:rsidP="00453CE5"/>
          <w:p w14:paraId="5310262D" w14:textId="77777777" w:rsidR="00453CE5" w:rsidRPr="00FE7F8D" w:rsidRDefault="00453CE5" w:rsidP="00453CE5"/>
        </w:tc>
        <w:tc>
          <w:tcPr>
            <w:tcW w:w="3118" w:type="dxa"/>
            <w:shd w:val="clear" w:color="auto" w:fill="FFFFFF"/>
          </w:tcPr>
          <w:p w14:paraId="2D9573E6" w14:textId="77777777" w:rsidR="00453CE5" w:rsidRPr="00FE7F8D" w:rsidRDefault="00453CE5" w:rsidP="00453CE5">
            <w:pPr>
              <w:rPr>
                <w:i/>
              </w:rPr>
            </w:pPr>
          </w:p>
        </w:tc>
      </w:tr>
      <w:tr w:rsidR="00453CE5" w:rsidRPr="00FE7F8D" w14:paraId="2D738331" w14:textId="77777777" w:rsidTr="00453CE5">
        <w:trPr>
          <w:jc w:val="center"/>
        </w:trPr>
        <w:tc>
          <w:tcPr>
            <w:tcW w:w="6771" w:type="dxa"/>
            <w:gridSpan w:val="3"/>
            <w:shd w:val="clear" w:color="auto" w:fill="FFFFFF"/>
          </w:tcPr>
          <w:p w14:paraId="6EB8EA8D" w14:textId="77777777" w:rsidR="00453CE5" w:rsidRPr="00FE7F8D" w:rsidRDefault="00453CE5" w:rsidP="00453CE5">
            <w:r w:rsidRPr="00FE7F8D">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FE7F8D" w:rsidRDefault="00453CE5" w:rsidP="00453CE5">
            <w:r w:rsidRPr="00FE7F8D">
              <w:t>YES        /         NO</w:t>
            </w:r>
          </w:p>
          <w:p w14:paraId="0E64007D" w14:textId="77777777" w:rsidR="00453CE5" w:rsidRPr="00FE7F8D" w:rsidRDefault="00453CE5" w:rsidP="00453CE5">
            <w:r w:rsidRPr="00FE7F8D">
              <w:rPr>
                <w:i/>
              </w:rPr>
              <w:t>(if Yes, please provide further information)</w:t>
            </w:r>
          </w:p>
        </w:tc>
      </w:tr>
      <w:tr w:rsidR="00453CE5" w:rsidRPr="00FE7F8D" w14:paraId="47532805" w14:textId="77777777" w:rsidTr="00453CE5">
        <w:trPr>
          <w:jc w:val="center"/>
        </w:trPr>
        <w:tc>
          <w:tcPr>
            <w:tcW w:w="9889" w:type="dxa"/>
            <w:gridSpan w:val="4"/>
            <w:shd w:val="clear" w:color="auto" w:fill="FFFFFF"/>
          </w:tcPr>
          <w:p w14:paraId="437CC917" w14:textId="77777777" w:rsidR="00453CE5" w:rsidRPr="00FE7F8D" w:rsidRDefault="00453CE5" w:rsidP="00453CE5"/>
          <w:p w14:paraId="253B4C7A" w14:textId="77777777" w:rsidR="00453CE5" w:rsidRPr="00FE7F8D" w:rsidRDefault="00453CE5" w:rsidP="00453CE5"/>
          <w:p w14:paraId="6EF1A4FB" w14:textId="77777777" w:rsidR="00453CE5" w:rsidRPr="00FE7F8D" w:rsidRDefault="00453CE5" w:rsidP="00453CE5"/>
        </w:tc>
      </w:tr>
      <w:tr w:rsidR="00453CE5" w:rsidRPr="00FE7F8D" w14:paraId="524534F8" w14:textId="77777777" w:rsidTr="00453CE5">
        <w:trPr>
          <w:jc w:val="center"/>
        </w:trPr>
        <w:tc>
          <w:tcPr>
            <w:tcW w:w="9889" w:type="dxa"/>
            <w:gridSpan w:val="4"/>
            <w:shd w:val="clear" w:color="auto" w:fill="FFFFFF"/>
          </w:tcPr>
          <w:p w14:paraId="5C3324F3" w14:textId="77777777" w:rsidR="00453CE5" w:rsidRPr="00FE7F8D" w:rsidRDefault="00453CE5" w:rsidP="00453CE5">
            <w:r w:rsidRPr="00FE7F8D">
              <w:t xml:space="preserve">Confirmation of Declaration </w:t>
            </w:r>
            <w:r w:rsidRPr="00FE7F8D">
              <w:rPr>
                <w:i/>
              </w:rPr>
              <w:t>(tick box below)</w:t>
            </w:r>
          </w:p>
          <w:p w14:paraId="311D7604" w14:textId="77777777" w:rsidR="00453CE5" w:rsidRPr="00FE7F8D" w:rsidRDefault="00453CE5" w:rsidP="00453CE5"/>
        </w:tc>
      </w:tr>
      <w:tr w:rsidR="00453CE5" w:rsidRPr="00FE7F8D" w14:paraId="3C02D873" w14:textId="77777777" w:rsidTr="00453CE5">
        <w:trPr>
          <w:jc w:val="center"/>
        </w:trPr>
        <w:tc>
          <w:tcPr>
            <w:tcW w:w="468" w:type="dxa"/>
            <w:shd w:val="clear" w:color="auto" w:fill="FFFFFF"/>
          </w:tcPr>
          <w:p w14:paraId="440DECCE" w14:textId="77777777" w:rsidR="00453CE5" w:rsidRPr="00FE7F8D" w:rsidRDefault="00453CE5" w:rsidP="00453CE5"/>
        </w:tc>
        <w:tc>
          <w:tcPr>
            <w:tcW w:w="9421" w:type="dxa"/>
            <w:gridSpan w:val="3"/>
            <w:shd w:val="clear" w:color="auto" w:fill="FFFFFF"/>
          </w:tcPr>
          <w:p w14:paraId="3F2CFD6B" w14:textId="02960E4F" w:rsidR="00453CE5" w:rsidRPr="00FE7F8D" w:rsidRDefault="00453CE5" w:rsidP="00453CE5">
            <w:r w:rsidRPr="00FE7F8D">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FE7F8D" w14:paraId="0721DD04" w14:textId="77777777" w:rsidTr="00453CE5">
        <w:trPr>
          <w:jc w:val="center"/>
        </w:trPr>
        <w:tc>
          <w:tcPr>
            <w:tcW w:w="468" w:type="dxa"/>
            <w:shd w:val="clear" w:color="auto" w:fill="FFFFFF"/>
          </w:tcPr>
          <w:p w14:paraId="543680CD" w14:textId="77777777" w:rsidR="00453CE5" w:rsidRPr="00FE7F8D" w:rsidRDefault="00453CE5" w:rsidP="00453CE5"/>
        </w:tc>
        <w:tc>
          <w:tcPr>
            <w:tcW w:w="9421" w:type="dxa"/>
            <w:gridSpan w:val="3"/>
            <w:shd w:val="clear" w:color="auto" w:fill="FFFFFF"/>
          </w:tcPr>
          <w:p w14:paraId="5110A8A0" w14:textId="75A6F316" w:rsidR="00453CE5" w:rsidRPr="00FE7F8D" w:rsidRDefault="00453CE5" w:rsidP="00453CE5">
            <w:r w:rsidRPr="00FE7F8D">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FE7F8D" w14:paraId="11A50B85" w14:textId="77777777" w:rsidTr="00453CE5">
        <w:trPr>
          <w:jc w:val="center"/>
        </w:trPr>
        <w:tc>
          <w:tcPr>
            <w:tcW w:w="468" w:type="dxa"/>
            <w:shd w:val="clear" w:color="auto" w:fill="FFFFFF"/>
          </w:tcPr>
          <w:p w14:paraId="3928A298" w14:textId="77777777" w:rsidR="00453CE5" w:rsidRPr="00FE7F8D" w:rsidRDefault="00453CE5" w:rsidP="00453CE5"/>
        </w:tc>
        <w:tc>
          <w:tcPr>
            <w:tcW w:w="9421" w:type="dxa"/>
            <w:gridSpan w:val="3"/>
            <w:shd w:val="clear" w:color="auto" w:fill="FFFFFF"/>
          </w:tcPr>
          <w:p w14:paraId="7C70E242" w14:textId="20C87F1E" w:rsidR="00453CE5" w:rsidRPr="00FE7F8D" w:rsidRDefault="00453CE5" w:rsidP="00453CE5">
            <w:r w:rsidRPr="00FE7F8D">
              <w:t xml:space="preserve">I agree to inform the organisation within 24 hours if I am subsequently investigated by any agency or organisation in relation to concerns about my behaviour towards children or young people. </w:t>
            </w:r>
          </w:p>
        </w:tc>
      </w:tr>
      <w:tr w:rsidR="00453CE5" w:rsidRPr="00FE7F8D" w14:paraId="362E6423" w14:textId="77777777" w:rsidTr="00453CE5">
        <w:trPr>
          <w:jc w:val="center"/>
        </w:trPr>
        <w:tc>
          <w:tcPr>
            <w:tcW w:w="468" w:type="dxa"/>
            <w:shd w:val="clear" w:color="auto" w:fill="FFFFFF"/>
          </w:tcPr>
          <w:p w14:paraId="03B7A571" w14:textId="77777777" w:rsidR="00453CE5" w:rsidRPr="00FE7F8D" w:rsidRDefault="00453CE5" w:rsidP="00453CE5"/>
        </w:tc>
        <w:tc>
          <w:tcPr>
            <w:tcW w:w="9421" w:type="dxa"/>
            <w:gridSpan w:val="3"/>
            <w:shd w:val="clear" w:color="auto" w:fill="FFFFFF"/>
          </w:tcPr>
          <w:p w14:paraId="763A507B" w14:textId="46C15992" w:rsidR="00453CE5" w:rsidRPr="00FE7F8D" w:rsidRDefault="00453CE5" w:rsidP="00453CE5">
            <w:r w:rsidRPr="00FE7F8D">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FE7F8D" w14:paraId="2386824C" w14:textId="77777777" w:rsidTr="00453CE5">
        <w:trPr>
          <w:jc w:val="center"/>
        </w:trPr>
        <w:tc>
          <w:tcPr>
            <w:tcW w:w="3510" w:type="dxa"/>
            <w:gridSpan w:val="2"/>
            <w:shd w:val="clear" w:color="auto" w:fill="D9D9D9"/>
          </w:tcPr>
          <w:p w14:paraId="2CC46A75" w14:textId="77777777" w:rsidR="00453CE5" w:rsidRPr="00FE7F8D" w:rsidRDefault="00453CE5" w:rsidP="00453CE5">
            <w:r w:rsidRPr="00FE7F8D">
              <w:t>Signature:</w:t>
            </w:r>
          </w:p>
          <w:p w14:paraId="0634D8E2" w14:textId="77777777" w:rsidR="00453CE5" w:rsidRPr="00FE7F8D" w:rsidRDefault="00453CE5" w:rsidP="00453CE5"/>
        </w:tc>
        <w:tc>
          <w:tcPr>
            <w:tcW w:w="6379" w:type="dxa"/>
            <w:gridSpan w:val="2"/>
            <w:shd w:val="clear" w:color="auto" w:fill="FFFFFF"/>
          </w:tcPr>
          <w:p w14:paraId="3471096E" w14:textId="77777777" w:rsidR="00453CE5" w:rsidRPr="00FE7F8D" w:rsidRDefault="00453CE5" w:rsidP="00453CE5"/>
          <w:p w14:paraId="6F8384B2" w14:textId="77777777" w:rsidR="00453CE5" w:rsidRPr="00FE7F8D" w:rsidRDefault="00453CE5" w:rsidP="00453CE5"/>
        </w:tc>
      </w:tr>
      <w:tr w:rsidR="00453CE5" w:rsidRPr="00FE7F8D" w14:paraId="5438F3DA" w14:textId="77777777" w:rsidTr="00453CE5">
        <w:trPr>
          <w:jc w:val="center"/>
        </w:trPr>
        <w:tc>
          <w:tcPr>
            <w:tcW w:w="3510" w:type="dxa"/>
            <w:gridSpan w:val="2"/>
            <w:shd w:val="clear" w:color="auto" w:fill="D9D9D9"/>
          </w:tcPr>
          <w:p w14:paraId="7A416B28" w14:textId="77777777" w:rsidR="00453CE5" w:rsidRPr="00FE7F8D" w:rsidRDefault="00453CE5" w:rsidP="00453CE5">
            <w:r w:rsidRPr="00FE7F8D">
              <w:t>Print name:</w:t>
            </w:r>
          </w:p>
          <w:p w14:paraId="3AB8DDA9" w14:textId="77777777" w:rsidR="00453CE5" w:rsidRPr="00FE7F8D" w:rsidRDefault="00453CE5" w:rsidP="00453CE5"/>
        </w:tc>
        <w:tc>
          <w:tcPr>
            <w:tcW w:w="6379" w:type="dxa"/>
            <w:gridSpan w:val="2"/>
            <w:shd w:val="clear" w:color="auto" w:fill="FFFFFF"/>
          </w:tcPr>
          <w:p w14:paraId="611C673F" w14:textId="77777777" w:rsidR="00453CE5" w:rsidRPr="00FE7F8D" w:rsidRDefault="00453CE5" w:rsidP="00453CE5"/>
          <w:p w14:paraId="19B1C756" w14:textId="77777777" w:rsidR="00453CE5" w:rsidRPr="00FE7F8D" w:rsidRDefault="00453CE5" w:rsidP="00453CE5"/>
        </w:tc>
      </w:tr>
      <w:tr w:rsidR="00453CE5" w:rsidRPr="00FE7F8D" w14:paraId="346D3544" w14:textId="77777777" w:rsidTr="00453CE5">
        <w:trPr>
          <w:trHeight w:val="429"/>
          <w:jc w:val="center"/>
        </w:trPr>
        <w:tc>
          <w:tcPr>
            <w:tcW w:w="3510" w:type="dxa"/>
            <w:gridSpan w:val="2"/>
            <w:shd w:val="clear" w:color="auto" w:fill="D9D9D9"/>
          </w:tcPr>
          <w:p w14:paraId="27EFC238" w14:textId="77777777" w:rsidR="00453CE5" w:rsidRPr="00FE7F8D" w:rsidRDefault="00453CE5" w:rsidP="00453CE5">
            <w:r w:rsidRPr="00FE7F8D">
              <w:t>Date:</w:t>
            </w:r>
          </w:p>
        </w:tc>
        <w:tc>
          <w:tcPr>
            <w:tcW w:w="6379" w:type="dxa"/>
            <w:gridSpan w:val="2"/>
            <w:shd w:val="clear" w:color="auto" w:fill="FFFFFF"/>
          </w:tcPr>
          <w:p w14:paraId="33FAB7E2" w14:textId="77777777" w:rsidR="00453CE5" w:rsidRPr="00FE7F8D" w:rsidRDefault="00453CE5" w:rsidP="00453CE5"/>
        </w:tc>
      </w:tr>
    </w:tbl>
    <w:p w14:paraId="5CA13536" w14:textId="77777777" w:rsidR="00453CE5" w:rsidRPr="00FE7F8D"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FE7F8D"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FE7F8D" w:rsidRDefault="00453CE5" w:rsidP="00453CE5">
            <w:pPr>
              <w:rPr>
                <w:b/>
                <w:bCs/>
              </w:rPr>
            </w:pPr>
            <w:r w:rsidRPr="00FE7F8D">
              <w:rPr>
                <w:b/>
                <w:bCs/>
              </w:rPr>
              <w:t>Club Welfare Officer …………………………………………..:</w:t>
            </w:r>
          </w:p>
          <w:p w14:paraId="5AFC3897" w14:textId="77777777" w:rsidR="00453CE5" w:rsidRPr="00FE7F8D" w:rsidRDefault="00453CE5" w:rsidP="00453CE5">
            <w:pPr>
              <w:rPr>
                <w:b/>
                <w:bCs/>
              </w:rPr>
            </w:pPr>
            <w:r w:rsidRPr="00FE7F8D">
              <w:rPr>
                <w:b/>
                <w:bCs/>
              </w:rPr>
              <w:t>I have seen and checked the above responses, if any of the boxes above are ticked YES, I have referred this form to England Golf Governance Department for a risk assessment and advice.</w:t>
            </w:r>
          </w:p>
          <w:p w14:paraId="1913F0E5" w14:textId="77777777" w:rsidR="00453CE5" w:rsidRPr="00FE7F8D" w:rsidRDefault="00453CE5" w:rsidP="00453CE5">
            <w:pPr>
              <w:rPr>
                <w:b/>
                <w:bCs/>
              </w:rPr>
            </w:pPr>
          </w:p>
          <w:p w14:paraId="2D0D3438" w14:textId="77777777" w:rsidR="00453CE5" w:rsidRPr="00FE7F8D" w:rsidRDefault="00453CE5" w:rsidP="00453CE5">
            <w:pPr>
              <w:rPr>
                <w:b/>
                <w:bCs/>
              </w:rPr>
            </w:pPr>
            <w:r w:rsidRPr="00FE7F8D">
              <w:rPr>
                <w:b/>
                <w:bCs/>
              </w:rPr>
              <w:t xml:space="preserve">Signed:                                                                       date:                                            </w:t>
            </w:r>
          </w:p>
        </w:tc>
      </w:tr>
    </w:tbl>
    <w:p w14:paraId="3E8422BF" w14:textId="0203AACC" w:rsidR="00CE0038" w:rsidRPr="00FE7F8D" w:rsidRDefault="00453CE5" w:rsidP="00CE0038">
      <w:pPr>
        <w:rPr>
          <w:b/>
          <w:bCs/>
        </w:rPr>
      </w:pPr>
      <w:r w:rsidRPr="00FE7F8D">
        <w:rPr>
          <w:b/>
          <w:bCs/>
          <w:u w:val="single"/>
        </w:rPr>
        <w:br w:type="page"/>
      </w:r>
    </w:p>
    <w:p w14:paraId="28967318" w14:textId="6D452F27" w:rsidR="00453CE5" w:rsidRPr="00FE7F8D" w:rsidRDefault="00453CE5" w:rsidP="00453CE5">
      <w:pPr>
        <w:pStyle w:val="Heading2"/>
      </w:pPr>
      <w:bookmarkStart w:id="11" w:name="_Appendix_3"/>
      <w:bookmarkEnd w:id="11"/>
      <w:r w:rsidRPr="00FE7F8D">
        <w:lastRenderedPageBreak/>
        <w:t>Appendix 3</w:t>
      </w:r>
    </w:p>
    <w:p w14:paraId="1A494B96" w14:textId="636F6FE8" w:rsidR="00453CE5" w:rsidRPr="00FE7F8D" w:rsidRDefault="00453CE5" w:rsidP="00453CE5">
      <w:pPr>
        <w:rPr>
          <w:rFonts w:cs="Arial"/>
        </w:rPr>
      </w:pPr>
      <w:r w:rsidRPr="00FE7F8D">
        <w:rPr>
          <w:rFonts w:cs="Arial"/>
        </w:rPr>
        <w:t xml:space="preserve">Reference form </w:t>
      </w:r>
      <w:r w:rsidR="002C4AB2" w:rsidRPr="00FE7F8D">
        <w:rPr>
          <w:rFonts w:cs="Arial"/>
        </w:rPr>
        <w:t>–</w:t>
      </w:r>
      <w:r w:rsidRPr="00FE7F8D">
        <w:rPr>
          <w:rFonts w:cs="Arial"/>
        </w:rPr>
        <w:t xml:space="preserve"> </w:t>
      </w:r>
      <w:r w:rsidR="002C4AB2" w:rsidRPr="00FE7F8D">
        <w:rPr>
          <w:rFonts w:cs="Arial"/>
          <w:color w:val="FF0000"/>
        </w:rPr>
        <w:t xml:space="preserve">Tydd St Giles </w:t>
      </w:r>
      <w:r w:rsidR="00814E69" w:rsidRPr="00FE7F8D">
        <w:rPr>
          <w:rFonts w:cs="Arial"/>
          <w:color w:val="FF0000"/>
        </w:rPr>
        <w:t>GC</w:t>
      </w:r>
    </w:p>
    <w:p w14:paraId="08E5859F" w14:textId="77777777" w:rsidR="00453CE5" w:rsidRPr="00FE7F8D" w:rsidRDefault="00453CE5" w:rsidP="00453CE5">
      <w:pPr>
        <w:rPr>
          <w:rFonts w:cs="Arial"/>
        </w:rPr>
      </w:pPr>
      <w:r w:rsidRPr="00FE7F8D">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FE7F8D" w14:paraId="2F2B5284" w14:textId="77777777" w:rsidTr="00453CE5">
        <w:trPr>
          <w:jc w:val="center"/>
        </w:trPr>
        <w:tc>
          <w:tcPr>
            <w:tcW w:w="9854" w:type="dxa"/>
          </w:tcPr>
          <w:p w14:paraId="033312F3" w14:textId="0C73D2FF" w:rsidR="00453CE5" w:rsidRPr="00FE7F8D" w:rsidRDefault="00453CE5" w:rsidP="00453CE5">
            <w:r w:rsidRPr="00FE7F8D">
              <w:br/>
              <w:t xml:space="preserve">(Name) </w:t>
            </w:r>
            <w:r w:rsidRPr="00FE7F8D">
              <w:tab/>
            </w:r>
          </w:p>
          <w:p w14:paraId="6BB548A8" w14:textId="6491A106" w:rsidR="00453CE5" w:rsidRPr="00FE7F8D" w:rsidRDefault="00453CE5" w:rsidP="00453CE5">
            <w:r w:rsidRPr="00FE7F8D">
              <w:t>has expressed an interest in becoming a club member of staff, volunteer / coach* (*delete as appropriate) and has given your name as a referee.</w:t>
            </w:r>
          </w:p>
          <w:p w14:paraId="3F2312F2" w14:textId="0355E932" w:rsidR="00453CE5" w:rsidRPr="00FE7F8D" w:rsidRDefault="00453CE5" w:rsidP="00453CE5">
            <w:r w:rsidRPr="00FE7F8D">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FE7F8D" w:rsidRDefault="00453CE5" w:rsidP="00453CE5">
            <w:r w:rsidRPr="00FE7F8D">
              <w:t xml:space="preserve">Telephone:  </w:t>
            </w:r>
            <w:r w:rsidRPr="00FE7F8D">
              <w:tab/>
            </w:r>
            <w:r w:rsidRPr="00FE7F8D">
              <w:tab/>
            </w:r>
          </w:p>
          <w:p w14:paraId="07473FD0" w14:textId="51B054F8" w:rsidR="00453CE5" w:rsidRPr="00FE7F8D" w:rsidRDefault="00453CE5" w:rsidP="00453CE5">
            <w:r w:rsidRPr="00FE7F8D">
              <w:t>Name:</w:t>
            </w:r>
            <w:r w:rsidRPr="00FE7F8D">
              <w:tab/>
            </w:r>
            <w:r w:rsidRPr="00FE7F8D">
              <w:tab/>
            </w:r>
          </w:p>
          <w:p w14:paraId="70274FBF" w14:textId="74B87C9E" w:rsidR="00453CE5" w:rsidRPr="00FE7F8D" w:rsidRDefault="00453CE5" w:rsidP="00453CE5">
            <w:r w:rsidRPr="00FE7F8D">
              <w:t xml:space="preserve">Organisation: </w:t>
            </w:r>
            <w:r w:rsidRPr="00FE7F8D">
              <w:tab/>
            </w:r>
            <w:r w:rsidRPr="00FE7F8D">
              <w:tab/>
            </w:r>
          </w:p>
        </w:tc>
      </w:tr>
      <w:tr w:rsidR="00453CE5" w:rsidRPr="00FE7F8D" w14:paraId="726E959D" w14:textId="77777777" w:rsidTr="00453CE5">
        <w:trPr>
          <w:jc w:val="center"/>
        </w:trPr>
        <w:tc>
          <w:tcPr>
            <w:tcW w:w="9854" w:type="dxa"/>
          </w:tcPr>
          <w:p w14:paraId="1A415421" w14:textId="52722A99" w:rsidR="00453CE5" w:rsidRPr="00FE7F8D" w:rsidRDefault="00453CE5" w:rsidP="00453CE5">
            <w:r w:rsidRPr="00FE7F8D">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FE7F8D" w:rsidRDefault="00453CE5" w:rsidP="00453CE5">
            <w:pPr>
              <w:pStyle w:val="ListParagraph"/>
            </w:pPr>
            <w:r w:rsidRPr="00FE7F8D">
              <w:t>How long have you known the person?</w:t>
            </w:r>
          </w:p>
          <w:p w14:paraId="264C55CC" w14:textId="50DD2329" w:rsidR="00453CE5" w:rsidRPr="00FE7F8D" w:rsidRDefault="00453CE5" w:rsidP="00453CE5">
            <w:pPr>
              <w:pStyle w:val="ListParagraph"/>
            </w:pPr>
            <w:r w:rsidRPr="00FE7F8D">
              <w:t>In what capacity?</w:t>
            </w:r>
          </w:p>
          <w:p w14:paraId="5984272F" w14:textId="77777777" w:rsidR="00453CE5" w:rsidRPr="00FE7F8D" w:rsidRDefault="00453CE5" w:rsidP="00453CE5">
            <w:pPr>
              <w:pStyle w:val="ListParagraph"/>
            </w:pPr>
            <w:r w:rsidRPr="00FE7F8D">
              <w:t>What attributes does this person have which would make him/her suited to a role working with children?</w:t>
            </w:r>
          </w:p>
          <w:p w14:paraId="4384E41C" w14:textId="3DCAAEB4" w:rsidR="00453CE5" w:rsidRPr="00FE7F8D" w:rsidRDefault="00453CE5" w:rsidP="00453CE5">
            <w:pPr>
              <w:pStyle w:val="ListParagraph"/>
            </w:pPr>
            <w:r w:rsidRPr="00FE7F8D">
              <w:t>How would you describe his/her personality?</w:t>
            </w:r>
          </w:p>
          <w:p w14:paraId="11C2C725" w14:textId="77777777" w:rsidR="00453CE5" w:rsidRPr="00FE7F8D" w:rsidRDefault="00453CE5" w:rsidP="00453CE5"/>
          <w:p w14:paraId="785E9FB8" w14:textId="77777777" w:rsidR="00453CE5" w:rsidRPr="00FE7F8D" w:rsidRDefault="00453CE5" w:rsidP="00453CE5">
            <w:r w:rsidRPr="00FE7F8D">
              <w:t>Signed:</w:t>
            </w:r>
            <w:r w:rsidRPr="00FE7F8D">
              <w:tab/>
            </w:r>
            <w:r w:rsidRPr="00FE7F8D">
              <w:tab/>
            </w:r>
          </w:p>
          <w:p w14:paraId="20FBAED3" w14:textId="239D14D8" w:rsidR="00453CE5" w:rsidRPr="00FE7F8D" w:rsidRDefault="00453CE5" w:rsidP="00453CE5">
            <w:r w:rsidRPr="00FE7F8D">
              <w:t>Date:</w:t>
            </w:r>
            <w:r w:rsidRPr="00FE7F8D">
              <w:tab/>
            </w:r>
            <w:r w:rsidRPr="00FE7F8D">
              <w:tab/>
            </w:r>
          </w:p>
        </w:tc>
      </w:tr>
    </w:tbl>
    <w:p w14:paraId="7B974D03" w14:textId="7A24AC2B" w:rsidR="00CE0038" w:rsidRPr="00FE7F8D" w:rsidRDefault="00CE0038" w:rsidP="00CE0038">
      <w:pPr>
        <w:rPr>
          <w:b/>
          <w:bCs/>
        </w:rPr>
      </w:pPr>
    </w:p>
    <w:p w14:paraId="6BEDF90F" w14:textId="77777777" w:rsidR="00453CE5" w:rsidRPr="00FE7F8D" w:rsidRDefault="00453CE5" w:rsidP="00CE0038">
      <w:pPr>
        <w:rPr>
          <w:b/>
          <w:bCs/>
        </w:rPr>
      </w:pPr>
    </w:p>
    <w:p w14:paraId="5A2BCF77" w14:textId="77777777" w:rsidR="00453CE5" w:rsidRPr="00FE7F8D" w:rsidRDefault="00453CE5" w:rsidP="00453CE5">
      <w:pPr>
        <w:pStyle w:val="Heading2"/>
      </w:pPr>
      <w:bookmarkStart w:id="12" w:name="_Appendix_4"/>
      <w:bookmarkEnd w:id="12"/>
      <w:r w:rsidRPr="00FE7F8D">
        <w:lastRenderedPageBreak/>
        <w:t>Appendix 4</w:t>
      </w:r>
    </w:p>
    <w:p w14:paraId="183100AC" w14:textId="2F9D7A10" w:rsidR="00453CE5" w:rsidRPr="00FE7F8D" w:rsidRDefault="00453CE5" w:rsidP="00453CE5">
      <w:pPr>
        <w:rPr>
          <w:b/>
          <w:bCs/>
        </w:rPr>
      </w:pPr>
      <w:r w:rsidRPr="00FE7F8D">
        <w:rPr>
          <w:b/>
          <w:bCs/>
        </w:rPr>
        <w:t>Insert Club Logo &amp; Name</w:t>
      </w:r>
    </w:p>
    <w:p w14:paraId="59C5C219" w14:textId="47608C68" w:rsidR="00453CE5" w:rsidRPr="00FE7F8D" w:rsidRDefault="00453CE5" w:rsidP="00453CE5">
      <w:pPr>
        <w:rPr>
          <w:b/>
          <w:bCs/>
        </w:rPr>
      </w:pPr>
      <w:r w:rsidRPr="00FE7F8D">
        <w:rPr>
          <w:b/>
          <w:bCs/>
        </w:rPr>
        <w:t>Code of Conduct for staff, coaches &amp; volunteers</w:t>
      </w:r>
    </w:p>
    <w:p w14:paraId="12B42163" w14:textId="77777777" w:rsidR="00453CE5" w:rsidRPr="00FE7F8D" w:rsidRDefault="00453CE5" w:rsidP="00453CE5">
      <w:pPr>
        <w:pStyle w:val="ListParagraph"/>
      </w:pPr>
      <w:r w:rsidRPr="00FE7F8D">
        <w:t>Respect the rights, dignity and worth of every person within the context of golf</w:t>
      </w:r>
    </w:p>
    <w:p w14:paraId="23718073" w14:textId="77777777" w:rsidR="00453CE5" w:rsidRPr="00FE7F8D" w:rsidRDefault="00453CE5" w:rsidP="00453CE5">
      <w:pPr>
        <w:pStyle w:val="ListParagraph"/>
      </w:pPr>
      <w:r w:rsidRPr="00FE7F8D">
        <w:t>Treat everyone equally and do not discriminate on the grounds of age, gender, race, religion or belief, sexual orientation or disability</w:t>
      </w:r>
    </w:p>
    <w:p w14:paraId="54597911" w14:textId="77777777" w:rsidR="00453CE5" w:rsidRPr="00FE7F8D" w:rsidRDefault="00453CE5" w:rsidP="00453CE5">
      <w:pPr>
        <w:pStyle w:val="ListParagraph"/>
      </w:pPr>
      <w:r w:rsidRPr="00FE7F8D">
        <w:t>If you see any form of discrimination, do not condone it or allow it to go unchallenged</w:t>
      </w:r>
    </w:p>
    <w:p w14:paraId="07867159" w14:textId="77777777" w:rsidR="00453CE5" w:rsidRPr="00FE7F8D" w:rsidRDefault="00453CE5" w:rsidP="00453CE5">
      <w:pPr>
        <w:pStyle w:val="ListParagraph"/>
      </w:pPr>
      <w:r w:rsidRPr="00FE7F8D">
        <w:t>Place the well-being and safety of the young person above the development of performance</w:t>
      </w:r>
    </w:p>
    <w:p w14:paraId="4BB71396" w14:textId="77777777" w:rsidR="00453CE5" w:rsidRPr="00FE7F8D" w:rsidRDefault="00453CE5" w:rsidP="00453CE5">
      <w:pPr>
        <w:pStyle w:val="ListParagraph"/>
      </w:pPr>
      <w:r w:rsidRPr="00FE7F8D">
        <w:t>Develop an appropriate working relationship with young people, based on mutual trust and respect</w:t>
      </w:r>
    </w:p>
    <w:p w14:paraId="49773A6F" w14:textId="77777777" w:rsidR="00453CE5" w:rsidRPr="00FE7F8D" w:rsidRDefault="00453CE5" w:rsidP="00453CE5">
      <w:pPr>
        <w:pStyle w:val="ListParagraph"/>
      </w:pPr>
      <w:r w:rsidRPr="00FE7F8D">
        <w:t>Ensure that physical contact is appropriate and necessary and is carried out within recommended guidelines with the young person’s full consent and approval</w:t>
      </w:r>
    </w:p>
    <w:p w14:paraId="7E097F19" w14:textId="77777777" w:rsidR="00453CE5" w:rsidRPr="00FE7F8D" w:rsidRDefault="00453CE5" w:rsidP="00453CE5">
      <w:pPr>
        <w:pStyle w:val="ListParagraph"/>
      </w:pPr>
      <w:r w:rsidRPr="00FE7F8D">
        <w:t>Always work in an open environment (e.g. avoid private or unobserved situations and encourage an open environment)</w:t>
      </w:r>
    </w:p>
    <w:p w14:paraId="4D5DECEC" w14:textId="77777777" w:rsidR="00453CE5" w:rsidRPr="00FE7F8D" w:rsidRDefault="00453CE5" w:rsidP="00453CE5">
      <w:pPr>
        <w:pStyle w:val="ListParagraph"/>
      </w:pPr>
      <w:r w:rsidRPr="00FE7F8D">
        <w:t>Do not engage in any form of sexually related contact with a young player. This is strictly forbidden as is sexual innuendo, flirting or inappropriate gestures and terms</w:t>
      </w:r>
    </w:p>
    <w:p w14:paraId="275709E7" w14:textId="77777777" w:rsidR="00453CE5" w:rsidRPr="00FE7F8D" w:rsidRDefault="00453CE5" w:rsidP="00453CE5">
      <w:pPr>
        <w:pStyle w:val="ListParagraph"/>
      </w:pPr>
      <w:r w:rsidRPr="00FE7F8D">
        <w:t>You should not have regular contact outside your club role with the juniors and should not engage in regular communication through text, email or social network sites</w:t>
      </w:r>
    </w:p>
    <w:p w14:paraId="5123B989" w14:textId="369ED449" w:rsidR="00453CE5" w:rsidRPr="00FE7F8D" w:rsidRDefault="00453CE5" w:rsidP="00453CE5">
      <w:pPr>
        <w:pStyle w:val="ListParagraph"/>
      </w:pPr>
      <w:r w:rsidRPr="00FE7F8D">
        <w:t xml:space="preserve">Know and understand the </w:t>
      </w:r>
      <w:r w:rsidR="002C4AB2" w:rsidRPr="00FE7F8D">
        <w:t xml:space="preserve">Tydd St Giles </w:t>
      </w:r>
      <w:r w:rsidR="00814E69" w:rsidRPr="00FE7F8D">
        <w:t>GC</w:t>
      </w:r>
      <w:r w:rsidRPr="00FE7F8D">
        <w:t xml:space="preserve"> Child Safeguarding Policies and Procedures</w:t>
      </w:r>
    </w:p>
    <w:p w14:paraId="629195B5" w14:textId="77777777" w:rsidR="00453CE5" w:rsidRPr="00FE7F8D" w:rsidRDefault="00453CE5" w:rsidP="00453CE5">
      <w:pPr>
        <w:pStyle w:val="ListParagraph"/>
      </w:pPr>
      <w:r w:rsidRPr="00FE7F8D">
        <w:t>Respect young people’s opinions when making decisions about their participation in golf</w:t>
      </w:r>
    </w:p>
    <w:p w14:paraId="062931E6" w14:textId="77777777" w:rsidR="00453CE5" w:rsidRPr="00FE7F8D" w:rsidRDefault="00453CE5" w:rsidP="00453CE5">
      <w:pPr>
        <w:pStyle w:val="ListParagraph"/>
      </w:pPr>
      <w:r w:rsidRPr="00FE7F8D">
        <w:t>Inform players and parents of the requirements of golf</w:t>
      </w:r>
    </w:p>
    <w:p w14:paraId="756C02AB" w14:textId="77777777" w:rsidR="00453CE5" w:rsidRPr="00FE7F8D" w:rsidRDefault="00453CE5" w:rsidP="00453CE5">
      <w:pPr>
        <w:pStyle w:val="ListParagraph"/>
      </w:pPr>
      <w:r w:rsidRPr="00FE7F8D">
        <w:t>Be aware of and report any conflict of interest as soon as it becomes apparent</w:t>
      </w:r>
    </w:p>
    <w:p w14:paraId="4BAF4A37" w14:textId="77777777" w:rsidR="00453CE5" w:rsidRPr="00FE7F8D" w:rsidRDefault="00453CE5" w:rsidP="00453CE5">
      <w:pPr>
        <w:pStyle w:val="ListParagraph"/>
      </w:pPr>
      <w:r w:rsidRPr="00FE7F8D">
        <w:lastRenderedPageBreak/>
        <w:t>Display high standards of language, manner, punctuality, preparation and presentation</w:t>
      </w:r>
    </w:p>
    <w:p w14:paraId="1EBEEFA2" w14:textId="77777777" w:rsidR="00453CE5" w:rsidRPr="00FE7F8D" w:rsidRDefault="00453CE5" w:rsidP="00453CE5">
      <w:pPr>
        <w:pStyle w:val="ListParagraph"/>
      </w:pPr>
      <w:r w:rsidRPr="00FE7F8D">
        <w:t>Do not smoke, drink or use recreational drugs while actively working with young people in the club. This reflects a negative image and could compromise the safety of the young people</w:t>
      </w:r>
    </w:p>
    <w:p w14:paraId="1DFBD08D" w14:textId="77777777" w:rsidR="00453CE5" w:rsidRPr="00FE7F8D" w:rsidRDefault="00453CE5" w:rsidP="00453CE5">
      <w:pPr>
        <w:pStyle w:val="ListParagraph"/>
      </w:pPr>
      <w:r w:rsidRPr="00FE7F8D">
        <w:t>Do not give young people alcohol when they are under the care of the club</w:t>
      </w:r>
    </w:p>
    <w:p w14:paraId="607C7BA0" w14:textId="77777777" w:rsidR="00453CE5" w:rsidRPr="00FE7F8D" w:rsidRDefault="00453CE5" w:rsidP="00453CE5">
      <w:pPr>
        <w:pStyle w:val="ListParagraph"/>
      </w:pPr>
      <w:r w:rsidRPr="00FE7F8D">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FE7F8D" w:rsidRDefault="00453CE5" w:rsidP="00453CE5">
      <w:pPr>
        <w:pStyle w:val="ListParagraph"/>
      </w:pPr>
      <w:r w:rsidRPr="00FE7F8D">
        <w:t>Ensure the activities are appropriate for the age, maturity, experience and ability of the individual</w:t>
      </w:r>
    </w:p>
    <w:p w14:paraId="5E8F56F5" w14:textId="77777777" w:rsidR="00453CE5" w:rsidRPr="00FE7F8D" w:rsidRDefault="00453CE5" w:rsidP="00453CE5">
      <w:pPr>
        <w:pStyle w:val="ListParagraph"/>
      </w:pPr>
      <w:r w:rsidRPr="00FE7F8D">
        <w:t>Promote the positive aspects of golf e.g. fair play</w:t>
      </w:r>
    </w:p>
    <w:p w14:paraId="3C07E925" w14:textId="77777777" w:rsidR="00453CE5" w:rsidRPr="00FE7F8D" w:rsidRDefault="00453CE5" w:rsidP="00453CE5">
      <w:pPr>
        <w:pStyle w:val="ListParagraph"/>
      </w:pPr>
      <w:r w:rsidRPr="00FE7F8D">
        <w:t>Display high standards of behaviour and appearance</w:t>
      </w:r>
    </w:p>
    <w:p w14:paraId="1687F8C0" w14:textId="77777777" w:rsidR="00453CE5" w:rsidRPr="00FE7F8D" w:rsidRDefault="00453CE5" w:rsidP="00453CE5">
      <w:pPr>
        <w:pStyle w:val="ListParagraph"/>
      </w:pPr>
      <w:r w:rsidRPr="00FE7F8D">
        <w:t>Follow Club Procedures &amp; good practice guidelines</w:t>
      </w:r>
    </w:p>
    <w:p w14:paraId="795E9C16" w14:textId="22CDF66A" w:rsidR="00453CE5" w:rsidRPr="00FE7F8D" w:rsidRDefault="00453CE5" w:rsidP="00453CE5">
      <w:pPr>
        <w:pStyle w:val="ListParagraph"/>
      </w:pPr>
      <w:r w:rsidRPr="00FE7F8D">
        <w:t xml:space="preserve">Ensure that you attend appropriate training to keep </w:t>
      </w:r>
      <w:r w:rsidR="001C69D2" w:rsidRPr="00FE7F8D">
        <w:t>up to date</w:t>
      </w:r>
      <w:r w:rsidRPr="00FE7F8D">
        <w:t xml:space="preserve"> with your role and the welfare of young people</w:t>
      </w:r>
    </w:p>
    <w:p w14:paraId="3D96FCFE" w14:textId="4BE511BD" w:rsidR="00453CE5" w:rsidRPr="00FE7F8D" w:rsidRDefault="00453CE5" w:rsidP="00453CE5">
      <w:pPr>
        <w:pStyle w:val="ListParagraph"/>
      </w:pPr>
      <w:r w:rsidRPr="00FE7F8D">
        <w:t xml:space="preserve">Report any concerns you may have in relation to a child or the behaviour of an adult, following reporting procedures laid down by the </w:t>
      </w:r>
      <w:r w:rsidR="002C4AB2" w:rsidRPr="00FE7F8D">
        <w:t xml:space="preserve">Tydd St Giles </w:t>
      </w:r>
      <w:r w:rsidR="00814E69" w:rsidRPr="00FE7F8D">
        <w:t>GC</w:t>
      </w:r>
    </w:p>
    <w:p w14:paraId="69308432" w14:textId="3A0D167A" w:rsidR="00453CE5" w:rsidRPr="00FE7F8D"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FE7F8D" w14:paraId="70FEE416" w14:textId="77777777" w:rsidTr="00453CE5">
        <w:tc>
          <w:tcPr>
            <w:tcW w:w="4531" w:type="dxa"/>
          </w:tcPr>
          <w:p w14:paraId="58F73C1B"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r w:rsidRPr="00FE7F8D">
              <w:rPr>
                <w:rFonts w:cs="Arial"/>
                <w:b/>
                <w:bCs/>
                <w:szCs w:val="24"/>
                <w:lang w:eastAsia="en-GB"/>
              </w:rPr>
              <w:t>Signed:</w:t>
            </w:r>
          </w:p>
          <w:p w14:paraId="1B96721A"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r w:rsidRPr="00FE7F8D">
              <w:rPr>
                <w:rFonts w:cs="Arial"/>
                <w:b/>
                <w:bCs/>
                <w:szCs w:val="24"/>
                <w:lang w:eastAsia="en-GB"/>
              </w:rPr>
              <w:t>Date:</w:t>
            </w:r>
          </w:p>
          <w:p w14:paraId="4E3C0E56" w14:textId="77777777" w:rsidR="00453CE5" w:rsidRPr="00FE7F8D" w:rsidRDefault="00453CE5" w:rsidP="00453CE5">
            <w:pPr>
              <w:overflowPunct/>
              <w:autoSpaceDE/>
              <w:autoSpaceDN/>
              <w:adjustRightInd/>
              <w:spacing w:after="0" w:line="240" w:lineRule="auto"/>
              <w:textAlignment w:val="auto"/>
              <w:rPr>
                <w:rFonts w:cs="Arial"/>
                <w:b/>
                <w:bCs/>
                <w:szCs w:val="24"/>
                <w:lang w:eastAsia="en-GB"/>
              </w:rPr>
            </w:pPr>
          </w:p>
        </w:tc>
      </w:tr>
      <w:tr w:rsidR="00453CE5" w:rsidRPr="00FE7F8D" w14:paraId="1B54585E" w14:textId="77777777" w:rsidTr="00453CE5">
        <w:tc>
          <w:tcPr>
            <w:tcW w:w="9016" w:type="dxa"/>
            <w:gridSpan w:val="2"/>
          </w:tcPr>
          <w:p w14:paraId="7D8120F1"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r w:rsidRPr="00FE7F8D">
              <w:rPr>
                <w:rFonts w:cs="Arial"/>
                <w:b/>
                <w:bCs/>
                <w:szCs w:val="24"/>
                <w:lang w:eastAsia="en-GB"/>
              </w:rPr>
              <w:t>PRINT NAME:</w:t>
            </w:r>
          </w:p>
          <w:p w14:paraId="030CC0FD" w14:textId="77777777" w:rsidR="00453CE5" w:rsidRPr="00FE7F8D"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FE7F8D" w:rsidRDefault="00453CE5" w:rsidP="00453CE5"/>
    <w:p w14:paraId="4E1EFC37" w14:textId="3A99599E" w:rsidR="006B45B3" w:rsidRPr="00FE7F8D" w:rsidRDefault="006B45B3" w:rsidP="006B45B3"/>
    <w:p w14:paraId="280FD56C" w14:textId="027B4D9B" w:rsidR="00453CE5" w:rsidRPr="00FE7F8D" w:rsidRDefault="00453CE5" w:rsidP="006B45B3"/>
    <w:p w14:paraId="4F5CDDB8" w14:textId="38B2AE58" w:rsidR="00453CE5" w:rsidRPr="00FE7F8D" w:rsidRDefault="00453CE5" w:rsidP="006B45B3"/>
    <w:p w14:paraId="39D72FEC" w14:textId="0F56554B" w:rsidR="00453CE5" w:rsidRPr="00FE7F8D" w:rsidRDefault="00453CE5" w:rsidP="006B45B3"/>
    <w:p w14:paraId="7E12C894" w14:textId="31A5C7A8" w:rsidR="00453CE5" w:rsidRPr="00FE7F8D" w:rsidRDefault="00453CE5" w:rsidP="006B45B3"/>
    <w:p w14:paraId="48190C0E" w14:textId="77777777" w:rsidR="00453CE5" w:rsidRPr="00FE7F8D" w:rsidRDefault="00453CE5" w:rsidP="00453CE5">
      <w:pPr>
        <w:pStyle w:val="Heading2"/>
        <w:rPr>
          <w:color w:val="FF0000"/>
          <w:lang w:eastAsia="en-GB"/>
        </w:rPr>
      </w:pPr>
      <w:bookmarkStart w:id="13" w:name="_Appendix_5"/>
      <w:bookmarkEnd w:id="13"/>
      <w:r w:rsidRPr="00FE7F8D">
        <w:rPr>
          <w:lang w:eastAsia="en-GB"/>
        </w:rPr>
        <w:lastRenderedPageBreak/>
        <w:t>Appendix 5</w:t>
      </w:r>
    </w:p>
    <w:p w14:paraId="03F04809" w14:textId="77777777" w:rsidR="00453CE5" w:rsidRPr="00FE7F8D"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FE7F8D">
        <w:rPr>
          <w:rFonts w:cs="Arial"/>
          <w:b/>
          <w:bCs/>
          <w:color w:val="FF0000"/>
          <w:szCs w:val="24"/>
          <w:lang w:eastAsia="en-GB"/>
        </w:rPr>
        <w:t>Insert Golf Club logo &amp; name</w:t>
      </w:r>
    </w:p>
    <w:p w14:paraId="340837AB" w14:textId="77777777" w:rsidR="00453CE5" w:rsidRPr="00FE7F8D"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FE7F8D" w:rsidRDefault="00453CE5" w:rsidP="00453CE5">
      <w:pPr>
        <w:overflowPunct/>
        <w:autoSpaceDE/>
        <w:autoSpaceDN/>
        <w:adjustRightInd/>
        <w:spacing w:after="0" w:line="240" w:lineRule="auto"/>
        <w:textAlignment w:val="auto"/>
        <w:rPr>
          <w:rFonts w:cs="Arial"/>
          <w:b/>
          <w:bCs/>
          <w:szCs w:val="24"/>
          <w:lang w:eastAsia="en-GB"/>
        </w:rPr>
      </w:pPr>
      <w:r w:rsidRPr="00FE7F8D">
        <w:rPr>
          <w:rFonts w:cs="Arial"/>
          <w:b/>
          <w:bCs/>
          <w:szCs w:val="24"/>
          <w:lang w:eastAsia="en-GB"/>
        </w:rPr>
        <w:t>Code of Conduct for Young Golfers</w:t>
      </w:r>
    </w:p>
    <w:p w14:paraId="3198B33D" w14:textId="77777777" w:rsidR="00453CE5" w:rsidRPr="00FE7F8D" w:rsidRDefault="00453CE5" w:rsidP="00453CE5">
      <w:pPr>
        <w:overflowPunct/>
        <w:autoSpaceDE/>
        <w:autoSpaceDN/>
        <w:adjustRightInd/>
        <w:spacing w:after="0" w:line="240" w:lineRule="auto"/>
        <w:textAlignment w:val="auto"/>
        <w:rPr>
          <w:rFonts w:cs="Arial"/>
          <w:szCs w:val="24"/>
          <w:lang w:eastAsia="en-GB"/>
        </w:rPr>
      </w:pPr>
    </w:p>
    <w:p w14:paraId="4A210706" w14:textId="7C099261" w:rsidR="00453CE5" w:rsidRPr="00FE7F8D" w:rsidRDefault="00453CE5" w:rsidP="00453CE5">
      <w:pPr>
        <w:overflowPunct/>
        <w:spacing w:after="0" w:line="240" w:lineRule="auto"/>
        <w:textAlignment w:val="auto"/>
        <w:rPr>
          <w:rFonts w:cs="Arial"/>
          <w:color w:val="1A171B"/>
          <w:lang w:eastAsia="en-GB"/>
        </w:rPr>
      </w:pPr>
      <w:r w:rsidRPr="00FE7F8D">
        <w:rPr>
          <w:rFonts w:cs="Arial"/>
          <w:color w:val="1A171B"/>
          <w:lang w:eastAsia="en-GB"/>
        </w:rPr>
        <w:t xml:space="preserve">As a young golfer taking part in a </w:t>
      </w:r>
      <w:r w:rsidR="002C4AB2" w:rsidRPr="00FE7F8D">
        <w:rPr>
          <w:rFonts w:cs="Arial"/>
          <w:color w:val="FF0000"/>
          <w:lang w:eastAsia="en-GB"/>
        </w:rPr>
        <w:t xml:space="preserve">Tydd St Giles </w:t>
      </w:r>
      <w:r w:rsidR="00814E69" w:rsidRPr="00FE7F8D">
        <w:rPr>
          <w:rFonts w:cs="Arial"/>
          <w:color w:val="FF0000"/>
          <w:lang w:eastAsia="en-GB"/>
        </w:rPr>
        <w:t>GC</w:t>
      </w:r>
      <w:r w:rsidRPr="00FE7F8D">
        <w:rPr>
          <w:rFonts w:cs="Arial"/>
          <w:color w:val="1A171B"/>
          <w:lang w:eastAsia="en-GB"/>
        </w:rPr>
        <w:t xml:space="preserve"> activity, you should:</w:t>
      </w:r>
    </w:p>
    <w:p w14:paraId="70173F2D" w14:textId="77777777" w:rsidR="00453CE5" w:rsidRPr="00FE7F8D" w:rsidRDefault="00453CE5" w:rsidP="00453CE5">
      <w:pPr>
        <w:overflowPunct/>
        <w:spacing w:after="0" w:line="240" w:lineRule="auto"/>
        <w:textAlignment w:val="auto"/>
        <w:rPr>
          <w:rFonts w:cs="Arial"/>
          <w:color w:val="1A171B"/>
          <w:lang w:eastAsia="en-GB"/>
        </w:rPr>
      </w:pPr>
    </w:p>
    <w:p w14:paraId="46DFA4EC" w14:textId="77777777" w:rsidR="00453CE5" w:rsidRPr="00FE7F8D" w:rsidRDefault="00453CE5" w:rsidP="00453CE5">
      <w:pPr>
        <w:pStyle w:val="ListParagraph"/>
        <w:rPr>
          <w:lang w:eastAsia="en-GB"/>
        </w:rPr>
      </w:pPr>
      <w:r w:rsidRPr="00FE7F8D">
        <w:rPr>
          <w:lang w:eastAsia="en-GB"/>
        </w:rPr>
        <w:t>Help create and maintain an environment free of fear and harassment</w:t>
      </w:r>
    </w:p>
    <w:p w14:paraId="0CC6CA14" w14:textId="77777777" w:rsidR="00453CE5" w:rsidRPr="00FE7F8D" w:rsidRDefault="00453CE5" w:rsidP="00453CE5">
      <w:pPr>
        <w:pStyle w:val="ListParagraph"/>
        <w:rPr>
          <w:lang w:eastAsia="en-GB"/>
        </w:rPr>
      </w:pPr>
      <w:r w:rsidRPr="00FE7F8D">
        <w:rPr>
          <w:lang w:eastAsia="en-GB"/>
        </w:rPr>
        <w:t>Demonstrate fair play and apply golf’s standards both on and off the course</w:t>
      </w:r>
    </w:p>
    <w:p w14:paraId="41431AA9" w14:textId="77777777" w:rsidR="00453CE5" w:rsidRPr="00FE7F8D" w:rsidRDefault="00453CE5" w:rsidP="00453CE5">
      <w:pPr>
        <w:pStyle w:val="ListParagraph"/>
        <w:rPr>
          <w:lang w:eastAsia="en-GB"/>
        </w:rPr>
      </w:pPr>
      <w:r w:rsidRPr="00FE7F8D">
        <w:rPr>
          <w:lang w:eastAsia="en-GB"/>
        </w:rPr>
        <w:t>Understand that you have the right to be treated as an individual</w:t>
      </w:r>
    </w:p>
    <w:p w14:paraId="4662A47A" w14:textId="77777777" w:rsidR="00453CE5" w:rsidRPr="00FE7F8D" w:rsidRDefault="00453CE5" w:rsidP="00453CE5">
      <w:pPr>
        <w:pStyle w:val="ListParagraph"/>
        <w:rPr>
          <w:lang w:eastAsia="en-GB"/>
        </w:rPr>
      </w:pPr>
      <w:r w:rsidRPr="00FE7F8D">
        <w:rPr>
          <w:lang w:eastAsia="en-GB"/>
        </w:rPr>
        <w:t>Respect the advice that you receive</w:t>
      </w:r>
    </w:p>
    <w:p w14:paraId="514CC96A" w14:textId="77777777" w:rsidR="00453CE5" w:rsidRPr="00FE7F8D" w:rsidRDefault="00453CE5" w:rsidP="00453CE5">
      <w:pPr>
        <w:pStyle w:val="ListParagraph"/>
        <w:rPr>
          <w:lang w:eastAsia="en-GB"/>
        </w:rPr>
      </w:pPr>
      <w:r w:rsidRPr="00FE7F8D">
        <w:rPr>
          <w:lang w:eastAsia="en-GB"/>
        </w:rPr>
        <w:t>Treat others as you would wish to be treated yourself</w:t>
      </w:r>
    </w:p>
    <w:p w14:paraId="09D7D355" w14:textId="77777777" w:rsidR="00453CE5" w:rsidRPr="00FE7F8D" w:rsidRDefault="00453CE5" w:rsidP="00453CE5">
      <w:pPr>
        <w:pStyle w:val="ListParagraph"/>
        <w:rPr>
          <w:lang w:eastAsia="en-GB"/>
        </w:rPr>
      </w:pPr>
      <w:r w:rsidRPr="00FE7F8D">
        <w:rPr>
          <w:lang w:eastAsia="en-GB"/>
        </w:rPr>
        <w:t>Respect other people and their differences</w:t>
      </w:r>
    </w:p>
    <w:p w14:paraId="37D325F7" w14:textId="77777777" w:rsidR="00453CE5" w:rsidRPr="00FE7F8D" w:rsidRDefault="00453CE5" w:rsidP="00453CE5">
      <w:pPr>
        <w:pStyle w:val="ListParagraph"/>
        <w:rPr>
          <w:lang w:eastAsia="en-GB"/>
        </w:rPr>
      </w:pPr>
      <w:r w:rsidRPr="00FE7F8D">
        <w:rPr>
          <w:lang w:eastAsia="en-GB"/>
        </w:rPr>
        <w:t>Look out for yourself and for the welfare of others</w:t>
      </w:r>
    </w:p>
    <w:p w14:paraId="3A645683" w14:textId="77777777" w:rsidR="00453CE5" w:rsidRPr="00FE7F8D" w:rsidRDefault="00453CE5" w:rsidP="00453CE5">
      <w:pPr>
        <w:pStyle w:val="ListParagraph"/>
        <w:rPr>
          <w:lang w:eastAsia="en-GB"/>
        </w:rPr>
      </w:pPr>
      <w:r w:rsidRPr="00FE7F8D">
        <w:rPr>
          <w:lang w:eastAsia="en-GB"/>
        </w:rPr>
        <w:t>Speak out (to your parents or a club representative) if you consider that you or others have been poorly treated</w:t>
      </w:r>
    </w:p>
    <w:p w14:paraId="3657BB01" w14:textId="77777777" w:rsidR="00453CE5" w:rsidRPr="00FE7F8D" w:rsidRDefault="00453CE5" w:rsidP="00453CE5">
      <w:pPr>
        <w:pStyle w:val="ListParagraph"/>
        <w:rPr>
          <w:lang w:eastAsia="en-GB"/>
        </w:rPr>
      </w:pPr>
      <w:r w:rsidRPr="00FE7F8D">
        <w:rPr>
          <w:lang w:eastAsia="en-GB"/>
        </w:rPr>
        <w:t>Be organised and on time</w:t>
      </w:r>
    </w:p>
    <w:p w14:paraId="5EADDFEA" w14:textId="77777777" w:rsidR="00453CE5" w:rsidRPr="00FE7F8D" w:rsidRDefault="00453CE5" w:rsidP="00453CE5">
      <w:pPr>
        <w:pStyle w:val="ListParagraph"/>
        <w:rPr>
          <w:lang w:eastAsia="en-GB"/>
        </w:rPr>
      </w:pPr>
      <w:r w:rsidRPr="00FE7F8D">
        <w:rPr>
          <w:lang w:eastAsia="en-GB"/>
        </w:rPr>
        <w:t>Tell someone in authority if you are leaving the venue</w:t>
      </w:r>
    </w:p>
    <w:p w14:paraId="4F7409F2" w14:textId="77777777" w:rsidR="00453CE5" w:rsidRPr="00FE7F8D" w:rsidRDefault="00453CE5" w:rsidP="00453CE5">
      <w:pPr>
        <w:pStyle w:val="ListParagraph"/>
        <w:rPr>
          <w:lang w:eastAsia="en-GB"/>
        </w:rPr>
      </w:pPr>
      <w:r w:rsidRPr="00FE7F8D">
        <w:rPr>
          <w:lang w:eastAsia="en-GB"/>
        </w:rPr>
        <w:t>Accept that these guidelines are in place for the well-being of all concerned</w:t>
      </w:r>
    </w:p>
    <w:p w14:paraId="31AE5F02" w14:textId="77777777" w:rsidR="00453CE5" w:rsidRPr="00FE7F8D" w:rsidRDefault="00453CE5" w:rsidP="00453CE5">
      <w:pPr>
        <w:pStyle w:val="ListParagraph"/>
        <w:rPr>
          <w:lang w:eastAsia="en-GB"/>
        </w:rPr>
      </w:pPr>
      <w:r w:rsidRPr="00FE7F8D">
        <w:rPr>
          <w:lang w:eastAsia="en-GB"/>
        </w:rPr>
        <w:t>Treat organisers and coaches with respect</w:t>
      </w:r>
    </w:p>
    <w:p w14:paraId="097F9E41" w14:textId="77777777" w:rsidR="00453CE5" w:rsidRPr="00FE7F8D" w:rsidRDefault="00453CE5" w:rsidP="00453CE5">
      <w:pPr>
        <w:pStyle w:val="ListParagraph"/>
        <w:rPr>
          <w:lang w:eastAsia="en-GB"/>
        </w:rPr>
      </w:pPr>
      <w:r w:rsidRPr="00FE7F8D">
        <w:rPr>
          <w:lang w:eastAsia="en-GB"/>
        </w:rPr>
        <w:t>Observe instructions or restrictions requested by the adults looking after you</w:t>
      </w:r>
    </w:p>
    <w:p w14:paraId="7FE6E4DF" w14:textId="77777777" w:rsidR="00453CE5" w:rsidRPr="00FE7F8D" w:rsidRDefault="00453CE5" w:rsidP="00453CE5">
      <w:pPr>
        <w:overflowPunct/>
        <w:spacing w:after="0" w:line="240" w:lineRule="auto"/>
        <w:textAlignment w:val="auto"/>
        <w:rPr>
          <w:rFonts w:cs="Arial"/>
          <w:color w:val="1A171B"/>
          <w:lang w:eastAsia="en-GB"/>
        </w:rPr>
      </w:pPr>
    </w:p>
    <w:p w14:paraId="57E7473B" w14:textId="77777777" w:rsidR="00453CE5" w:rsidRPr="00FE7F8D" w:rsidRDefault="00453CE5" w:rsidP="00453CE5">
      <w:pPr>
        <w:overflowPunct/>
        <w:spacing w:after="0" w:line="240" w:lineRule="auto"/>
        <w:textAlignment w:val="auto"/>
        <w:rPr>
          <w:rFonts w:cs="Arial"/>
          <w:color w:val="1A171B"/>
          <w:lang w:eastAsia="en-GB"/>
        </w:rPr>
      </w:pPr>
      <w:r w:rsidRPr="00FE7F8D">
        <w:rPr>
          <w:rFonts w:cs="Arial"/>
          <w:color w:val="1A171B"/>
          <w:lang w:eastAsia="en-GB"/>
        </w:rPr>
        <w:t>You should not take part in any irresponsible, abusive, inappropriate or illegal behaviour which includes:</w:t>
      </w:r>
    </w:p>
    <w:p w14:paraId="5EA484F6" w14:textId="77777777" w:rsidR="00453CE5" w:rsidRPr="00FE7F8D" w:rsidRDefault="00453CE5" w:rsidP="00453CE5">
      <w:pPr>
        <w:overflowPunct/>
        <w:spacing w:after="0" w:line="240" w:lineRule="auto"/>
        <w:textAlignment w:val="auto"/>
        <w:rPr>
          <w:rFonts w:cs="Arial"/>
          <w:color w:val="1A171B"/>
          <w:lang w:eastAsia="en-GB"/>
        </w:rPr>
      </w:pPr>
    </w:p>
    <w:p w14:paraId="688DCC19" w14:textId="77777777" w:rsidR="00453CE5" w:rsidRPr="00FE7F8D" w:rsidRDefault="00453CE5" w:rsidP="00453CE5">
      <w:pPr>
        <w:pStyle w:val="ListParagraph"/>
        <w:rPr>
          <w:lang w:eastAsia="en-GB"/>
        </w:rPr>
      </w:pPr>
      <w:r w:rsidRPr="00FE7F8D">
        <w:rPr>
          <w:lang w:eastAsia="en-GB"/>
        </w:rPr>
        <w:t>Smoking</w:t>
      </w:r>
    </w:p>
    <w:p w14:paraId="22DBC927" w14:textId="77777777" w:rsidR="00453CE5" w:rsidRPr="00FE7F8D" w:rsidRDefault="00453CE5" w:rsidP="00453CE5">
      <w:pPr>
        <w:pStyle w:val="ListParagraph"/>
        <w:rPr>
          <w:lang w:eastAsia="en-GB"/>
        </w:rPr>
      </w:pPr>
      <w:r w:rsidRPr="00FE7F8D">
        <w:rPr>
          <w:lang w:eastAsia="en-GB"/>
        </w:rPr>
        <w:t>Using foul language</w:t>
      </w:r>
    </w:p>
    <w:p w14:paraId="64C0B07C" w14:textId="77777777" w:rsidR="00453CE5" w:rsidRPr="00FE7F8D" w:rsidRDefault="00453CE5" w:rsidP="00453CE5">
      <w:pPr>
        <w:pStyle w:val="ListParagraph"/>
        <w:rPr>
          <w:lang w:eastAsia="en-GB"/>
        </w:rPr>
      </w:pPr>
      <w:r w:rsidRPr="00FE7F8D">
        <w:rPr>
          <w:lang w:eastAsia="en-GB"/>
        </w:rPr>
        <w:t>Publicly using critical or disrespectful descriptions of others either in person or through text, email or social network sites</w:t>
      </w:r>
    </w:p>
    <w:p w14:paraId="4F3F84A6" w14:textId="77777777" w:rsidR="00453CE5" w:rsidRPr="00FE7F8D" w:rsidRDefault="00453CE5" w:rsidP="00453CE5">
      <w:pPr>
        <w:pStyle w:val="ListParagraph"/>
        <w:rPr>
          <w:lang w:eastAsia="en-GB"/>
        </w:rPr>
      </w:pPr>
      <w:r w:rsidRPr="00FE7F8D">
        <w:rPr>
          <w:lang w:eastAsia="en-GB"/>
        </w:rPr>
        <w:t>Consuming alcohol, illegal performance-enhancing drugs or stimulants</w:t>
      </w:r>
    </w:p>
    <w:p w14:paraId="60B04CB4" w14:textId="77777777" w:rsidR="00453CE5" w:rsidRPr="00FE7F8D" w:rsidRDefault="00453CE5" w:rsidP="00453CE5">
      <w:pPr>
        <w:pStyle w:val="ListParagraph"/>
        <w:overflowPunct/>
        <w:spacing w:after="0" w:line="240" w:lineRule="auto"/>
        <w:ind w:left="357"/>
        <w:textAlignment w:val="auto"/>
        <w:rPr>
          <w:rFonts w:cs="Arial"/>
          <w:color w:val="E30137"/>
          <w:lang w:eastAsia="en-GB"/>
        </w:rPr>
      </w:pPr>
      <w:r w:rsidRPr="00FE7F8D">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7F8D"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7F8D">
        <w:rPr>
          <w:rFonts w:cs="Arial"/>
          <w:color w:val="E30137"/>
          <w:lang w:eastAsia="en-GB"/>
        </w:rPr>
        <w:t>X</w:t>
      </w:r>
    </w:p>
    <w:p w14:paraId="3BE2543B" w14:textId="77777777" w:rsidR="00453CE5" w:rsidRPr="00FE7F8D" w:rsidRDefault="00453CE5" w:rsidP="00453CE5">
      <w:pPr>
        <w:overflowPunct/>
        <w:spacing w:after="0" w:line="240" w:lineRule="auto"/>
        <w:ind w:left="357"/>
        <w:textAlignment w:val="auto"/>
        <w:rPr>
          <w:rFonts w:cs="Arial"/>
          <w:color w:val="E30137"/>
          <w:lang w:eastAsia="en-GB"/>
        </w:rPr>
      </w:pPr>
      <w:r w:rsidRPr="00FE7F8D">
        <w:rPr>
          <w:rFonts w:cs="Arial"/>
          <w:color w:val="E30137"/>
          <w:lang w:eastAsia="en-GB"/>
        </w:rPr>
        <w:t>X</w:t>
      </w:r>
    </w:p>
    <w:p w14:paraId="74C61CFE" w14:textId="77777777" w:rsidR="00453CE5" w:rsidRPr="00FE7F8D" w:rsidRDefault="00453CE5" w:rsidP="00453CE5">
      <w:pPr>
        <w:overflowPunct/>
        <w:spacing w:after="0" w:line="240" w:lineRule="auto"/>
        <w:ind w:left="357"/>
        <w:textAlignment w:val="auto"/>
        <w:rPr>
          <w:rFonts w:cs="Arial"/>
          <w:color w:val="E30137"/>
          <w:lang w:eastAsia="en-GB"/>
        </w:rPr>
      </w:pPr>
      <w:r w:rsidRPr="00FE7F8D">
        <w:rPr>
          <w:rFonts w:cs="Arial"/>
          <w:color w:val="E30137"/>
          <w:lang w:eastAsia="en-GB"/>
        </w:rPr>
        <w:t xml:space="preserve">X </w:t>
      </w:r>
    </w:p>
    <w:p w14:paraId="6F533A00"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FE7F8D">
        <w:rPr>
          <w:rFonts w:cs="Arial"/>
          <w:lang w:eastAsia="en-GB"/>
        </w:rPr>
        <w:t>Child Signature</w:t>
      </w:r>
      <w:r w:rsidRPr="00FE7F8D">
        <w:rPr>
          <w:rFonts w:cs="Arial"/>
          <w:lang w:eastAsia="en-GB"/>
        </w:rPr>
        <w:tab/>
      </w:r>
      <w:r w:rsidRPr="00FE7F8D">
        <w:rPr>
          <w:rFonts w:cs="Arial"/>
          <w:lang w:eastAsia="en-GB"/>
        </w:rPr>
        <w:tab/>
      </w:r>
      <w:r w:rsidRPr="00FE7F8D">
        <w:rPr>
          <w:rFonts w:cs="Arial"/>
          <w:lang w:eastAsia="en-GB"/>
        </w:rPr>
        <w:tab/>
        <w:t xml:space="preserve">Print Name </w:t>
      </w:r>
      <w:r w:rsidRPr="00FE7F8D">
        <w:rPr>
          <w:rFonts w:cs="Arial"/>
          <w:lang w:eastAsia="en-GB"/>
        </w:rPr>
        <w:tab/>
      </w:r>
    </w:p>
    <w:p w14:paraId="0A5416F3"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FE7F8D"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FE7F8D">
        <w:rPr>
          <w:rFonts w:cs="Arial"/>
          <w:lang w:eastAsia="en-GB"/>
        </w:rPr>
        <w:t>Parent/Carer Signature</w:t>
      </w:r>
      <w:r w:rsidRPr="00FE7F8D">
        <w:rPr>
          <w:rFonts w:cs="Arial"/>
          <w:lang w:eastAsia="en-GB"/>
        </w:rPr>
        <w:tab/>
      </w:r>
      <w:r w:rsidRPr="00FE7F8D">
        <w:rPr>
          <w:rFonts w:cs="Arial"/>
          <w:lang w:eastAsia="en-GB"/>
        </w:rPr>
        <w:tab/>
      </w:r>
      <w:r w:rsidRPr="00FE7F8D">
        <w:rPr>
          <w:rFonts w:cs="Arial"/>
          <w:lang w:eastAsia="en-GB"/>
        </w:rPr>
        <w:tab/>
        <w:t>Print Name</w:t>
      </w:r>
      <w:r w:rsidRPr="00FE7F8D">
        <w:rPr>
          <w:rFonts w:cs="Arial"/>
          <w:lang w:eastAsia="en-GB"/>
        </w:rPr>
        <w:tab/>
      </w:r>
    </w:p>
    <w:p w14:paraId="3FE95578" w14:textId="667B7B24" w:rsidR="00453CE5" w:rsidRPr="00FE7F8D" w:rsidRDefault="00453CE5" w:rsidP="006B45B3"/>
    <w:p w14:paraId="2A30078B" w14:textId="0F9E35D1" w:rsidR="00453CE5" w:rsidRPr="00FE7F8D" w:rsidRDefault="00453CE5" w:rsidP="006B45B3"/>
    <w:p w14:paraId="43834FFE" w14:textId="1FA09E8A" w:rsidR="00453CE5" w:rsidRPr="00FE7F8D" w:rsidRDefault="00453CE5" w:rsidP="006B45B3"/>
    <w:p w14:paraId="6FEED0BF" w14:textId="37CB2D91" w:rsidR="00453CE5" w:rsidRPr="00FE7F8D" w:rsidRDefault="00453CE5" w:rsidP="006B45B3"/>
    <w:p w14:paraId="089FE906" w14:textId="79BB3A62" w:rsidR="00453CE5" w:rsidRPr="00FE7F8D" w:rsidRDefault="00453CE5" w:rsidP="006B45B3"/>
    <w:p w14:paraId="1EBBAC14" w14:textId="20C53317" w:rsidR="00453CE5" w:rsidRPr="00FE7F8D" w:rsidRDefault="00453CE5" w:rsidP="006B45B3"/>
    <w:p w14:paraId="4845B932" w14:textId="35DE83B7" w:rsidR="00453CE5" w:rsidRPr="00FE7F8D" w:rsidRDefault="00453CE5" w:rsidP="006B45B3"/>
    <w:p w14:paraId="346FC113" w14:textId="3E4EB538" w:rsidR="00453CE5" w:rsidRPr="00FE7F8D" w:rsidRDefault="00453CE5" w:rsidP="006B45B3"/>
    <w:p w14:paraId="6C8AEB79" w14:textId="287881C3" w:rsidR="00453CE5" w:rsidRPr="00FE7F8D" w:rsidRDefault="00453CE5" w:rsidP="006B45B3"/>
    <w:p w14:paraId="3216D29C" w14:textId="309A6A10" w:rsidR="00453CE5" w:rsidRPr="00FE7F8D" w:rsidRDefault="00453CE5" w:rsidP="006B45B3"/>
    <w:p w14:paraId="2EE3B4EA" w14:textId="70A04B53" w:rsidR="00453CE5" w:rsidRPr="00FE7F8D" w:rsidRDefault="00453CE5" w:rsidP="006B45B3"/>
    <w:p w14:paraId="50769295" w14:textId="6FE23977" w:rsidR="00453CE5" w:rsidRPr="00FE7F8D" w:rsidRDefault="00453CE5" w:rsidP="006B45B3"/>
    <w:p w14:paraId="54C3742E" w14:textId="694CDC8E" w:rsidR="00453CE5" w:rsidRPr="00FE7F8D" w:rsidRDefault="00453CE5" w:rsidP="006B45B3"/>
    <w:p w14:paraId="44B6173E" w14:textId="18A66F55" w:rsidR="00453CE5" w:rsidRPr="00FE7F8D" w:rsidRDefault="00453CE5" w:rsidP="006B45B3"/>
    <w:p w14:paraId="4409C022" w14:textId="451CB14B" w:rsidR="00453CE5" w:rsidRPr="00FE7F8D" w:rsidRDefault="00453CE5" w:rsidP="006B45B3"/>
    <w:p w14:paraId="78CA5505" w14:textId="052CABAA" w:rsidR="00453CE5" w:rsidRPr="00FE7F8D" w:rsidRDefault="00453CE5" w:rsidP="006B45B3"/>
    <w:p w14:paraId="1DC23C34" w14:textId="3F8C4725" w:rsidR="00453CE5" w:rsidRPr="00FE7F8D" w:rsidRDefault="00453CE5" w:rsidP="006B45B3"/>
    <w:p w14:paraId="03922F63" w14:textId="1A308D62" w:rsidR="00453CE5" w:rsidRPr="00FE7F8D" w:rsidRDefault="00453CE5" w:rsidP="006B45B3"/>
    <w:p w14:paraId="53ACA6B7" w14:textId="2184AA93" w:rsidR="00453CE5" w:rsidRPr="00FE7F8D" w:rsidRDefault="00453CE5" w:rsidP="006B45B3"/>
    <w:p w14:paraId="7990990C" w14:textId="3B4C64C9" w:rsidR="00453CE5" w:rsidRPr="00FE7F8D" w:rsidRDefault="00453CE5" w:rsidP="006B45B3"/>
    <w:p w14:paraId="5C5606EA" w14:textId="77777777" w:rsidR="00453CE5" w:rsidRPr="00FE7F8D" w:rsidRDefault="00453CE5" w:rsidP="00453CE5">
      <w:pPr>
        <w:pStyle w:val="Heading2"/>
        <w:rPr>
          <w:lang w:eastAsia="en-GB"/>
        </w:rPr>
      </w:pPr>
      <w:bookmarkStart w:id="14" w:name="_Appendix_6"/>
      <w:bookmarkEnd w:id="14"/>
      <w:r w:rsidRPr="00FE7F8D">
        <w:rPr>
          <w:lang w:eastAsia="en-GB"/>
        </w:rPr>
        <w:lastRenderedPageBreak/>
        <w:t>Appendix 6</w:t>
      </w:r>
    </w:p>
    <w:p w14:paraId="16BCB250" w14:textId="7C8F6B35" w:rsidR="00453CE5" w:rsidRPr="00FE7F8D" w:rsidRDefault="00453CE5" w:rsidP="00453CE5">
      <w:pPr>
        <w:rPr>
          <w:lang w:eastAsia="en-GB"/>
        </w:rPr>
      </w:pPr>
      <w:r w:rsidRPr="00FE7F8D">
        <w:rPr>
          <w:lang w:eastAsia="en-GB"/>
        </w:rPr>
        <w:t>Insert Golf Club logo &amp; name</w:t>
      </w:r>
    </w:p>
    <w:p w14:paraId="18128C0B" w14:textId="2510CECF" w:rsidR="00453CE5" w:rsidRPr="00FE7F8D" w:rsidRDefault="00453CE5" w:rsidP="00453CE5">
      <w:pPr>
        <w:rPr>
          <w:lang w:eastAsia="en-GB"/>
        </w:rPr>
      </w:pPr>
      <w:r w:rsidRPr="00FE7F8D">
        <w:rPr>
          <w:lang w:eastAsia="en-GB"/>
        </w:rPr>
        <w:t>Code of Conduct for Parents/Carers of Young Golfers</w:t>
      </w:r>
    </w:p>
    <w:p w14:paraId="20094B81" w14:textId="10DAAD19" w:rsidR="00453CE5" w:rsidRPr="00FE7F8D" w:rsidRDefault="00453CE5" w:rsidP="00453CE5">
      <w:pPr>
        <w:rPr>
          <w:lang w:eastAsia="en-GB"/>
        </w:rPr>
      </w:pPr>
      <w:r w:rsidRPr="00FE7F8D">
        <w:rPr>
          <w:lang w:eastAsia="en-GB"/>
        </w:rPr>
        <w:t xml:space="preserve">As parents you are expected to: </w:t>
      </w:r>
    </w:p>
    <w:p w14:paraId="1FA2671C" w14:textId="77777777" w:rsidR="00453CE5" w:rsidRPr="00FE7F8D" w:rsidRDefault="00453CE5" w:rsidP="00453CE5">
      <w:pPr>
        <w:pStyle w:val="ListParagraph"/>
        <w:rPr>
          <w:lang w:eastAsia="en-GB"/>
        </w:rPr>
      </w:pPr>
      <w:r w:rsidRPr="00FE7F8D">
        <w:rPr>
          <w:lang w:eastAsia="en-GB"/>
        </w:rPr>
        <w:t>Positively reinforce your child and show an interest in their chosen activity</w:t>
      </w:r>
    </w:p>
    <w:p w14:paraId="345A6F72" w14:textId="77777777" w:rsidR="00453CE5" w:rsidRPr="00FE7F8D" w:rsidRDefault="00453CE5" w:rsidP="00453CE5">
      <w:pPr>
        <w:pStyle w:val="ListParagraph"/>
        <w:rPr>
          <w:lang w:eastAsia="en-GB"/>
        </w:rPr>
      </w:pPr>
      <w:r w:rsidRPr="00FE7F8D">
        <w:rPr>
          <w:lang w:eastAsia="en-GB"/>
        </w:rPr>
        <w:t>Do not place your child under pressure or push them in to activities they do not want to do</w:t>
      </w:r>
    </w:p>
    <w:p w14:paraId="0C722CD4" w14:textId="77777777" w:rsidR="00453CE5" w:rsidRPr="00FE7F8D" w:rsidRDefault="00453CE5" w:rsidP="00453CE5">
      <w:pPr>
        <w:pStyle w:val="ListParagraph"/>
        <w:rPr>
          <w:lang w:eastAsia="en-GB"/>
        </w:rPr>
      </w:pPr>
      <w:r w:rsidRPr="00FE7F8D">
        <w:rPr>
          <w:lang w:eastAsia="en-GB"/>
        </w:rPr>
        <w:t>Be realistic and supportive</w:t>
      </w:r>
    </w:p>
    <w:p w14:paraId="132E6E46" w14:textId="77777777" w:rsidR="00453CE5" w:rsidRPr="00FE7F8D" w:rsidRDefault="00453CE5" w:rsidP="00453CE5">
      <w:pPr>
        <w:pStyle w:val="ListParagraph"/>
        <w:rPr>
          <w:lang w:eastAsia="en-GB"/>
        </w:rPr>
      </w:pPr>
      <w:r w:rsidRPr="00FE7F8D">
        <w:rPr>
          <w:lang w:eastAsia="en-GB"/>
        </w:rPr>
        <w:t>Promote your child’s participation in playing sport for fun</w:t>
      </w:r>
    </w:p>
    <w:p w14:paraId="7749422D" w14:textId="6D4941CB" w:rsidR="00453CE5" w:rsidRPr="00FE7F8D" w:rsidRDefault="00453CE5" w:rsidP="00453CE5">
      <w:pPr>
        <w:pStyle w:val="ListParagraph"/>
        <w:rPr>
          <w:lang w:eastAsia="en-GB"/>
        </w:rPr>
      </w:pPr>
      <w:r w:rsidRPr="00FE7F8D">
        <w:rPr>
          <w:lang w:eastAsia="en-GB"/>
        </w:rPr>
        <w:t xml:space="preserve">Complete and return the Player Profile Form and Consents pertaining to your child’s participation in activities at </w:t>
      </w:r>
      <w:r w:rsidR="002C4AB2" w:rsidRPr="00FE7F8D">
        <w:rPr>
          <w:lang w:eastAsia="en-GB"/>
        </w:rPr>
        <w:t xml:space="preserve">Tydd St Giles </w:t>
      </w:r>
      <w:r w:rsidR="00814E69" w:rsidRPr="00FE7F8D">
        <w:rPr>
          <w:lang w:eastAsia="en-GB"/>
        </w:rPr>
        <w:t>GC</w:t>
      </w:r>
    </w:p>
    <w:p w14:paraId="507CB4E1" w14:textId="4A57F245" w:rsidR="00453CE5" w:rsidRPr="00FE7F8D" w:rsidRDefault="00453CE5" w:rsidP="00453CE5">
      <w:pPr>
        <w:pStyle w:val="ListParagraph"/>
        <w:rPr>
          <w:lang w:eastAsia="en-GB"/>
        </w:rPr>
      </w:pPr>
      <w:r w:rsidRPr="00FE7F8D">
        <w:rPr>
          <w:lang w:eastAsia="en-GB"/>
        </w:rPr>
        <w:t xml:space="preserve">Report and update </w:t>
      </w:r>
      <w:r w:rsidR="002C4AB2" w:rsidRPr="00FE7F8D">
        <w:rPr>
          <w:lang w:eastAsia="en-GB"/>
        </w:rPr>
        <w:t xml:space="preserve">Tydd St Giles </w:t>
      </w:r>
      <w:r w:rsidR="00814E69" w:rsidRPr="00FE7F8D">
        <w:rPr>
          <w:lang w:eastAsia="en-GB"/>
        </w:rPr>
        <w:t>GC</w:t>
      </w:r>
      <w:r w:rsidRPr="00FE7F8D">
        <w:rPr>
          <w:lang w:eastAsia="en-GB"/>
        </w:rPr>
        <w:t xml:space="preserve"> with any changes relevant to your child’s health and wellbeing</w:t>
      </w:r>
    </w:p>
    <w:p w14:paraId="5B33F161" w14:textId="77777777" w:rsidR="00453CE5" w:rsidRPr="00FE7F8D" w:rsidRDefault="00453CE5" w:rsidP="00453CE5">
      <w:pPr>
        <w:pStyle w:val="ListParagraph"/>
        <w:rPr>
          <w:lang w:eastAsia="en-GB"/>
        </w:rPr>
      </w:pPr>
      <w:r w:rsidRPr="00FE7F8D">
        <w:rPr>
          <w:lang w:eastAsia="en-GB"/>
        </w:rPr>
        <w:t>Deliver and collect your child punctually before and after coaching sessions/competitions</w:t>
      </w:r>
    </w:p>
    <w:p w14:paraId="72C007AD" w14:textId="77777777" w:rsidR="00453CE5" w:rsidRPr="00FE7F8D" w:rsidRDefault="00453CE5" w:rsidP="00453CE5">
      <w:pPr>
        <w:pStyle w:val="ListParagraph"/>
        <w:rPr>
          <w:lang w:eastAsia="en-GB"/>
        </w:rPr>
      </w:pPr>
      <w:r w:rsidRPr="00FE7F8D">
        <w:rPr>
          <w:lang w:eastAsia="en-GB"/>
        </w:rPr>
        <w:t>Ensure your child has clothing and kit appropriate to the weather conditions</w:t>
      </w:r>
    </w:p>
    <w:p w14:paraId="4BF37833" w14:textId="77777777" w:rsidR="00453CE5" w:rsidRPr="00FE7F8D" w:rsidRDefault="00453CE5" w:rsidP="00453CE5">
      <w:pPr>
        <w:pStyle w:val="ListParagraph"/>
        <w:rPr>
          <w:lang w:eastAsia="en-GB"/>
        </w:rPr>
      </w:pPr>
      <w:r w:rsidRPr="00FE7F8D">
        <w:rPr>
          <w:lang w:eastAsia="en-GB"/>
        </w:rPr>
        <w:t>Ensure you child has appropriate equipment, plus adequate food and drink</w:t>
      </w:r>
    </w:p>
    <w:p w14:paraId="56571C36" w14:textId="77777777" w:rsidR="00453CE5" w:rsidRPr="00FE7F8D" w:rsidRDefault="00453CE5" w:rsidP="00453CE5">
      <w:pPr>
        <w:pStyle w:val="ListParagraph"/>
        <w:rPr>
          <w:lang w:eastAsia="en-GB"/>
        </w:rPr>
      </w:pPr>
      <w:r w:rsidRPr="00FE7F8D">
        <w:rPr>
          <w:lang w:eastAsia="en-GB"/>
        </w:rPr>
        <w:t>Ensure that you child understands the rules of Golf</w:t>
      </w:r>
    </w:p>
    <w:p w14:paraId="66E21BBB" w14:textId="77777777" w:rsidR="00453CE5" w:rsidRPr="00FE7F8D" w:rsidRDefault="00453CE5" w:rsidP="00453CE5">
      <w:pPr>
        <w:pStyle w:val="ListParagraph"/>
        <w:rPr>
          <w:lang w:eastAsia="en-GB"/>
        </w:rPr>
      </w:pPr>
      <w:r w:rsidRPr="00FE7F8D">
        <w:rPr>
          <w:lang w:eastAsia="en-GB"/>
        </w:rPr>
        <w:t>Teach your child that they can only do their best</w:t>
      </w:r>
    </w:p>
    <w:p w14:paraId="0B4EC627" w14:textId="77777777" w:rsidR="00453CE5" w:rsidRPr="00FE7F8D" w:rsidRDefault="00453CE5" w:rsidP="00453CE5">
      <w:pPr>
        <w:pStyle w:val="ListParagraph"/>
        <w:rPr>
          <w:lang w:eastAsia="en-GB"/>
        </w:rPr>
      </w:pPr>
      <w:r w:rsidRPr="00FE7F8D">
        <w:rPr>
          <w:lang w:eastAsia="en-GB"/>
        </w:rPr>
        <w:t>Ensure that your child understands their Code of Conduct</w:t>
      </w:r>
    </w:p>
    <w:p w14:paraId="68148B40" w14:textId="75EFABC1" w:rsidR="00453CE5" w:rsidRPr="00FE7F8D" w:rsidRDefault="002C4AB2" w:rsidP="00453CE5">
      <w:pPr>
        <w:pStyle w:val="ListParagraph"/>
        <w:rPr>
          <w:lang w:eastAsia="en-GB"/>
        </w:rPr>
      </w:pPr>
      <w:r w:rsidRPr="00FE7F8D">
        <w:rPr>
          <w:lang w:eastAsia="en-GB"/>
        </w:rPr>
        <w:t xml:space="preserve">Behave responsibly at Tydd St Giles </w:t>
      </w:r>
      <w:r w:rsidR="00814E69" w:rsidRPr="00FE7F8D">
        <w:rPr>
          <w:lang w:eastAsia="en-GB"/>
        </w:rPr>
        <w:t>GC</w:t>
      </w:r>
      <w:r w:rsidR="00453CE5" w:rsidRPr="00FE7F8D">
        <w:rPr>
          <w:lang w:eastAsia="en-GB"/>
        </w:rPr>
        <w:t xml:space="preserve"> and on the golf course; do not embarrass your child</w:t>
      </w:r>
    </w:p>
    <w:p w14:paraId="772F0238" w14:textId="56DA62D7" w:rsidR="00453CE5" w:rsidRPr="00FE7F8D" w:rsidRDefault="00453CE5" w:rsidP="00453CE5">
      <w:pPr>
        <w:pStyle w:val="ListParagraph"/>
        <w:rPr>
          <w:lang w:eastAsia="en-GB"/>
        </w:rPr>
      </w:pPr>
      <w:r w:rsidRPr="00FE7F8D">
        <w:rPr>
          <w:lang w:eastAsia="en-GB"/>
        </w:rPr>
        <w:t xml:space="preserve">Show appreciation and support the coaches, volunteers and staff at </w:t>
      </w:r>
      <w:r w:rsidR="002C4AB2" w:rsidRPr="00FE7F8D">
        <w:rPr>
          <w:lang w:eastAsia="en-GB"/>
        </w:rPr>
        <w:t xml:space="preserve">Tydd St Giles </w:t>
      </w:r>
      <w:r w:rsidR="00814E69" w:rsidRPr="00FE7F8D">
        <w:rPr>
          <w:lang w:eastAsia="en-GB"/>
        </w:rPr>
        <w:t>GC</w:t>
      </w:r>
      <w:r w:rsidRPr="00FE7F8D">
        <w:rPr>
          <w:lang w:eastAsia="en-GB"/>
        </w:rPr>
        <w:t xml:space="preserve"> </w:t>
      </w:r>
    </w:p>
    <w:p w14:paraId="617514BB" w14:textId="77777777" w:rsidR="00453CE5" w:rsidRPr="00FE7F8D" w:rsidRDefault="00453CE5" w:rsidP="00453CE5">
      <w:pPr>
        <w:pStyle w:val="ListParagraph"/>
        <w:rPr>
          <w:lang w:eastAsia="en-GB"/>
        </w:rPr>
      </w:pPr>
      <w:r w:rsidRPr="00FE7F8D">
        <w:rPr>
          <w:lang w:eastAsia="en-GB"/>
        </w:rPr>
        <w:t>Accept the decision and judgement of the officials during events and competition</w:t>
      </w:r>
    </w:p>
    <w:p w14:paraId="63A92379" w14:textId="07A018AB" w:rsidR="00453CE5" w:rsidRPr="00FE7F8D" w:rsidRDefault="00453CE5" w:rsidP="00453CE5">
      <w:pPr>
        <w:rPr>
          <w:lang w:eastAsia="en-GB"/>
        </w:rPr>
      </w:pPr>
    </w:p>
    <w:p w14:paraId="23DF114B" w14:textId="3FA7346D" w:rsidR="00453CE5" w:rsidRPr="00FE7F8D" w:rsidRDefault="00453CE5" w:rsidP="00453CE5">
      <w:pPr>
        <w:rPr>
          <w:lang w:eastAsia="en-GB"/>
        </w:rPr>
      </w:pPr>
    </w:p>
    <w:p w14:paraId="0C930CB2" w14:textId="77777777" w:rsidR="00453CE5" w:rsidRPr="00FE7F8D" w:rsidRDefault="00453CE5" w:rsidP="00453CE5">
      <w:pPr>
        <w:rPr>
          <w:lang w:eastAsia="en-GB"/>
        </w:rPr>
      </w:pPr>
    </w:p>
    <w:p w14:paraId="4AAB29C6" w14:textId="005ACD01" w:rsidR="00453CE5" w:rsidRPr="00FE7F8D" w:rsidRDefault="00453CE5" w:rsidP="00453CE5">
      <w:pPr>
        <w:rPr>
          <w:lang w:eastAsia="en-GB"/>
        </w:rPr>
      </w:pPr>
      <w:r w:rsidRPr="00FE7F8D">
        <w:rPr>
          <w:lang w:eastAsia="en-GB"/>
        </w:rPr>
        <w:t xml:space="preserve">As a parents/carer you have the right to: </w:t>
      </w:r>
    </w:p>
    <w:p w14:paraId="236E5DA9" w14:textId="77777777" w:rsidR="00453CE5" w:rsidRPr="00FE7F8D" w:rsidRDefault="00453CE5" w:rsidP="00453CE5">
      <w:pPr>
        <w:pStyle w:val="ListParagraph"/>
        <w:rPr>
          <w:lang w:eastAsia="en-GB"/>
        </w:rPr>
      </w:pPr>
      <w:r w:rsidRPr="00FE7F8D">
        <w:rPr>
          <w:lang w:eastAsia="en-GB"/>
        </w:rPr>
        <w:t>Be assured that your child is safeguarded during their participation in the sport</w:t>
      </w:r>
    </w:p>
    <w:p w14:paraId="5C0BCFDE" w14:textId="77777777" w:rsidR="00453CE5" w:rsidRPr="00FE7F8D" w:rsidRDefault="00453CE5" w:rsidP="00453CE5">
      <w:pPr>
        <w:pStyle w:val="ListParagraph"/>
        <w:rPr>
          <w:lang w:eastAsia="en-GB"/>
        </w:rPr>
      </w:pPr>
      <w:r w:rsidRPr="00FE7F8D">
        <w:rPr>
          <w:lang w:eastAsia="en-GB"/>
        </w:rPr>
        <w:t>Be informed of problems or concerns relating to your child</w:t>
      </w:r>
    </w:p>
    <w:p w14:paraId="4C326FAF" w14:textId="77777777" w:rsidR="00453CE5" w:rsidRPr="00FE7F8D" w:rsidRDefault="00453CE5" w:rsidP="00453CE5">
      <w:pPr>
        <w:pStyle w:val="ListParagraph"/>
        <w:rPr>
          <w:lang w:eastAsia="en-GB"/>
        </w:rPr>
      </w:pPr>
      <w:r w:rsidRPr="00FE7F8D">
        <w:rPr>
          <w:lang w:eastAsia="en-GB"/>
        </w:rPr>
        <w:t>Be informed if your child is injured</w:t>
      </w:r>
    </w:p>
    <w:p w14:paraId="45F365F7" w14:textId="77777777" w:rsidR="00453CE5" w:rsidRPr="00FE7F8D" w:rsidRDefault="00453CE5" w:rsidP="00453CE5">
      <w:pPr>
        <w:pStyle w:val="ListParagraph"/>
        <w:rPr>
          <w:lang w:eastAsia="en-GB"/>
        </w:rPr>
      </w:pPr>
      <w:r w:rsidRPr="00FE7F8D">
        <w:rPr>
          <w:lang w:eastAsia="en-GB"/>
        </w:rPr>
        <w:t>Have consent sought for issues such as trips and photography</w:t>
      </w:r>
    </w:p>
    <w:p w14:paraId="259B82F5" w14:textId="77777777" w:rsidR="00453CE5" w:rsidRPr="00FE7F8D" w:rsidRDefault="00453CE5" w:rsidP="00453CE5">
      <w:pPr>
        <w:pStyle w:val="ListParagraph"/>
        <w:rPr>
          <w:lang w:eastAsia="en-GB"/>
        </w:rPr>
      </w:pPr>
      <w:r w:rsidRPr="00FE7F8D">
        <w:rPr>
          <w:lang w:eastAsia="en-GB"/>
        </w:rPr>
        <w:t>Contribute to the decisions of the club</w:t>
      </w:r>
    </w:p>
    <w:p w14:paraId="74BA8505" w14:textId="0F307E19" w:rsidR="00453CE5" w:rsidRPr="00FE7F8D" w:rsidRDefault="00453CE5" w:rsidP="00453CE5">
      <w:pPr>
        <w:pStyle w:val="ListParagraph"/>
        <w:rPr>
          <w:lang w:eastAsia="en-GB"/>
        </w:rPr>
      </w:pPr>
      <w:r w:rsidRPr="00FE7F8D">
        <w:rPr>
          <w:lang w:eastAsia="en-GB"/>
        </w:rPr>
        <w:t>Have any concerns about any aspect of your child’s welfare listened to and responded to</w:t>
      </w:r>
    </w:p>
    <w:p w14:paraId="0E63A7AC" w14:textId="33A26333" w:rsidR="00453CE5" w:rsidRPr="00FE7F8D" w:rsidRDefault="00453CE5" w:rsidP="00453CE5">
      <w:pPr>
        <w:rPr>
          <w:lang w:eastAsia="en-GB"/>
        </w:rPr>
      </w:pPr>
      <w:r w:rsidRPr="00FE7F8D">
        <w:rPr>
          <w:lang w:eastAsia="en-GB"/>
        </w:rPr>
        <w:t xml:space="preserve">Any breaches of this code of conduct will be dealt with immediately by ……………………………. at </w:t>
      </w:r>
      <w:r w:rsidR="002C4AB2" w:rsidRPr="00FE7F8D">
        <w:rPr>
          <w:lang w:eastAsia="en-GB"/>
        </w:rPr>
        <w:t xml:space="preserve">Tydd St Giles </w:t>
      </w:r>
      <w:r w:rsidR="00814E69" w:rsidRPr="00FE7F8D">
        <w:rPr>
          <w:lang w:eastAsia="en-GB"/>
        </w:rPr>
        <w:t>GC</w:t>
      </w:r>
      <w:r w:rsidRPr="00FE7F8D">
        <w:rPr>
          <w:lang w:eastAsia="en-GB"/>
        </w:rPr>
        <w:t xml:space="preserve">. Persistent concerns or breaches may result in you being asked not to attend games if your attendance is considered detrimental to the welfare of young participants.  </w:t>
      </w:r>
    </w:p>
    <w:p w14:paraId="29343A4E" w14:textId="4792406A" w:rsidR="00453CE5" w:rsidRPr="00FE7F8D" w:rsidRDefault="00453CE5" w:rsidP="00453CE5">
      <w:pPr>
        <w:rPr>
          <w:lang w:eastAsia="en-GB"/>
        </w:rPr>
      </w:pPr>
      <w:r w:rsidRPr="00FE7F8D">
        <w:rPr>
          <w:lang w:eastAsia="en-GB"/>
        </w:rPr>
        <w:t xml:space="preserve">The ultimate action should a parent/carer continue to breach the code of conduct may be the </w:t>
      </w:r>
      <w:r w:rsidR="002C4AB2" w:rsidRPr="00FE7F8D">
        <w:rPr>
          <w:lang w:eastAsia="en-GB"/>
        </w:rPr>
        <w:t xml:space="preserve">Tydd St Giles </w:t>
      </w:r>
      <w:r w:rsidR="00814E69" w:rsidRPr="00FE7F8D">
        <w:rPr>
          <w:lang w:eastAsia="en-GB"/>
        </w:rPr>
        <w:t>GC</w:t>
      </w:r>
      <w:r w:rsidRPr="00FE7F8D">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FE7F8D" w14:paraId="41CA5574" w14:textId="77777777" w:rsidTr="00453CE5">
        <w:trPr>
          <w:trHeight w:val="846"/>
        </w:trPr>
        <w:tc>
          <w:tcPr>
            <w:tcW w:w="6487" w:type="dxa"/>
          </w:tcPr>
          <w:p w14:paraId="416AD447" w14:textId="77777777" w:rsidR="00453CE5" w:rsidRPr="00FE7F8D" w:rsidRDefault="00453CE5" w:rsidP="00453CE5">
            <w:pPr>
              <w:rPr>
                <w:lang w:eastAsia="en-GB"/>
              </w:rPr>
            </w:pPr>
            <w:r w:rsidRPr="00FE7F8D">
              <w:rPr>
                <w:lang w:eastAsia="en-GB"/>
              </w:rPr>
              <w:t>Signed:</w:t>
            </w:r>
          </w:p>
          <w:p w14:paraId="3A5E76C5" w14:textId="77777777" w:rsidR="00453CE5" w:rsidRPr="00FE7F8D" w:rsidRDefault="00453CE5" w:rsidP="00453CE5">
            <w:pPr>
              <w:rPr>
                <w:lang w:eastAsia="en-GB"/>
              </w:rPr>
            </w:pPr>
          </w:p>
        </w:tc>
        <w:tc>
          <w:tcPr>
            <w:tcW w:w="3367" w:type="dxa"/>
          </w:tcPr>
          <w:p w14:paraId="6198E65D" w14:textId="5311EA80" w:rsidR="00453CE5" w:rsidRPr="00FE7F8D" w:rsidRDefault="00453CE5" w:rsidP="00453CE5">
            <w:pPr>
              <w:rPr>
                <w:lang w:eastAsia="en-GB"/>
              </w:rPr>
            </w:pPr>
            <w:r w:rsidRPr="00FE7F8D">
              <w:rPr>
                <w:lang w:eastAsia="en-GB"/>
              </w:rPr>
              <w:t>Date:</w:t>
            </w:r>
          </w:p>
        </w:tc>
      </w:tr>
      <w:tr w:rsidR="00453CE5" w:rsidRPr="00FE7F8D" w14:paraId="0CD0DBD9" w14:textId="77777777" w:rsidTr="00453CE5">
        <w:trPr>
          <w:trHeight w:val="876"/>
        </w:trPr>
        <w:tc>
          <w:tcPr>
            <w:tcW w:w="9854" w:type="dxa"/>
            <w:gridSpan w:val="2"/>
          </w:tcPr>
          <w:p w14:paraId="62CA7AAB" w14:textId="77777777" w:rsidR="00453CE5" w:rsidRPr="00FE7F8D" w:rsidRDefault="00453CE5" w:rsidP="00453CE5">
            <w:pPr>
              <w:rPr>
                <w:lang w:eastAsia="en-GB"/>
              </w:rPr>
            </w:pPr>
            <w:r w:rsidRPr="00FE7F8D">
              <w:rPr>
                <w:lang w:eastAsia="en-GB"/>
              </w:rPr>
              <w:t>PRINT NAME:</w:t>
            </w:r>
          </w:p>
        </w:tc>
      </w:tr>
    </w:tbl>
    <w:p w14:paraId="7CC33D92" w14:textId="715ED526" w:rsidR="00453CE5" w:rsidRPr="00FE7F8D" w:rsidRDefault="00453CE5" w:rsidP="00453CE5"/>
    <w:p w14:paraId="5E240CB6" w14:textId="7448C5F6" w:rsidR="00453CE5" w:rsidRPr="00FE7F8D" w:rsidRDefault="00453CE5" w:rsidP="006B45B3"/>
    <w:p w14:paraId="26DF53AC" w14:textId="6099B723" w:rsidR="00453CE5" w:rsidRPr="00FE7F8D" w:rsidRDefault="00453CE5" w:rsidP="006B45B3"/>
    <w:p w14:paraId="0413A8C3" w14:textId="013DFBAA" w:rsidR="00453CE5" w:rsidRPr="00FE7F8D" w:rsidRDefault="00453CE5" w:rsidP="006B45B3"/>
    <w:p w14:paraId="41EC4C6D" w14:textId="213CB6C3" w:rsidR="00453CE5" w:rsidRPr="00FE7F8D" w:rsidRDefault="00453CE5" w:rsidP="006B45B3"/>
    <w:p w14:paraId="313C0885" w14:textId="671F9A33" w:rsidR="00453CE5" w:rsidRPr="00FE7F8D" w:rsidRDefault="00453CE5" w:rsidP="006B45B3"/>
    <w:p w14:paraId="426B8619" w14:textId="32043251" w:rsidR="00453CE5" w:rsidRPr="00FE7F8D" w:rsidRDefault="00453CE5" w:rsidP="006B45B3"/>
    <w:p w14:paraId="660B20F8" w14:textId="77777777" w:rsidR="00453CE5" w:rsidRPr="00FE7F8D" w:rsidRDefault="00453CE5" w:rsidP="006B45B3"/>
    <w:p w14:paraId="653C33BD" w14:textId="53FCB83D" w:rsidR="00453CE5" w:rsidRPr="00FE7F8D" w:rsidRDefault="00453CE5" w:rsidP="00453CE5">
      <w:pPr>
        <w:pStyle w:val="Heading2"/>
      </w:pPr>
      <w:bookmarkStart w:id="15" w:name="_Appendix_7"/>
      <w:bookmarkEnd w:id="15"/>
      <w:r w:rsidRPr="00FE7F8D">
        <w:t>Appendix 7</w:t>
      </w:r>
    </w:p>
    <w:p w14:paraId="141CFDEB" w14:textId="2134D673" w:rsidR="00453CE5" w:rsidRPr="00FE7F8D" w:rsidRDefault="00453CE5" w:rsidP="00453CE5">
      <w:pPr>
        <w:rPr>
          <w:b/>
          <w:bCs/>
        </w:rPr>
      </w:pPr>
      <w:r w:rsidRPr="00FE7F8D">
        <w:rPr>
          <w:b/>
          <w:bCs/>
        </w:rPr>
        <w:t>Insert Club Logo &amp; Name</w:t>
      </w:r>
    </w:p>
    <w:p w14:paraId="3745EF7F" w14:textId="77777777" w:rsidR="00453CE5" w:rsidRPr="00FE7F8D" w:rsidRDefault="00453CE5" w:rsidP="00453CE5">
      <w:pPr>
        <w:rPr>
          <w:b/>
          <w:bCs/>
          <w:u w:val="single"/>
        </w:rPr>
      </w:pPr>
      <w:r w:rsidRPr="00FE7F8D">
        <w:rPr>
          <w:b/>
          <w:bCs/>
        </w:rPr>
        <w:t>Managing Challenging Behaviour</w:t>
      </w:r>
    </w:p>
    <w:p w14:paraId="0874B8E9" w14:textId="0313CEE6" w:rsidR="00453CE5" w:rsidRPr="00FE7F8D" w:rsidRDefault="00453CE5" w:rsidP="00453CE5">
      <w:r w:rsidRPr="00FE7F8D">
        <w:t>Staff/volunteers who deliver sports activities to children may, on occasions, be required to deal with a child’s challenging behaviour.</w:t>
      </w:r>
    </w:p>
    <w:p w14:paraId="26090105" w14:textId="29F50E38" w:rsidR="00453CE5" w:rsidRPr="00FE7F8D" w:rsidRDefault="00453CE5" w:rsidP="00453CE5">
      <w:r w:rsidRPr="00FE7F8D">
        <w:t>These guidelines aim to promote good practice and are based on the following principles:</w:t>
      </w:r>
    </w:p>
    <w:p w14:paraId="4278E161" w14:textId="77777777" w:rsidR="00453CE5" w:rsidRPr="00FE7F8D" w:rsidRDefault="00453CE5" w:rsidP="00C33787">
      <w:pPr>
        <w:pStyle w:val="ListParagraph"/>
      </w:pPr>
      <w:r w:rsidRPr="00FE7F8D">
        <w:t>The welfare of the child is the paramount consideration.</w:t>
      </w:r>
    </w:p>
    <w:p w14:paraId="326B0CEF" w14:textId="77777777" w:rsidR="00453CE5" w:rsidRPr="00FE7F8D" w:rsidRDefault="00453CE5" w:rsidP="00C33787">
      <w:pPr>
        <w:pStyle w:val="ListParagraph"/>
      </w:pPr>
      <w:r w:rsidRPr="00FE7F8D">
        <w:t>Children must never be subject to any form of treatment that is harmful, abusive, humiliating or degrading.</w:t>
      </w:r>
    </w:p>
    <w:p w14:paraId="4FDC01F1" w14:textId="77777777" w:rsidR="00453CE5" w:rsidRPr="00FE7F8D" w:rsidRDefault="00453CE5" w:rsidP="00C33787">
      <w:pPr>
        <w:pStyle w:val="ListParagraph"/>
      </w:pPr>
      <w:r w:rsidRPr="00FE7F8D">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FE7F8D" w:rsidRDefault="00453CE5" w:rsidP="00453CE5">
      <w:pPr>
        <w:pStyle w:val="ListParagraph"/>
      </w:pPr>
      <w:r w:rsidRPr="00FE7F8D">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FE7F8D" w:rsidRDefault="00453CE5" w:rsidP="00453CE5">
      <w:pPr>
        <w:rPr>
          <w:b/>
        </w:rPr>
      </w:pPr>
      <w:r w:rsidRPr="00FE7F8D">
        <w:rPr>
          <w:b/>
        </w:rPr>
        <w:t>Planning Activities</w:t>
      </w:r>
      <w:r w:rsidR="00C33787" w:rsidRPr="00FE7F8D">
        <w:rPr>
          <w:b/>
        </w:rPr>
        <w:t xml:space="preserve"> </w:t>
      </w:r>
    </w:p>
    <w:p w14:paraId="41548148" w14:textId="0715065C" w:rsidR="00453CE5" w:rsidRPr="00FE7F8D" w:rsidRDefault="00453CE5" w:rsidP="00453CE5">
      <w:pPr>
        <w:rPr>
          <w:b/>
        </w:rPr>
      </w:pPr>
      <w:r w:rsidRPr="00FE7F8D">
        <w:t>Planning for activities should include consideration of whether any child involved may need additional support or supervision to participate safely. This should address:</w:t>
      </w:r>
    </w:p>
    <w:p w14:paraId="61F0851D" w14:textId="77777777" w:rsidR="00453CE5" w:rsidRPr="00FE7F8D" w:rsidRDefault="00453CE5" w:rsidP="00C33787">
      <w:pPr>
        <w:pStyle w:val="ListParagraph"/>
      </w:pPr>
      <w:r w:rsidRPr="00FE7F8D">
        <w:t>Assessment of additional risk associated with the child’s behaviour</w:t>
      </w:r>
    </w:p>
    <w:p w14:paraId="632FA132" w14:textId="77777777" w:rsidR="00453CE5" w:rsidRPr="00FE7F8D" w:rsidRDefault="00453CE5" w:rsidP="00C33787">
      <w:pPr>
        <w:pStyle w:val="ListParagraph"/>
      </w:pPr>
      <w:r w:rsidRPr="00FE7F8D">
        <w:t>Appropriate supervision ratios and whether numbers of adults should be increased</w:t>
      </w:r>
    </w:p>
    <w:p w14:paraId="3547D813" w14:textId="77777777" w:rsidR="00453CE5" w:rsidRPr="00FE7F8D" w:rsidRDefault="00453CE5" w:rsidP="00C33787">
      <w:pPr>
        <w:pStyle w:val="ListParagraph"/>
      </w:pPr>
      <w:r w:rsidRPr="00FE7F8D">
        <w:t>Information sharing for all/volunteers on managing any challenging behaviour to ensure a consistent approach</w:t>
      </w:r>
    </w:p>
    <w:p w14:paraId="4D827D2D" w14:textId="4568CFA2" w:rsidR="00453CE5" w:rsidRPr="00FE7F8D" w:rsidRDefault="00453CE5" w:rsidP="00453CE5">
      <w:pPr>
        <w:pStyle w:val="ListParagraph"/>
      </w:pPr>
      <w:r w:rsidRPr="00FE7F8D">
        <w:lastRenderedPageBreak/>
        <w:t>Specialist expertise or support that may be needed from carers or outside agencies.  This is particularly relevant where it is identified that a child may need a level of physical intervention to participate safely (see below)</w:t>
      </w:r>
      <w:r w:rsidR="006471B2" w:rsidRPr="00FE7F8D">
        <w:t>.</w:t>
      </w:r>
    </w:p>
    <w:p w14:paraId="220904EF" w14:textId="77777777" w:rsidR="00453CE5" w:rsidRPr="00FE7F8D" w:rsidRDefault="00453CE5" w:rsidP="00453CE5">
      <w:pPr>
        <w:rPr>
          <w:b/>
        </w:rPr>
      </w:pPr>
      <w:r w:rsidRPr="00FE7F8D">
        <w:rPr>
          <w:b/>
        </w:rPr>
        <w:t>Agreeing Acceptable and Unacceptable Behaviours</w:t>
      </w:r>
    </w:p>
    <w:p w14:paraId="11579A19" w14:textId="74172957" w:rsidR="00453CE5" w:rsidRPr="00FE7F8D" w:rsidRDefault="00453CE5" w:rsidP="00453CE5">
      <w:r w:rsidRPr="00FE7F8D">
        <w:t>Staff, volunteers, children, young people and parents/carers should be involved in developing an agreement about:</w:t>
      </w:r>
    </w:p>
    <w:p w14:paraId="68BF6BAC" w14:textId="77777777" w:rsidR="00453CE5" w:rsidRPr="00FE7F8D" w:rsidRDefault="00453CE5" w:rsidP="00C33787">
      <w:pPr>
        <w:pStyle w:val="ListParagraph"/>
      </w:pPr>
      <w:r w:rsidRPr="00FE7F8D">
        <w:t>what constitutes acceptable and unacceptable behaviour (code of conduct)</w:t>
      </w:r>
    </w:p>
    <w:p w14:paraId="1F2A5FC4" w14:textId="289BFD7F" w:rsidR="00453CE5" w:rsidRPr="00FE7F8D" w:rsidRDefault="00453CE5" w:rsidP="00C33787">
      <w:pPr>
        <w:pStyle w:val="ListParagraph"/>
      </w:pPr>
      <w:r w:rsidRPr="00FE7F8D">
        <w:t>the range of sanctions which may be applied in response to unacceptable behaviour.</w:t>
      </w:r>
    </w:p>
    <w:p w14:paraId="5D1ADC7F" w14:textId="0358C104" w:rsidR="00453CE5" w:rsidRPr="00FE7F8D" w:rsidRDefault="00453CE5" w:rsidP="00453CE5">
      <w:r w:rsidRPr="00FE7F8D">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FE7F8D" w:rsidRDefault="00453CE5" w:rsidP="00453CE5">
      <w:r w:rsidRPr="00FE7F8D">
        <w:t>Where challenges are anticipated in light, for example of a child’s impairment or other medical condition, a clear plan/agreement should be established and written down.</w:t>
      </w:r>
    </w:p>
    <w:p w14:paraId="1C71F127" w14:textId="60F25856" w:rsidR="00453CE5" w:rsidRPr="00FE7F8D" w:rsidRDefault="00453CE5" w:rsidP="00453CE5">
      <w:r w:rsidRPr="00FE7F8D">
        <w:t>Ensure that parents/carers understand the expectations on their children and ask them to reinforce this ahead of any trip or activity.</w:t>
      </w:r>
    </w:p>
    <w:p w14:paraId="12E4D785" w14:textId="77777777" w:rsidR="00C33787" w:rsidRPr="00FE7F8D" w:rsidRDefault="00C33787" w:rsidP="00453CE5"/>
    <w:p w14:paraId="5A3D37AA" w14:textId="77777777" w:rsidR="00453CE5" w:rsidRPr="00FE7F8D" w:rsidRDefault="00453CE5" w:rsidP="00453CE5">
      <w:pPr>
        <w:rPr>
          <w:b/>
        </w:rPr>
      </w:pPr>
      <w:r w:rsidRPr="00FE7F8D">
        <w:rPr>
          <w:b/>
        </w:rPr>
        <w:t>Managing Challenging Behaviour</w:t>
      </w:r>
    </w:p>
    <w:p w14:paraId="3CF8F629" w14:textId="702CB6B8" w:rsidR="00453CE5" w:rsidRPr="00FE7F8D" w:rsidRDefault="00453CE5" w:rsidP="00453CE5">
      <w:r w:rsidRPr="00FE7F8D">
        <w:t>In responding to challenging behaviour the response should always be:</w:t>
      </w:r>
    </w:p>
    <w:p w14:paraId="360852D8" w14:textId="77777777" w:rsidR="00453CE5" w:rsidRPr="00FE7F8D" w:rsidRDefault="00453CE5" w:rsidP="00C33787">
      <w:pPr>
        <w:pStyle w:val="ListParagraph"/>
      </w:pPr>
      <w:r w:rsidRPr="00FE7F8D">
        <w:t>Proportionate to the actions you are managing.</w:t>
      </w:r>
    </w:p>
    <w:p w14:paraId="785EFB09" w14:textId="77777777" w:rsidR="00453CE5" w:rsidRPr="00FE7F8D" w:rsidRDefault="00453CE5" w:rsidP="00C33787">
      <w:pPr>
        <w:pStyle w:val="ListParagraph"/>
      </w:pPr>
      <w:r w:rsidRPr="00FE7F8D">
        <w:t>Imposed as soon as is practicable.</w:t>
      </w:r>
    </w:p>
    <w:p w14:paraId="78649094" w14:textId="6B69C321" w:rsidR="00453CE5" w:rsidRPr="00FE7F8D" w:rsidRDefault="00453CE5" w:rsidP="00C33787">
      <w:pPr>
        <w:pStyle w:val="ListParagraph"/>
      </w:pPr>
      <w:r w:rsidRPr="00FE7F8D">
        <w:t xml:space="preserve">Fully explained to the child and their parents/carers. </w:t>
      </w:r>
    </w:p>
    <w:p w14:paraId="648AA93C" w14:textId="536FB2B6" w:rsidR="00453CE5" w:rsidRPr="00FE7F8D" w:rsidRDefault="00453CE5" w:rsidP="00453CE5">
      <w:r w:rsidRPr="00FE7F8D">
        <w:t>In dealing with children who display negative or challenging behaviours, staff and volunteers might consider the following options:</w:t>
      </w:r>
    </w:p>
    <w:p w14:paraId="368B5C2E" w14:textId="77777777" w:rsidR="00453CE5" w:rsidRPr="00FE7F8D" w:rsidRDefault="00453CE5" w:rsidP="00C33787">
      <w:pPr>
        <w:pStyle w:val="ListParagraph"/>
      </w:pPr>
      <w:r w:rsidRPr="00FE7F8D">
        <w:t>Time out - from the activity, group or individual work.</w:t>
      </w:r>
    </w:p>
    <w:p w14:paraId="1B5C3471" w14:textId="77777777" w:rsidR="00453CE5" w:rsidRPr="00FE7F8D" w:rsidRDefault="00453CE5" w:rsidP="00C33787">
      <w:pPr>
        <w:pStyle w:val="ListParagraph"/>
      </w:pPr>
      <w:r w:rsidRPr="00FE7F8D">
        <w:t>Reparation - the act or process of making amends.</w:t>
      </w:r>
    </w:p>
    <w:p w14:paraId="3B54A3D3" w14:textId="77777777" w:rsidR="00453CE5" w:rsidRPr="00FE7F8D" w:rsidRDefault="00453CE5" w:rsidP="00C33787">
      <w:pPr>
        <w:pStyle w:val="ListParagraph"/>
      </w:pPr>
      <w:r w:rsidRPr="00FE7F8D">
        <w:t>Restitution - the act of giving something back.</w:t>
      </w:r>
    </w:p>
    <w:p w14:paraId="391DA826" w14:textId="77777777" w:rsidR="00453CE5" w:rsidRPr="00FE7F8D" w:rsidRDefault="00453CE5" w:rsidP="00C33787">
      <w:pPr>
        <w:pStyle w:val="ListParagraph"/>
      </w:pPr>
      <w:r w:rsidRPr="00FE7F8D">
        <w:lastRenderedPageBreak/>
        <w:t>Behavioural reinforcement - rewards for good behaviour, consequences for negative behaviour.</w:t>
      </w:r>
    </w:p>
    <w:p w14:paraId="41C8931F" w14:textId="77777777" w:rsidR="00453CE5" w:rsidRPr="00FE7F8D" w:rsidRDefault="00453CE5" w:rsidP="00C33787">
      <w:pPr>
        <w:pStyle w:val="ListParagraph"/>
      </w:pPr>
      <w:r w:rsidRPr="00FE7F8D">
        <w:t>De-escalation of the situation - talking with the child and distracting them from challenging behaviour.</w:t>
      </w:r>
    </w:p>
    <w:p w14:paraId="46C0D385" w14:textId="77777777" w:rsidR="00453CE5" w:rsidRPr="00FE7F8D" w:rsidRDefault="00453CE5" w:rsidP="00C33787">
      <w:pPr>
        <w:pStyle w:val="ListParagraph"/>
      </w:pPr>
      <w:r w:rsidRPr="00FE7F8D">
        <w:t>Increased supervision by staff/volunteers.</w:t>
      </w:r>
    </w:p>
    <w:p w14:paraId="2859D468" w14:textId="626B0D7C" w:rsidR="00453CE5" w:rsidRPr="00FE7F8D" w:rsidRDefault="00453CE5" w:rsidP="00C33787">
      <w:pPr>
        <w:pStyle w:val="ListParagraph"/>
      </w:pPr>
      <w:r w:rsidRPr="00FE7F8D">
        <w:t>Use of individual ‘contracts’ or agreements for the child’s future or continued</w:t>
      </w:r>
      <w:r w:rsidR="00C33787" w:rsidRPr="00FE7F8D">
        <w:t xml:space="preserve"> </w:t>
      </w:r>
      <w:r w:rsidRPr="00FE7F8D">
        <w:t>participation.</w:t>
      </w:r>
    </w:p>
    <w:p w14:paraId="193657E6" w14:textId="77777777" w:rsidR="00453CE5" w:rsidRPr="00FE7F8D" w:rsidRDefault="00453CE5" w:rsidP="00C33787">
      <w:pPr>
        <w:pStyle w:val="ListParagraph"/>
      </w:pPr>
      <w:r w:rsidRPr="00FE7F8D">
        <w:t>Sanctions or consequences e.g. missing an outing or match</w:t>
      </w:r>
    </w:p>
    <w:p w14:paraId="54D6DC48" w14:textId="77777777" w:rsidR="00453CE5" w:rsidRPr="00FE7F8D" w:rsidRDefault="00453CE5" w:rsidP="00C33787">
      <w:pPr>
        <w:pStyle w:val="ListParagraph"/>
      </w:pPr>
      <w:r w:rsidRPr="00FE7F8D">
        <w:t>Seeking additional/specialist support through working in partnership with other agencies.</w:t>
      </w:r>
    </w:p>
    <w:p w14:paraId="51CDAC2B" w14:textId="77777777" w:rsidR="00453CE5" w:rsidRPr="00FE7F8D" w:rsidRDefault="00453CE5" w:rsidP="00C33787">
      <w:pPr>
        <w:pStyle w:val="ListParagraph"/>
      </w:pPr>
      <w:r w:rsidRPr="00FE7F8D">
        <w:t>Temporary or permanent exclusion.</w:t>
      </w:r>
    </w:p>
    <w:p w14:paraId="5A52CAAE" w14:textId="77777777" w:rsidR="00453CE5" w:rsidRPr="00FE7F8D" w:rsidRDefault="00453CE5" w:rsidP="00453CE5"/>
    <w:p w14:paraId="02F30FD3" w14:textId="3FF139CB" w:rsidR="00453CE5" w:rsidRPr="00FE7F8D" w:rsidRDefault="00453CE5" w:rsidP="00453CE5">
      <w:r w:rsidRPr="00FE7F8D">
        <w:t>The following should never be permitted as a means of managing a child’s behaviour:</w:t>
      </w:r>
    </w:p>
    <w:p w14:paraId="41B2C9A0" w14:textId="77777777" w:rsidR="00453CE5" w:rsidRPr="00FE7F8D" w:rsidRDefault="00453CE5" w:rsidP="00C33787">
      <w:pPr>
        <w:pStyle w:val="ListParagraph"/>
      </w:pPr>
      <w:r w:rsidRPr="00FE7F8D">
        <w:t>Physical punishment or the threat of such.</w:t>
      </w:r>
    </w:p>
    <w:p w14:paraId="02EDCCE8" w14:textId="77777777" w:rsidR="00453CE5" w:rsidRPr="00FE7F8D" w:rsidRDefault="00453CE5" w:rsidP="00C33787">
      <w:pPr>
        <w:pStyle w:val="ListParagraph"/>
      </w:pPr>
      <w:r w:rsidRPr="00FE7F8D">
        <w:t>Refusal to speak to or interact with the child.</w:t>
      </w:r>
    </w:p>
    <w:p w14:paraId="183521B6" w14:textId="6F707DD1" w:rsidR="00453CE5" w:rsidRPr="00FE7F8D" w:rsidRDefault="00453CE5" w:rsidP="006471B2">
      <w:pPr>
        <w:pStyle w:val="ListParagraph"/>
      </w:pPr>
      <w:r w:rsidRPr="00FE7F8D">
        <w:t>Being deprived of food, water, access to changing facilities or toilets or other</w:t>
      </w:r>
      <w:r w:rsidR="006471B2" w:rsidRPr="00FE7F8D">
        <w:t xml:space="preserve"> </w:t>
      </w:r>
      <w:r w:rsidRPr="00FE7F8D">
        <w:t>essential facilities.</w:t>
      </w:r>
    </w:p>
    <w:p w14:paraId="45FD057D" w14:textId="6016C254" w:rsidR="00453CE5" w:rsidRPr="00FE7F8D" w:rsidRDefault="00453CE5" w:rsidP="00453CE5">
      <w:pPr>
        <w:pStyle w:val="ListParagraph"/>
      </w:pPr>
      <w:r w:rsidRPr="00FE7F8D">
        <w:t>Verbal intimidation, ridicule or humiliation.</w:t>
      </w:r>
    </w:p>
    <w:p w14:paraId="16C86474" w14:textId="77777777" w:rsidR="00453CE5" w:rsidRPr="00FE7F8D" w:rsidRDefault="00453CE5" w:rsidP="00453CE5">
      <w:r w:rsidRPr="00FE7F8D">
        <w:t xml:space="preserve">Staff/volunteers should consider the risks associated with employing physical intervention compared with the risks of not employing physical intervention.  </w:t>
      </w:r>
    </w:p>
    <w:p w14:paraId="20C27A07" w14:textId="77777777" w:rsidR="00453CE5" w:rsidRPr="00FE7F8D" w:rsidRDefault="00453CE5" w:rsidP="00453CE5"/>
    <w:p w14:paraId="4F91B5FC" w14:textId="6429F0A6" w:rsidR="00453CE5" w:rsidRPr="00FE7F8D" w:rsidRDefault="00453CE5" w:rsidP="00453CE5">
      <w:r w:rsidRPr="00FE7F8D">
        <w:t>The use of physical intervention should always:</w:t>
      </w:r>
    </w:p>
    <w:p w14:paraId="23FF5818" w14:textId="77777777" w:rsidR="00453CE5" w:rsidRPr="00FE7F8D" w:rsidRDefault="00453CE5" w:rsidP="00C33787">
      <w:pPr>
        <w:pStyle w:val="ListParagraph"/>
      </w:pPr>
      <w:r w:rsidRPr="00FE7F8D">
        <w:t>Be avoided unless it is absolutely necessary to prevent a child injuring themselves or others, or causing serious damage to property.</w:t>
      </w:r>
    </w:p>
    <w:p w14:paraId="15E35881" w14:textId="4997B489" w:rsidR="00453CE5" w:rsidRPr="00FE7F8D" w:rsidRDefault="00453CE5" w:rsidP="00C33787">
      <w:pPr>
        <w:pStyle w:val="ListParagraph"/>
      </w:pPr>
      <w:r w:rsidRPr="00FE7F8D">
        <w:t>Aim to achieve an outcome that is in the best interests of the child whose behaviour is of immediate concern</w:t>
      </w:r>
      <w:r w:rsidR="006471B2" w:rsidRPr="00FE7F8D">
        <w:t>.</w:t>
      </w:r>
    </w:p>
    <w:p w14:paraId="4DC700CA" w14:textId="77777777" w:rsidR="00453CE5" w:rsidRPr="00FE7F8D" w:rsidRDefault="00453CE5" w:rsidP="00C33787">
      <w:pPr>
        <w:pStyle w:val="ListParagraph"/>
      </w:pPr>
      <w:r w:rsidRPr="00FE7F8D">
        <w:t>Form part of a broader approach to the management of challenging behaviour.</w:t>
      </w:r>
    </w:p>
    <w:p w14:paraId="66761A80" w14:textId="77777777" w:rsidR="00453CE5" w:rsidRPr="00FE7F8D" w:rsidRDefault="00453CE5" w:rsidP="00C33787">
      <w:pPr>
        <w:pStyle w:val="ListParagraph"/>
      </w:pPr>
      <w:r w:rsidRPr="00FE7F8D">
        <w:lastRenderedPageBreak/>
        <w:t>Be the result of conscious decision-making and not a reaction to an adult’s frustration.</w:t>
      </w:r>
    </w:p>
    <w:p w14:paraId="5BE38786" w14:textId="5BF5BE1D" w:rsidR="00453CE5" w:rsidRPr="00FE7F8D" w:rsidRDefault="00453CE5" w:rsidP="00C33787">
      <w:pPr>
        <w:pStyle w:val="ListParagraph"/>
      </w:pPr>
      <w:r w:rsidRPr="00FE7F8D">
        <w:t>Employ the minimum force needed to avert injury to a person or serious damage to property - applied for the shortest period of time</w:t>
      </w:r>
      <w:r w:rsidR="006471B2" w:rsidRPr="00FE7F8D">
        <w:t>.</w:t>
      </w:r>
    </w:p>
    <w:p w14:paraId="42D31684" w14:textId="7D8B5046" w:rsidR="00453CE5" w:rsidRPr="00FE7F8D" w:rsidRDefault="00453CE5" w:rsidP="00C33787">
      <w:pPr>
        <w:pStyle w:val="ListParagraph"/>
      </w:pPr>
      <w:r w:rsidRPr="00FE7F8D">
        <w:t>Used only after all other strategies have been exhausted</w:t>
      </w:r>
      <w:r w:rsidR="006471B2" w:rsidRPr="00FE7F8D">
        <w:t>.</w:t>
      </w:r>
    </w:p>
    <w:p w14:paraId="075EBAFD" w14:textId="23CF2A75" w:rsidR="00453CE5" w:rsidRPr="00FE7F8D" w:rsidRDefault="00453CE5" w:rsidP="00453CE5">
      <w:pPr>
        <w:pStyle w:val="ListParagraph"/>
      </w:pPr>
      <w:r w:rsidRPr="00FE7F8D">
        <w:t>Be recorded as soon as possible using the appropriate organisational reporting form and procedure.</w:t>
      </w:r>
    </w:p>
    <w:p w14:paraId="013C1B16" w14:textId="586BAE6A" w:rsidR="00453CE5" w:rsidRPr="00FE7F8D" w:rsidRDefault="00453CE5" w:rsidP="00453CE5">
      <w:r w:rsidRPr="00FE7F8D">
        <w:t>Parents should always be informed following an incident where a coach/volunteer has had to physically intervene with their particular child.</w:t>
      </w:r>
    </w:p>
    <w:p w14:paraId="360EF7F8" w14:textId="77777777" w:rsidR="00C33787" w:rsidRPr="00FE7F8D" w:rsidRDefault="00C33787" w:rsidP="00453CE5"/>
    <w:p w14:paraId="4BA0F202" w14:textId="774BA84D" w:rsidR="00453CE5" w:rsidRPr="00FE7F8D" w:rsidRDefault="00453CE5" w:rsidP="00453CE5">
      <w:r w:rsidRPr="00FE7F8D">
        <w:t>Physical intervention must not:</w:t>
      </w:r>
    </w:p>
    <w:p w14:paraId="78712518" w14:textId="77777777" w:rsidR="00453CE5" w:rsidRPr="00FE7F8D" w:rsidRDefault="00453CE5" w:rsidP="00C33787">
      <w:pPr>
        <w:pStyle w:val="ListParagraph"/>
      </w:pPr>
      <w:r w:rsidRPr="00FE7F8D">
        <w:t>Involve contact with buttocks, genitals and breasts.</w:t>
      </w:r>
    </w:p>
    <w:p w14:paraId="27A8F8EA" w14:textId="77777777" w:rsidR="00453CE5" w:rsidRPr="00FE7F8D" w:rsidRDefault="00453CE5" w:rsidP="00C33787">
      <w:pPr>
        <w:pStyle w:val="ListParagraph"/>
      </w:pPr>
      <w:r w:rsidRPr="00FE7F8D">
        <w:t>Be used as a form of punishment.</w:t>
      </w:r>
    </w:p>
    <w:p w14:paraId="1861F1C4" w14:textId="6493834A" w:rsidR="00453CE5" w:rsidRPr="00FE7F8D" w:rsidRDefault="00453CE5" w:rsidP="00C33787">
      <w:pPr>
        <w:pStyle w:val="ListParagraph"/>
      </w:pPr>
      <w:r w:rsidRPr="00FE7F8D">
        <w:t>Involve inflicting pain</w:t>
      </w:r>
      <w:r w:rsidR="006471B2" w:rsidRPr="00FE7F8D">
        <w:t>.</w:t>
      </w:r>
    </w:p>
    <w:p w14:paraId="7D13AF2E" w14:textId="77777777" w:rsidR="00453CE5" w:rsidRPr="00FE7F8D" w:rsidRDefault="00453CE5" w:rsidP="00453CE5">
      <w:pPr>
        <w:rPr>
          <w:b/>
        </w:rPr>
      </w:pPr>
    </w:p>
    <w:p w14:paraId="2FDE2C44" w14:textId="2C848F8E" w:rsidR="00453CE5" w:rsidRPr="00FE7F8D" w:rsidRDefault="00453CE5" w:rsidP="00453CE5">
      <w:pPr>
        <w:rPr>
          <w:b/>
        </w:rPr>
      </w:pPr>
      <w:r w:rsidRPr="00FE7F8D">
        <w:rPr>
          <w:b/>
        </w:rPr>
        <w:t>Views of the child</w:t>
      </w:r>
    </w:p>
    <w:p w14:paraId="4E560F41" w14:textId="7483FE8B" w:rsidR="00453CE5" w:rsidRPr="00FE7F8D" w:rsidRDefault="00453CE5" w:rsidP="00453CE5">
      <w:r w:rsidRPr="00FE7F8D">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FE7F8D" w:rsidRDefault="00453CE5" w:rsidP="00453CE5">
      <w:r w:rsidRPr="00FE7F8D">
        <w:t>There should also be a discussion with the child and parents about the child’s needs and continued safe participation in the group or activity.</w:t>
      </w:r>
    </w:p>
    <w:p w14:paraId="07D7DC06" w14:textId="77777777" w:rsidR="00453CE5" w:rsidRPr="00FE7F8D" w:rsidRDefault="00453CE5" w:rsidP="00453CE5">
      <w:pPr>
        <w:rPr>
          <w:b/>
          <w:bCs/>
        </w:rPr>
      </w:pPr>
      <w:r w:rsidRPr="00FE7F8D">
        <w:rPr>
          <w:b/>
          <w:bCs/>
        </w:rPr>
        <w:br w:type="page"/>
      </w:r>
    </w:p>
    <w:p w14:paraId="1E890623" w14:textId="06C91109" w:rsidR="00453CE5" w:rsidRPr="00FE7F8D" w:rsidRDefault="00453CE5" w:rsidP="00C33787">
      <w:pPr>
        <w:pStyle w:val="Heading2"/>
      </w:pPr>
      <w:bookmarkStart w:id="16" w:name="_Appendix_8"/>
      <w:bookmarkEnd w:id="16"/>
      <w:r w:rsidRPr="00FE7F8D">
        <w:lastRenderedPageBreak/>
        <w:t>Appendix 8</w:t>
      </w:r>
    </w:p>
    <w:p w14:paraId="09BD21B1" w14:textId="261A7FD6" w:rsidR="00453CE5" w:rsidRPr="00FE7F8D" w:rsidRDefault="00453CE5" w:rsidP="00453CE5">
      <w:pPr>
        <w:rPr>
          <w:b/>
          <w:bCs/>
        </w:rPr>
      </w:pPr>
      <w:r w:rsidRPr="00FE7F8D">
        <w:rPr>
          <w:b/>
          <w:bCs/>
        </w:rPr>
        <w:t xml:space="preserve">Incident Report Form </w:t>
      </w:r>
      <w:r w:rsidR="002C4AB2" w:rsidRPr="00FE7F8D">
        <w:rPr>
          <w:b/>
          <w:bCs/>
        </w:rPr>
        <w:t>–</w:t>
      </w:r>
      <w:r w:rsidRPr="00FE7F8D">
        <w:rPr>
          <w:b/>
          <w:bCs/>
        </w:rPr>
        <w:t xml:space="preserve"> </w:t>
      </w:r>
      <w:r w:rsidR="002C4AB2" w:rsidRPr="00FE7F8D">
        <w:rPr>
          <w:b/>
          <w:bCs/>
        </w:rPr>
        <w:t xml:space="preserve">Tydd St Giles </w:t>
      </w:r>
      <w:r w:rsidR="00814E69" w:rsidRPr="00FE7F8D">
        <w:rPr>
          <w:b/>
          <w:bCs/>
        </w:rPr>
        <w:t>GC</w:t>
      </w:r>
    </w:p>
    <w:p w14:paraId="37C246E3" w14:textId="77777777" w:rsidR="00453CE5" w:rsidRPr="00FE7F8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FE7F8D"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FE7F8D" w:rsidRDefault="00453CE5" w:rsidP="00453CE5">
            <w:r w:rsidRPr="00FE7F8D">
              <w:t xml:space="preserve">Recorder’s Name: </w:t>
            </w:r>
          </w:p>
        </w:tc>
      </w:tr>
      <w:tr w:rsidR="00453CE5" w:rsidRPr="00FE7F8D"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FE7F8D" w:rsidRDefault="00453CE5" w:rsidP="00453CE5">
            <w:r w:rsidRPr="00FE7F8D">
              <w:t>Address:</w:t>
            </w:r>
          </w:p>
        </w:tc>
      </w:tr>
      <w:tr w:rsidR="00453CE5" w:rsidRPr="00FE7F8D"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FE7F8D" w:rsidRDefault="00453CE5" w:rsidP="00453CE5">
            <w:r w:rsidRPr="00FE7F8D">
              <w:t>Post Code:</w:t>
            </w:r>
          </w:p>
        </w:tc>
        <w:tc>
          <w:tcPr>
            <w:tcW w:w="5528" w:type="dxa"/>
            <w:gridSpan w:val="2"/>
            <w:tcBorders>
              <w:bottom w:val="single" w:sz="4" w:space="0" w:color="000000"/>
            </w:tcBorders>
            <w:tcMar>
              <w:top w:w="85" w:type="dxa"/>
              <w:bottom w:w="85" w:type="dxa"/>
            </w:tcMar>
          </w:tcPr>
          <w:p w14:paraId="521C72E3" w14:textId="77777777" w:rsidR="00453CE5" w:rsidRPr="00FE7F8D" w:rsidRDefault="00453CE5" w:rsidP="00453CE5">
            <w:r w:rsidRPr="00FE7F8D">
              <w:t>Telephone No:</w:t>
            </w:r>
          </w:p>
        </w:tc>
      </w:tr>
      <w:tr w:rsidR="00453CE5" w:rsidRPr="00FE7F8D"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FE7F8D" w:rsidRDefault="00453CE5" w:rsidP="00453CE5">
            <w:pPr>
              <w:rPr>
                <w:bCs/>
              </w:rPr>
            </w:pPr>
          </w:p>
        </w:tc>
      </w:tr>
      <w:tr w:rsidR="00453CE5" w:rsidRPr="00FE7F8D"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FE7F8D" w:rsidRDefault="00453CE5" w:rsidP="00453CE5">
            <w:r w:rsidRPr="00FE7F8D">
              <w:rPr>
                <w:bCs/>
              </w:rPr>
              <w:t>Child’s Name:</w:t>
            </w:r>
          </w:p>
        </w:tc>
      </w:tr>
      <w:tr w:rsidR="00453CE5" w:rsidRPr="00FE7F8D"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FE7F8D" w:rsidRDefault="00453CE5" w:rsidP="00453CE5">
            <w:r w:rsidRPr="00FE7F8D">
              <w:t>Address:</w:t>
            </w:r>
          </w:p>
        </w:tc>
      </w:tr>
      <w:tr w:rsidR="00453CE5" w:rsidRPr="00FE7F8D"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FE7F8D" w:rsidRDefault="00453CE5" w:rsidP="00453CE5">
            <w:r w:rsidRPr="00FE7F8D">
              <w:t>Post Code:</w:t>
            </w:r>
          </w:p>
        </w:tc>
        <w:tc>
          <w:tcPr>
            <w:tcW w:w="5528" w:type="dxa"/>
            <w:gridSpan w:val="2"/>
            <w:tcBorders>
              <w:bottom w:val="single" w:sz="4" w:space="0" w:color="000000"/>
            </w:tcBorders>
            <w:tcMar>
              <w:top w:w="85" w:type="dxa"/>
              <w:bottom w:w="85" w:type="dxa"/>
            </w:tcMar>
          </w:tcPr>
          <w:p w14:paraId="3890E5C9" w14:textId="77777777" w:rsidR="00453CE5" w:rsidRPr="00FE7F8D" w:rsidRDefault="00453CE5" w:rsidP="00453CE5">
            <w:r w:rsidRPr="00FE7F8D">
              <w:t>Telephone No:</w:t>
            </w:r>
          </w:p>
        </w:tc>
      </w:tr>
      <w:tr w:rsidR="00453CE5" w:rsidRPr="00FE7F8D"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FE7F8D" w:rsidRDefault="00453CE5" w:rsidP="00453CE5"/>
        </w:tc>
      </w:tr>
      <w:tr w:rsidR="00453CE5" w:rsidRPr="00FE7F8D"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FE7F8D" w:rsidRDefault="00453CE5" w:rsidP="00453CE5">
            <w:r w:rsidRPr="00FE7F8D">
              <w:t>Complainant’s Name:</w:t>
            </w:r>
          </w:p>
        </w:tc>
      </w:tr>
      <w:tr w:rsidR="00453CE5" w:rsidRPr="00FE7F8D"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FE7F8D" w:rsidRDefault="00453CE5" w:rsidP="00453CE5">
            <w:r w:rsidRPr="00FE7F8D">
              <w:t>Address:</w:t>
            </w:r>
          </w:p>
        </w:tc>
      </w:tr>
      <w:tr w:rsidR="00453CE5" w:rsidRPr="00FE7F8D"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FE7F8D" w:rsidRDefault="00453CE5" w:rsidP="00453CE5">
            <w:r w:rsidRPr="00FE7F8D">
              <w:t>Post Code:</w:t>
            </w:r>
          </w:p>
        </w:tc>
        <w:tc>
          <w:tcPr>
            <w:tcW w:w="5174" w:type="dxa"/>
            <w:tcBorders>
              <w:bottom w:val="single" w:sz="4" w:space="0" w:color="000000"/>
            </w:tcBorders>
            <w:tcMar>
              <w:top w:w="85" w:type="dxa"/>
              <w:bottom w:w="85" w:type="dxa"/>
            </w:tcMar>
          </w:tcPr>
          <w:p w14:paraId="43782AD8" w14:textId="77777777" w:rsidR="00453CE5" w:rsidRPr="00FE7F8D" w:rsidRDefault="00453CE5" w:rsidP="00453CE5">
            <w:r w:rsidRPr="00FE7F8D">
              <w:t>Telephone No:</w:t>
            </w:r>
          </w:p>
        </w:tc>
      </w:tr>
      <w:tr w:rsidR="00453CE5" w:rsidRPr="00FE7F8D"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FE7F8D" w:rsidRDefault="00C33787" w:rsidP="00453CE5">
            <w:pPr>
              <w:rPr>
                <w:bCs/>
              </w:rPr>
            </w:pPr>
          </w:p>
        </w:tc>
      </w:tr>
      <w:tr w:rsidR="00453CE5" w:rsidRPr="00FE7F8D"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FE7F8D" w:rsidRDefault="00453CE5" w:rsidP="00453CE5">
            <w:r w:rsidRPr="00FE7F8D">
              <w:rPr>
                <w:bCs/>
              </w:rPr>
              <w:t xml:space="preserve">Details of the allegations: </w:t>
            </w:r>
            <w:r w:rsidRPr="00FE7F8D">
              <w:t>[include: date; time; location; and nature of the incident]</w:t>
            </w:r>
          </w:p>
        </w:tc>
      </w:tr>
      <w:tr w:rsidR="00453CE5" w:rsidRPr="00FE7F8D"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FE7F8D" w:rsidRDefault="00453CE5" w:rsidP="00453CE5">
            <w:r w:rsidRPr="00FE7F8D">
              <w:rPr>
                <w:bCs/>
              </w:rPr>
              <w:lastRenderedPageBreak/>
              <w:t xml:space="preserve">Additional information: </w:t>
            </w:r>
            <w:r w:rsidRPr="00FE7F8D">
              <w:t>[include: witnesses; corroborative statements; etc.]</w:t>
            </w:r>
          </w:p>
        </w:tc>
      </w:tr>
      <w:tr w:rsidR="00453CE5" w:rsidRPr="00FE7F8D"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FE7F8D" w:rsidRDefault="00453CE5" w:rsidP="00453CE5">
            <w:r w:rsidRPr="00FE7F8D">
              <w:t>England Golf Governance department notified (01526 351824)</w:t>
            </w:r>
          </w:p>
          <w:p w14:paraId="7655552C" w14:textId="77777777" w:rsidR="00453CE5" w:rsidRPr="00FE7F8D" w:rsidRDefault="00453CE5" w:rsidP="00453CE5">
            <w:pPr>
              <w:rPr>
                <w:bCs/>
              </w:rPr>
            </w:pPr>
          </w:p>
          <w:p w14:paraId="42B1810E" w14:textId="77777777" w:rsidR="00453CE5" w:rsidRPr="00FE7F8D" w:rsidRDefault="00453CE5" w:rsidP="00453CE5">
            <w:pPr>
              <w:rPr>
                <w:bCs/>
              </w:rPr>
            </w:pPr>
            <w:r w:rsidRPr="00FE7F8D">
              <w:rPr>
                <w:bCs/>
              </w:rPr>
              <w:t>Case Number (if allocated):</w:t>
            </w:r>
          </w:p>
          <w:p w14:paraId="2EB0CA88" w14:textId="77777777" w:rsidR="00453CE5" w:rsidRPr="00FE7F8D" w:rsidRDefault="00453CE5" w:rsidP="00453CE5">
            <w:pPr>
              <w:rPr>
                <w:bCs/>
              </w:rPr>
            </w:pPr>
          </w:p>
          <w:p w14:paraId="4F569215" w14:textId="77777777" w:rsidR="00453CE5" w:rsidRPr="00FE7F8D" w:rsidRDefault="00453CE5" w:rsidP="00453CE5">
            <w:pPr>
              <w:rPr>
                <w:bCs/>
              </w:rPr>
            </w:pPr>
            <w:r w:rsidRPr="00FE7F8D">
              <w:rPr>
                <w:bCs/>
              </w:rPr>
              <w:t>Name of person spoken to:</w:t>
            </w:r>
          </w:p>
        </w:tc>
      </w:tr>
      <w:tr w:rsidR="00453CE5" w:rsidRPr="00FE7F8D"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FE7F8D" w:rsidRDefault="00453CE5" w:rsidP="00453CE5">
            <w:r w:rsidRPr="00FE7F8D">
              <w:t>Date:                                                                   Time:</w:t>
            </w:r>
          </w:p>
          <w:p w14:paraId="3139D79F" w14:textId="77777777" w:rsidR="00453CE5" w:rsidRPr="00FE7F8D" w:rsidRDefault="00453CE5" w:rsidP="00453CE5"/>
        </w:tc>
      </w:tr>
      <w:tr w:rsidR="00453CE5" w:rsidRPr="00FE7F8D"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FE7F8D" w:rsidRDefault="00453CE5" w:rsidP="00453CE5">
            <w:r w:rsidRPr="00FE7F8D">
              <w:rPr>
                <w:bCs/>
              </w:rPr>
              <w:t>Action taken:</w:t>
            </w:r>
          </w:p>
          <w:p w14:paraId="7BF92645" w14:textId="77777777" w:rsidR="00453CE5" w:rsidRPr="00FE7F8D" w:rsidRDefault="00453CE5" w:rsidP="00453CE5"/>
        </w:tc>
      </w:tr>
      <w:tr w:rsidR="00453CE5" w:rsidRPr="00FE7F8D"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FE7F8D" w:rsidRDefault="00453CE5" w:rsidP="00453CE5">
            <w:r w:rsidRPr="00FE7F8D">
              <w:t>Date:                                                                   Time:</w:t>
            </w:r>
          </w:p>
        </w:tc>
      </w:tr>
      <w:tr w:rsidR="00453CE5" w:rsidRPr="00FE7F8D"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FE7F8D" w:rsidRDefault="00453CE5" w:rsidP="00453CE5"/>
          <w:p w14:paraId="28BF632F" w14:textId="77777777" w:rsidR="00453CE5" w:rsidRPr="00FE7F8D" w:rsidRDefault="00453CE5" w:rsidP="00453CE5">
            <w:r w:rsidRPr="00FE7F8D">
              <w:t xml:space="preserve">Signature of Recorder:       </w:t>
            </w:r>
          </w:p>
          <w:p w14:paraId="514CC44F" w14:textId="77777777" w:rsidR="00453CE5" w:rsidRPr="00FE7F8D" w:rsidRDefault="00453CE5" w:rsidP="00453CE5">
            <w:r w:rsidRPr="00FE7F8D">
              <w:t xml:space="preserve">                                 </w:t>
            </w:r>
          </w:p>
          <w:p w14:paraId="0913FA6C" w14:textId="77777777" w:rsidR="00453CE5" w:rsidRPr="00FE7F8D" w:rsidRDefault="00453CE5" w:rsidP="00453CE5"/>
          <w:p w14:paraId="5E7AAE0A" w14:textId="77777777" w:rsidR="00453CE5" w:rsidRPr="00FE7F8D" w:rsidRDefault="00453CE5" w:rsidP="00453CE5">
            <w:r w:rsidRPr="00FE7F8D">
              <w:t>Signature of Complainant:</w:t>
            </w:r>
          </w:p>
          <w:p w14:paraId="2373A74D" w14:textId="77777777" w:rsidR="00453CE5" w:rsidRPr="00FE7F8D" w:rsidRDefault="00453CE5" w:rsidP="00453CE5"/>
        </w:tc>
      </w:tr>
      <w:tr w:rsidR="00453CE5" w:rsidRPr="00FE7F8D"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FE7F8D" w:rsidRDefault="00453CE5" w:rsidP="00453CE5">
            <w:pPr>
              <w:rPr>
                <w:b/>
                <w:bCs/>
              </w:rPr>
            </w:pPr>
            <w:r w:rsidRPr="00FE7F8D">
              <w:rPr>
                <w:b/>
                <w:bCs/>
              </w:rPr>
              <w:lastRenderedPageBreak/>
              <w:t>Data protection:</w:t>
            </w:r>
          </w:p>
          <w:p w14:paraId="38F9C046" w14:textId="3D07A5E9" w:rsidR="00453CE5" w:rsidRPr="00FE7F8D" w:rsidRDefault="002C4AB2" w:rsidP="00453CE5">
            <w:r w:rsidRPr="00FE7F8D">
              <w:t xml:space="preserve">Tydd St Giles </w:t>
            </w:r>
            <w:r w:rsidR="00814E69" w:rsidRPr="00FE7F8D">
              <w:t>GC</w:t>
            </w:r>
            <w:r w:rsidR="00453CE5" w:rsidRPr="00FE7F8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FE7F8D" w:rsidRDefault="00453CE5" w:rsidP="00453CE5">
            <w:r w:rsidRPr="00FE7F8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FE7F8D" w:rsidRDefault="00453CE5" w:rsidP="00453CE5">
      <w:pPr>
        <w:rPr>
          <w:b/>
          <w:u w:val="single"/>
        </w:rPr>
      </w:pPr>
    </w:p>
    <w:p w14:paraId="78D98E6A" w14:textId="77777777" w:rsidR="00453CE5" w:rsidRPr="00FE7F8D" w:rsidRDefault="00453CE5" w:rsidP="00453CE5">
      <w:pPr>
        <w:rPr>
          <w:b/>
          <w:u w:val="single"/>
        </w:rPr>
      </w:pPr>
    </w:p>
    <w:p w14:paraId="31994746" w14:textId="26FD040A" w:rsidR="00453CE5" w:rsidRPr="00FE7F8D" w:rsidRDefault="00453CE5" w:rsidP="00C33787">
      <w:pPr>
        <w:pStyle w:val="Heading2"/>
      </w:pPr>
      <w:bookmarkStart w:id="17" w:name="_Appendix_9"/>
      <w:bookmarkEnd w:id="17"/>
      <w:r w:rsidRPr="00FE7F8D">
        <w:rPr>
          <w:u w:val="single"/>
        </w:rPr>
        <w:br w:type="page"/>
      </w:r>
      <w:r w:rsidRPr="00FE7F8D">
        <w:lastRenderedPageBreak/>
        <w:t>Appendix 9</w:t>
      </w:r>
    </w:p>
    <w:p w14:paraId="60502830" w14:textId="49005289" w:rsidR="00453CE5" w:rsidRPr="00FE7F8D" w:rsidRDefault="00453CE5" w:rsidP="00453CE5">
      <w:pPr>
        <w:rPr>
          <w:b/>
          <w:bCs/>
        </w:rPr>
      </w:pPr>
      <w:r w:rsidRPr="00FE7F8D">
        <w:rPr>
          <w:b/>
          <w:bCs/>
        </w:rPr>
        <w:t xml:space="preserve">Accident Report Form – </w:t>
      </w:r>
      <w:r w:rsidR="002C4AB2" w:rsidRPr="00FE7F8D">
        <w:rPr>
          <w:b/>
          <w:bCs/>
        </w:rPr>
        <w:t xml:space="preserve">Tydd St Giles </w:t>
      </w:r>
      <w:r w:rsidR="00814E69" w:rsidRPr="00FE7F8D">
        <w:rPr>
          <w:b/>
          <w:bCs/>
        </w:rPr>
        <w:t>GC</w:t>
      </w:r>
    </w:p>
    <w:p w14:paraId="7E229885" w14:textId="77777777" w:rsidR="00453CE5" w:rsidRPr="00FE7F8D"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FE7F8D" w14:paraId="51EF8EF7" w14:textId="77777777" w:rsidTr="00C33787">
        <w:trPr>
          <w:trHeight w:val="421"/>
          <w:jc w:val="center"/>
        </w:trPr>
        <w:tc>
          <w:tcPr>
            <w:tcW w:w="9639" w:type="dxa"/>
            <w:gridSpan w:val="2"/>
            <w:tcMar>
              <w:top w:w="85" w:type="dxa"/>
              <w:bottom w:w="85" w:type="dxa"/>
            </w:tcMar>
          </w:tcPr>
          <w:p w14:paraId="1042136A" w14:textId="77777777" w:rsidR="00453CE5" w:rsidRPr="00FE7F8D" w:rsidRDefault="00453CE5" w:rsidP="00453CE5">
            <w:r w:rsidRPr="00FE7F8D">
              <w:t xml:space="preserve">Recorder’s Name: </w:t>
            </w:r>
          </w:p>
        </w:tc>
      </w:tr>
      <w:tr w:rsidR="00453CE5" w:rsidRPr="00FE7F8D" w14:paraId="082B007F" w14:textId="77777777" w:rsidTr="00C33787">
        <w:trPr>
          <w:trHeight w:val="954"/>
          <w:jc w:val="center"/>
        </w:trPr>
        <w:tc>
          <w:tcPr>
            <w:tcW w:w="9639" w:type="dxa"/>
            <w:gridSpan w:val="2"/>
            <w:tcMar>
              <w:top w:w="85" w:type="dxa"/>
              <w:bottom w:w="85" w:type="dxa"/>
            </w:tcMar>
          </w:tcPr>
          <w:p w14:paraId="6E4C822E" w14:textId="77777777" w:rsidR="00453CE5" w:rsidRPr="00FE7F8D" w:rsidRDefault="00453CE5" w:rsidP="00453CE5">
            <w:r w:rsidRPr="00FE7F8D">
              <w:t>Address:</w:t>
            </w:r>
          </w:p>
        </w:tc>
      </w:tr>
      <w:tr w:rsidR="00453CE5" w:rsidRPr="00FE7F8D"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FE7F8D" w:rsidRDefault="00453CE5" w:rsidP="00453CE5">
            <w:r w:rsidRPr="00FE7F8D">
              <w:t>Post Code:</w:t>
            </w:r>
          </w:p>
        </w:tc>
        <w:tc>
          <w:tcPr>
            <w:tcW w:w="5528" w:type="dxa"/>
            <w:tcBorders>
              <w:bottom w:val="single" w:sz="4" w:space="0" w:color="000000"/>
            </w:tcBorders>
            <w:tcMar>
              <w:top w:w="85" w:type="dxa"/>
              <w:bottom w:w="85" w:type="dxa"/>
            </w:tcMar>
          </w:tcPr>
          <w:p w14:paraId="546F84DC" w14:textId="77777777" w:rsidR="00453CE5" w:rsidRPr="00FE7F8D" w:rsidRDefault="00453CE5" w:rsidP="00453CE5">
            <w:r w:rsidRPr="00FE7F8D">
              <w:t>Telephone No:</w:t>
            </w:r>
          </w:p>
        </w:tc>
      </w:tr>
      <w:tr w:rsidR="00453CE5" w:rsidRPr="00FE7F8D" w14:paraId="397A26FE" w14:textId="77777777" w:rsidTr="00C33787">
        <w:trPr>
          <w:trHeight w:val="691"/>
          <w:jc w:val="center"/>
        </w:trPr>
        <w:tc>
          <w:tcPr>
            <w:tcW w:w="9639" w:type="dxa"/>
            <w:gridSpan w:val="2"/>
            <w:tcMar>
              <w:top w:w="85" w:type="dxa"/>
              <w:bottom w:w="85" w:type="dxa"/>
            </w:tcMar>
          </w:tcPr>
          <w:p w14:paraId="676F7220" w14:textId="77777777" w:rsidR="00453CE5" w:rsidRPr="00FE7F8D" w:rsidRDefault="00453CE5" w:rsidP="00453CE5">
            <w:r w:rsidRPr="00FE7F8D">
              <w:rPr>
                <w:bCs/>
              </w:rPr>
              <w:t>Name of Injured Person [s]:</w:t>
            </w:r>
          </w:p>
        </w:tc>
      </w:tr>
      <w:tr w:rsidR="00453CE5" w:rsidRPr="00FE7F8D" w14:paraId="333C6DFA" w14:textId="77777777" w:rsidTr="00C33787">
        <w:trPr>
          <w:trHeight w:val="1282"/>
          <w:jc w:val="center"/>
        </w:trPr>
        <w:tc>
          <w:tcPr>
            <w:tcW w:w="9639" w:type="dxa"/>
            <w:gridSpan w:val="2"/>
            <w:tcMar>
              <w:top w:w="85" w:type="dxa"/>
              <w:bottom w:w="85" w:type="dxa"/>
            </w:tcMar>
          </w:tcPr>
          <w:p w14:paraId="1E36B14C" w14:textId="77777777" w:rsidR="00453CE5" w:rsidRPr="00FE7F8D" w:rsidRDefault="00453CE5" w:rsidP="00453CE5">
            <w:r w:rsidRPr="00FE7F8D">
              <w:t>Address:</w:t>
            </w:r>
          </w:p>
        </w:tc>
      </w:tr>
      <w:tr w:rsidR="00453CE5" w:rsidRPr="00FE7F8D"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FE7F8D" w:rsidRDefault="00453CE5" w:rsidP="00453CE5">
            <w:r w:rsidRPr="00FE7F8D">
              <w:t>Post Code:</w:t>
            </w:r>
          </w:p>
        </w:tc>
        <w:tc>
          <w:tcPr>
            <w:tcW w:w="5528" w:type="dxa"/>
            <w:tcBorders>
              <w:bottom w:val="single" w:sz="4" w:space="0" w:color="000000"/>
            </w:tcBorders>
            <w:tcMar>
              <w:top w:w="85" w:type="dxa"/>
              <w:bottom w:w="85" w:type="dxa"/>
            </w:tcMar>
          </w:tcPr>
          <w:p w14:paraId="1CDBF9B8" w14:textId="77777777" w:rsidR="00453CE5" w:rsidRPr="00FE7F8D" w:rsidRDefault="00453CE5" w:rsidP="00453CE5">
            <w:r w:rsidRPr="00FE7F8D">
              <w:t>Telephone No:</w:t>
            </w:r>
          </w:p>
        </w:tc>
      </w:tr>
      <w:tr w:rsidR="00453CE5" w:rsidRPr="00FE7F8D" w14:paraId="17734506" w14:textId="77777777" w:rsidTr="00C33787">
        <w:trPr>
          <w:trHeight w:val="1264"/>
          <w:jc w:val="center"/>
        </w:trPr>
        <w:tc>
          <w:tcPr>
            <w:tcW w:w="9639" w:type="dxa"/>
            <w:gridSpan w:val="2"/>
            <w:tcMar>
              <w:top w:w="85" w:type="dxa"/>
              <w:bottom w:w="85" w:type="dxa"/>
            </w:tcMar>
          </w:tcPr>
          <w:p w14:paraId="4995EB5E" w14:textId="77777777" w:rsidR="00453CE5" w:rsidRPr="00FE7F8D" w:rsidRDefault="00453CE5" w:rsidP="00453CE5">
            <w:r w:rsidRPr="00FE7F8D">
              <w:t>Nature of Injury Sustained:</w:t>
            </w:r>
          </w:p>
        </w:tc>
      </w:tr>
      <w:tr w:rsidR="00453CE5" w:rsidRPr="00FE7F8D" w14:paraId="75DC570F" w14:textId="77777777" w:rsidTr="00C33787">
        <w:trPr>
          <w:trHeight w:val="1406"/>
          <w:jc w:val="center"/>
        </w:trPr>
        <w:tc>
          <w:tcPr>
            <w:tcW w:w="9639" w:type="dxa"/>
            <w:gridSpan w:val="2"/>
            <w:tcMar>
              <w:top w:w="85" w:type="dxa"/>
              <w:bottom w:w="85" w:type="dxa"/>
            </w:tcMar>
          </w:tcPr>
          <w:p w14:paraId="3C2BC2C8" w14:textId="212B2608" w:rsidR="00453CE5" w:rsidRPr="00FE7F8D" w:rsidRDefault="00453CE5" w:rsidP="00453CE5">
            <w:r w:rsidRPr="00FE7F8D">
              <w:rPr>
                <w:bCs/>
              </w:rPr>
              <w:t xml:space="preserve">Where did the Accident occur: </w:t>
            </w:r>
            <w:r w:rsidRPr="00FE7F8D">
              <w:t>[include: date; time; location; and nature of the accident]</w:t>
            </w:r>
          </w:p>
        </w:tc>
      </w:tr>
      <w:tr w:rsidR="00453CE5" w:rsidRPr="00FE7F8D" w14:paraId="10F5FE8B" w14:textId="77777777" w:rsidTr="00C33787">
        <w:trPr>
          <w:trHeight w:val="1411"/>
          <w:jc w:val="center"/>
        </w:trPr>
        <w:tc>
          <w:tcPr>
            <w:tcW w:w="9639" w:type="dxa"/>
            <w:gridSpan w:val="2"/>
            <w:tcMar>
              <w:top w:w="85" w:type="dxa"/>
              <w:bottom w:w="85" w:type="dxa"/>
            </w:tcMar>
          </w:tcPr>
          <w:p w14:paraId="2104C393" w14:textId="77777777" w:rsidR="00453CE5" w:rsidRPr="00FE7F8D" w:rsidRDefault="00453CE5" w:rsidP="00453CE5">
            <w:r w:rsidRPr="00FE7F8D">
              <w:rPr>
                <w:bCs/>
              </w:rPr>
              <w:t xml:space="preserve">How did the Accident occur: </w:t>
            </w:r>
            <w:r w:rsidRPr="00FE7F8D">
              <w:t>[include: names; telephone numbers; etc.]</w:t>
            </w:r>
          </w:p>
          <w:p w14:paraId="4ECFB23F" w14:textId="77777777" w:rsidR="00453CE5" w:rsidRPr="00FE7F8D" w:rsidRDefault="00453CE5" w:rsidP="00453CE5"/>
        </w:tc>
      </w:tr>
      <w:tr w:rsidR="00453CE5" w:rsidRPr="00FE7F8D" w14:paraId="636D3497" w14:textId="77777777" w:rsidTr="00C33787">
        <w:trPr>
          <w:trHeight w:val="851"/>
          <w:jc w:val="center"/>
        </w:trPr>
        <w:tc>
          <w:tcPr>
            <w:tcW w:w="9639" w:type="dxa"/>
            <w:gridSpan w:val="2"/>
            <w:tcMar>
              <w:top w:w="85" w:type="dxa"/>
              <w:bottom w:w="85" w:type="dxa"/>
            </w:tcMar>
          </w:tcPr>
          <w:p w14:paraId="4832E44D" w14:textId="77777777" w:rsidR="00453CE5" w:rsidRPr="00FE7F8D" w:rsidRDefault="00453CE5" w:rsidP="00453CE5">
            <w:r w:rsidRPr="00FE7F8D">
              <w:rPr>
                <w:bCs/>
              </w:rPr>
              <w:t>Were there any witnesses to the Accident: [include: names; statements, etc.]</w:t>
            </w:r>
          </w:p>
        </w:tc>
      </w:tr>
      <w:tr w:rsidR="00453CE5" w:rsidRPr="00FE7F8D" w14:paraId="372625E4" w14:textId="77777777" w:rsidTr="00C33787">
        <w:trPr>
          <w:trHeight w:val="1128"/>
          <w:jc w:val="center"/>
        </w:trPr>
        <w:tc>
          <w:tcPr>
            <w:tcW w:w="9639" w:type="dxa"/>
            <w:gridSpan w:val="2"/>
            <w:tcMar>
              <w:top w:w="85" w:type="dxa"/>
              <w:bottom w:w="85" w:type="dxa"/>
            </w:tcMar>
          </w:tcPr>
          <w:p w14:paraId="6F875DCB" w14:textId="77777777" w:rsidR="00453CE5" w:rsidRPr="00FE7F8D" w:rsidRDefault="00453CE5" w:rsidP="00453CE5">
            <w:r w:rsidRPr="00FE7F8D">
              <w:lastRenderedPageBreak/>
              <w:t>What action was taken: [include: treatment administered, by whom, etc.]</w:t>
            </w:r>
          </w:p>
        </w:tc>
      </w:tr>
      <w:tr w:rsidR="00453CE5" w:rsidRPr="00FE7F8D" w14:paraId="02F52264" w14:textId="77777777" w:rsidTr="00C33787">
        <w:trPr>
          <w:trHeight w:val="851"/>
          <w:jc w:val="center"/>
        </w:trPr>
        <w:tc>
          <w:tcPr>
            <w:tcW w:w="9639" w:type="dxa"/>
            <w:gridSpan w:val="2"/>
            <w:tcMar>
              <w:top w:w="85" w:type="dxa"/>
              <w:bottom w:w="85" w:type="dxa"/>
            </w:tcMar>
          </w:tcPr>
          <w:p w14:paraId="4D885A18" w14:textId="409F553D" w:rsidR="00453CE5" w:rsidRPr="00FE7F8D" w:rsidRDefault="00453CE5" w:rsidP="00453CE5">
            <w:r w:rsidRPr="00FE7F8D">
              <w:t>Were any other Agencies involved</w:t>
            </w:r>
            <w:r w:rsidR="006471B2" w:rsidRPr="00FE7F8D">
              <w:t>?</w:t>
            </w:r>
            <w:r w:rsidRPr="00FE7F8D">
              <w:t>: [e.g. Ambulance service]</w:t>
            </w:r>
          </w:p>
        </w:tc>
      </w:tr>
      <w:tr w:rsidR="00453CE5" w:rsidRPr="00FE7F8D" w14:paraId="5FBEAB84" w14:textId="77777777" w:rsidTr="00C33787">
        <w:trPr>
          <w:trHeight w:val="687"/>
          <w:jc w:val="center"/>
        </w:trPr>
        <w:tc>
          <w:tcPr>
            <w:tcW w:w="9639" w:type="dxa"/>
            <w:gridSpan w:val="2"/>
            <w:tcMar>
              <w:top w:w="85" w:type="dxa"/>
              <w:bottom w:w="85" w:type="dxa"/>
            </w:tcMar>
          </w:tcPr>
          <w:p w14:paraId="1134F760" w14:textId="77777777" w:rsidR="00453CE5" w:rsidRPr="00FE7F8D" w:rsidRDefault="00453CE5" w:rsidP="00453CE5">
            <w:r w:rsidRPr="00FE7F8D">
              <w:t>Have the Parents / Carers been contacted? YES  NO [Please circle.]</w:t>
            </w:r>
          </w:p>
          <w:p w14:paraId="3802D553" w14:textId="77777777" w:rsidR="00453CE5" w:rsidRPr="00FE7F8D" w:rsidRDefault="00453CE5" w:rsidP="00453CE5"/>
        </w:tc>
      </w:tr>
      <w:tr w:rsidR="00453CE5" w:rsidRPr="00FE7F8D" w14:paraId="5435398A" w14:textId="77777777" w:rsidTr="00C33787">
        <w:trPr>
          <w:trHeight w:val="687"/>
          <w:jc w:val="center"/>
        </w:trPr>
        <w:tc>
          <w:tcPr>
            <w:tcW w:w="9639" w:type="dxa"/>
            <w:gridSpan w:val="2"/>
            <w:tcMar>
              <w:top w:w="85" w:type="dxa"/>
              <w:bottom w:w="85" w:type="dxa"/>
            </w:tcMar>
          </w:tcPr>
          <w:p w14:paraId="30C6C30B" w14:textId="77777777" w:rsidR="00453CE5" w:rsidRPr="00FE7F8D" w:rsidRDefault="00453CE5" w:rsidP="00453CE5">
            <w:r w:rsidRPr="00FE7F8D">
              <w:t>Does the accident need to be referred to England Golf Governance Dept?   YES    NO</w:t>
            </w:r>
          </w:p>
        </w:tc>
      </w:tr>
      <w:tr w:rsidR="00453CE5" w:rsidRPr="00FE7F8D" w14:paraId="5EEFFDA5" w14:textId="77777777" w:rsidTr="00C33787">
        <w:trPr>
          <w:trHeight w:val="428"/>
          <w:jc w:val="center"/>
        </w:trPr>
        <w:tc>
          <w:tcPr>
            <w:tcW w:w="9639" w:type="dxa"/>
            <w:gridSpan w:val="2"/>
            <w:tcMar>
              <w:top w:w="85" w:type="dxa"/>
              <w:bottom w:w="85" w:type="dxa"/>
            </w:tcMar>
          </w:tcPr>
          <w:p w14:paraId="18ED33FC" w14:textId="77777777" w:rsidR="00453CE5" w:rsidRPr="00FE7F8D" w:rsidRDefault="00453CE5" w:rsidP="00453CE5">
            <w:r w:rsidRPr="00FE7F8D">
              <w:t>Date:                                                              Time:</w:t>
            </w:r>
          </w:p>
        </w:tc>
      </w:tr>
      <w:tr w:rsidR="00453CE5" w:rsidRPr="00FE7F8D" w14:paraId="45C650B4" w14:textId="77777777" w:rsidTr="00C33787">
        <w:trPr>
          <w:trHeight w:val="120"/>
          <w:jc w:val="center"/>
        </w:trPr>
        <w:tc>
          <w:tcPr>
            <w:tcW w:w="9639" w:type="dxa"/>
            <w:gridSpan w:val="2"/>
            <w:tcMar>
              <w:top w:w="85" w:type="dxa"/>
              <w:bottom w:w="85" w:type="dxa"/>
            </w:tcMar>
          </w:tcPr>
          <w:p w14:paraId="37E29E80" w14:textId="77777777" w:rsidR="00453CE5" w:rsidRPr="00FE7F8D" w:rsidRDefault="00453CE5" w:rsidP="00453CE5">
            <w:r w:rsidRPr="00FE7F8D">
              <w:t>Signature of Recorder:</w:t>
            </w:r>
          </w:p>
          <w:p w14:paraId="0BE75C23" w14:textId="77777777" w:rsidR="00453CE5" w:rsidRPr="00FE7F8D" w:rsidRDefault="00453CE5" w:rsidP="00453CE5"/>
        </w:tc>
      </w:tr>
      <w:tr w:rsidR="00453CE5" w:rsidRPr="00FE7F8D" w14:paraId="74C17044" w14:textId="77777777" w:rsidTr="00C33787">
        <w:trPr>
          <w:trHeight w:val="120"/>
          <w:jc w:val="center"/>
        </w:trPr>
        <w:tc>
          <w:tcPr>
            <w:tcW w:w="9639" w:type="dxa"/>
            <w:gridSpan w:val="2"/>
            <w:tcMar>
              <w:top w:w="85" w:type="dxa"/>
              <w:bottom w:w="85" w:type="dxa"/>
            </w:tcMar>
          </w:tcPr>
          <w:p w14:paraId="442B3A07" w14:textId="734A4218" w:rsidR="00453CE5" w:rsidRPr="00FE7F8D" w:rsidRDefault="00453CE5" w:rsidP="00453CE5">
            <w:pPr>
              <w:rPr>
                <w:b/>
                <w:bCs/>
              </w:rPr>
            </w:pPr>
            <w:r w:rsidRPr="00FE7F8D">
              <w:rPr>
                <w:b/>
                <w:bCs/>
              </w:rPr>
              <w:t>Data protection:</w:t>
            </w:r>
          </w:p>
          <w:p w14:paraId="34B57D49" w14:textId="28913908" w:rsidR="00453CE5" w:rsidRPr="00FE7F8D" w:rsidRDefault="002C4AB2" w:rsidP="00453CE5">
            <w:r w:rsidRPr="00FE7F8D">
              <w:t xml:space="preserve">Tydd St Giles </w:t>
            </w:r>
            <w:r w:rsidR="00814E69" w:rsidRPr="00FE7F8D">
              <w:t>GC</w:t>
            </w:r>
            <w:r w:rsidR="00453CE5" w:rsidRPr="00FE7F8D">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FE7F8D" w:rsidRDefault="00453CE5" w:rsidP="00453CE5">
            <w:r w:rsidRPr="00FE7F8D">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FE7F8D" w:rsidRDefault="00453CE5" w:rsidP="00453CE5">
      <w:pPr>
        <w:rPr>
          <w:b/>
          <w:bCs/>
        </w:rPr>
      </w:pPr>
    </w:p>
    <w:p w14:paraId="6B36A51A" w14:textId="77777777" w:rsidR="00453CE5" w:rsidRPr="00FE7F8D" w:rsidRDefault="00453CE5" w:rsidP="00453CE5">
      <w:pPr>
        <w:rPr>
          <w:b/>
          <w:bCs/>
        </w:rPr>
      </w:pPr>
    </w:p>
    <w:p w14:paraId="2A68BAB3" w14:textId="77777777" w:rsidR="00453CE5" w:rsidRPr="00FE7F8D" w:rsidRDefault="00453CE5" w:rsidP="00453CE5">
      <w:pPr>
        <w:rPr>
          <w:b/>
          <w:bCs/>
        </w:rPr>
      </w:pPr>
    </w:p>
    <w:p w14:paraId="0ECF405E" w14:textId="77777777" w:rsidR="00453CE5" w:rsidRPr="00FE7F8D" w:rsidRDefault="00453CE5" w:rsidP="00453CE5">
      <w:pPr>
        <w:rPr>
          <w:b/>
          <w:bCs/>
        </w:rPr>
      </w:pPr>
    </w:p>
    <w:p w14:paraId="3FE519BC" w14:textId="77777777" w:rsidR="00453CE5" w:rsidRPr="00FE7F8D" w:rsidRDefault="00453CE5" w:rsidP="00453CE5">
      <w:pPr>
        <w:rPr>
          <w:b/>
          <w:bCs/>
        </w:rPr>
      </w:pPr>
    </w:p>
    <w:p w14:paraId="209585F9" w14:textId="77777777" w:rsidR="00453CE5" w:rsidRPr="00FE7F8D" w:rsidRDefault="00453CE5" w:rsidP="00C33787">
      <w:pPr>
        <w:pStyle w:val="Heading2"/>
        <w:rPr>
          <w:u w:val="single"/>
        </w:rPr>
      </w:pPr>
      <w:bookmarkStart w:id="18" w:name="_Appendix_10"/>
      <w:bookmarkEnd w:id="18"/>
      <w:r w:rsidRPr="00FE7F8D">
        <w:lastRenderedPageBreak/>
        <w:t>Appendix 10</w:t>
      </w:r>
    </w:p>
    <w:p w14:paraId="1D7AF9F4" w14:textId="71022784" w:rsidR="00453CE5" w:rsidRPr="00FE7F8D" w:rsidRDefault="00453CE5" w:rsidP="00453CE5">
      <w:pPr>
        <w:rPr>
          <w:b/>
          <w:bCs/>
          <w:color w:val="E30137"/>
        </w:rPr>
      </w:pPr>
      <w:r w:rsidRPr="00FE7F8D">
        <w:rPr>
          <w:b/>
          <w:bCs/>
        </w:rPr>
        <w:t xml:space="preserve">Junior Profile and Parental Consent Forms </w:t>
      </w:r>
      <w:r w:rsidR="002C4AB2" w:rsidRPr="00FE7F8D">
        <w:rPr>
          <w:b/>
          <w:bCs/>
        </w:rPr>
        <w:t>–</w:t>
      </w:r>
      <w:r w:rsidRPr="00FE7F8D">
        <w:rPr>
          <w:b/>
          <w:bCs/>
        </w:rPr>
        <w:t xml:space="preserve"> </w:t>
      </w:r>
      <w:r w:rsidR="002C4AB2" w:rsidRPr="00FE7F8D">
        <w:rPr>
          <w:b/>
          <w:bCs/>
          <w:color w:val="E30137"/>
        </w:rPr>
        <w:t xml:space="preserve">Tydd St Giles </w:t>
      </w:r>
      <w:r w:rsidR="00814E69" w:rsidRPr="00FE7F8D">
        <w:rPr>
          <w:b/>
          <w:bCs/>
          <w:color w:val="E30137"/>
        </w:rPr>
        <w:t>GC</w:t>
      </w:r>
    </w:p>
    <w:p w14:paraId="3228699D" w14:textId="08E77BCB" w:rsidR="00453CE5" w:rsidRPr="00FE7F8D" w:rsidRDefault="00453CE5" w:rsidP="00453CE5">
      <w:pPr>
        <w:rPr>
          <w:color w:val="E30137"/>
        </w:rPr>
      </w:pPr>
      <w:r w:rsidRPr="00FE7F8D">
        <w:rPr>
          <w:color w:val="E30137"/>
        </w:rPr>
        <w:t>Player profiles forms enable those responsible for children to have the information they</w:t>
      </w:r>
      <w:r w:rsidR="00C33787" w:rsidRPr="00FE7F8D">
        <w:rPr>
          <w:color w:val="E30137"/>
        </w:rPr>
        <w:t xml:space="preserve"> </w:t>
      </w:r>
      <w:r w:rsidRPr="00FE7F8D">
        <w:rPr>
          <w:color w:val="E30137"/>
        </w:rPr>
        <w:t>need to deal effectively with any emergency situation that arises.</w:t>
      </w:r>
      <w:r w:rsidR="00C33787" w:rsidRPr="00FE7F8D">
        <w:rPr>
          <w:color w:val="E30137"/>
        </w:rPr>
        <w:t xml:space="preserve"> </w:t>
      </w:r>
    </w:p>
    <w:p w14:paraId="230DCB34" w14:textId="77777777" w:rsidR="00C33787" w:rsidRPr="00FE7F8D" w:rsidRDefault="00453CE5" w:rsidP="00453CE5">
      <w:pPr>
        <w:rPr>
          <w:b/>
          <w:bCs/>
          <w:color w:val="E30137"/>
        </w:rPr>
      </w:pPr>
      <w:r w:rsidRPr="00FE7F8D">
        <w:rPr>
          <w:color w:val="E30137"/>
        </w:rPr>
        <w:t>Although information obtained on these forms must be treated as confidential (and only</w:t>
      </w:r>
      <w:r w:rsidR="00C33787" w:rsidRPr="00FE7F8D">
        <w:rPr>
          <w:color w:val="E30137"/>
        </w:rPr>
        <w:t xml:space="preserve"> </w:t>
      </w:r>
      <w:r w:rsidRPr="00FE7F8D">
        <w:rPr>
          <w:color w:val="E30137"/>
        </w:rPr>
        <w:t>given to those who need it to fulfil a duty of care for the child), it is also critically important</w:t>
      </w:r>
      <w:r w:rsidR="00C33787" w:rsidRPr="00FE7F8D">
        <w:rPr>
          <w:color w:val="E30137"/>
        </w:rPr>
        <w:t xml:space="preserve"> </w:t>
      </w:r>
      <w:r w:rsidRPr="00FE7F8D">
        <w:rPr>
          <w:color w:val="E30137"/>
        </w:rPr>
        <w:t xml:space="preserve">this information is </w:t>
      </w:r>
      <w:r w:rsidRPr="00FE7F8D">
        <w:rPr>
          <w:b/>
          <w:bCs/>
          <w:color w:val="E30137"/>
        </w:rPr>
        <w:t>readily to hand at sessions and matches.</w:t>
      </w:r>
    </w:p>
    <w:p w14:paraId="540FD68A" w14:textId="7A53B32D" w:rsidR="00453CE5" w:rsidRPr="00FE7F8D" w:rsidRDefault="00453CE5" w:rsidP="00453CE5">
      <w:r w:rsidRPr="00FE7F8D">
        <w:rPr>
          <w:color w:val="E30137"/>
        </w:rPr>
        <w:t xml:space="preserve">Clubs should devise their own workable system that achieves both objectives. A </w:t>
      </w:r>
      <w:r w:rsidRPr="00FE7F8D">
        <w:t>player</w:t>
      </w:r>
      <w:r w:rsidR="00C33787" w:rsidRPr="00FE7F8D">
        <w:t xml:space="preserve"> </w:t>
      </w:r>
      <w:r w:rsidRPr="00FE7F8D">
        <w:t xml:space="preserve">profile form template is attached below for clubs to use should they wish: </w:t>
      </w:r>
    </w:p>
    <w:p w14:paraId="7EA648F7" w14:textId="3BB19387" w:rsidR="00453CE5" w:rsidRPr="00FE7F8D" w:rsidRDefault="00453CE5" w:rsidP="00453CE5">
      <w:r w:rsidRPr="00FE7F8D">
        <w:t xml:space="preserve">Player Profile Form Template </w:t>
      </w:r>
      <w:r w:rsidR="002C4AB2" w:rsidRPr="00FE7F8D">
        <w:rPr>
          <w:color w:val="E30137"/>
        </w:rPr>
        <w:t xml:space="preserve">Tydd St Giles </w:t>
      </w:r>
      <w:r w:rsidR="00814E69" w:rsidRPr="00FE7F8D">
        <w:rPr>
          <w:color w:val="E30137"/>
        </w:rPr>
        <w:t>GC</w:t>
      </w:r>
    </w:p>
    <w:p w14:paraId="54D1DE27" w14:textId="780DBECE" w:rsidR="00453CE5" w:rsidRPr="00FE7F8D" w:rsidRDefault="00453CE5" w:rsidP="00453CE5">
      <w:r w:rsidRPr="00FE7F8D">
        <w:t xml:space="preserve">(For Players Under the age of 18) </w:t>
      </w:r>
    </w:p>
    <w:p w14:paraId="65891886" w14:textId="425DCF9C" w:rsidR="00453CE5" w:rsidRPr="00FE7F8D" w:rsidRDefault="00453CE5" w:rsidP="00453CE5">
      <w:r w:rsidRPr="00FE7F8D">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FE7F8D" w:rsidRDefault="00453CE5" w:rsidP="00453CE5">
      <w:r w:rsidRPr="00FE7F8D">
        <w:t xml:space="preserve">In compliance with the Data Protection Act </w:t>
      </w:r>
      <w:bookmarkStart w:id="19" w:name="_Hlk26975229"/>
      <w:r w:rsidRPr="00FE7F8D">
        <w:t>2018, GDPR and all relevant data protection legislation</w:t>
      </w:r>
      <w:bookmarkEnd w:id="19"/>
      <w:r w:rsidRPr="00FE7F8D">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FE7F8D" w:rsidRDefault="00453CE5" w:rsidP="00453CE5">
      <w:pPr>
        <w:rPr>
          <w:bCs/>
        </w:rPr>
      </w:pPr>
      <w:r w:rsidRPr="00FE7F8D">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FE7F8D"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FE7F8D" w:rsidRDefault="00453CE5" w:rsidP="00453CE5">
            <w:pPr>
              <w:rPr>
                <w:lang w:val="en-US"/>
              </w:rPr>
            </w:pPr>
            <w:r w:rsidRPr="00FE7F8D">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FE7F8D" w:rsidRDefault="00453CE5" w:rsidP="00453CE5"/>
        </w:tc>
      </w:tr>
      <w:tr w:rsidR="00453CE5" w:rsidRPr="00FE7F8D"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FE7F8D" w:rsidRDefault="00453CE5" w:rsidP="00453CE5">
            <w:pPr>
              <w:rPr>
                <w:lang w:val="en-US"/>
              </w:rPr>
            </w:pPr>
            <w:r w:rsidRPr="00FE7F8D">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FE7F8D" w:rsidRDefault="00453CE5" w:rsidP="00453CE5"/>
        </w:tc>
      </w:tr>
      <w:tr w:rsidR="00453CE5" w:rsidRPr="00FE7F8D"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FE7F8D" w:rsidRDefault="00453CE5" w:rsidP="00453CE5">
            <w:pPr>
              <w:rPr>
                <w:lang w:val="en-US"/>
              </w:rPr>
            </w:pPr>
            <w:r w:rsidRPr="00FE7F8D">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FE7F8D" w:rsidRDefault="00453CE5" w:rsidP="00453CE5"/>
        </w:tc>
      </w:tr>
      <w:tr w:rsidR="00453CE5" w:rsidRPr="00FE7F8D"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FE7F8D" w:rsidRDefault="00453CE5" w:rsidP="00453CE5">
            <w:pPr>
              <w:rPr>
                <w:lang w:val="en-US"/>
              </w:rPr>
            </w:pPr>
            <w:r w:rsidRPr="00FE7F8D">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FE7F8D" w:rsidRDefault="00453CE5" w:rsidP="00453CE5"/>
        </w:tc>
      </w:tr>
      <w:tr w:rsidR="00453CE5" w:rsidRPr="00FE7F8D"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FE7F8D" w:rsidRDefault="00453CE5" w:rsidP="00453CE5">
            <w:pPr>
              <w:rPr>
                <w:lang w:val="en-US"/>
              </w:rPr>
            </w:pPr>
            <w:r w:rsidRPr="00FE7F8D">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FE7F8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FE7F8D" w:rsidRDefault="00453CE5" w:rsidP="00453CE5"/>
        </w:tc>
      </w:tr>
      <w:tr w:rsidR="00453CE5" w:rsidRPr="00FE7F8D"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FE7F8D" w:rsidRDefault="00453CE5" w:rsidP="00453CE5">
            <w:pPr>
              <w:rPr>
                <w:lang w:val="en-US"/>
              </w:rPr>
            </w:pPr>
            <w:r w:rsidRPr="00FE7F8D">
              <w:rPr>
                <w:lang w:val="en-US"/>
              </w:rPr>
              <w:t>Address</w:t>
            </w:r>
          </w:p>
          <w:p w14:paraId="18FFBE47" w14:textId="77777777" w:rsidR="00453CE5" w:rsidRPr="00FE7F8D" w:rsidRDefault="00453CE5" w:rsidP="00453CE5">
            <w:pPr>
              <w:rPr>
                <w:lang w:val="en-US"/>
              </w:rPr>
            </w:pPr>
          </w:p>
          <w:p w14:paraId="26336C55" w14:textId="77777777" w:rsidR="00453CE5" w:rsidRPr="00FE7F8D" w:rsidRDefault="00453CE5" w:rsidP="00453CE5">
            <w:pPr>
              <w:rPr>
                <w:lang w:val="en-US"/>
              </w:rPr>
            </w:pPr>
          </w:p>
          <w:p w14:paraId="1DCFB7BF" w14:textId="77777777" w:rsidR="00453CE5" w:rsidRPr="00FE7F8D" w:rsidRDefault="00453CE5" w:rsidP="00453CE5">
            <w:pPr>
              <w:rPr>
                <w:lang w:val="en-US"/>
              </w:rPr>
            </w:pPr>
          </w:p>
          <w:p w14:paraId="44C8DD13" w14:textId="77777777" w:rsidR="00453CE5" w:rsidRPr="00FE7F8D"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FE7F8D" w:rsidRDefault="00453CE5" w:rsidP="00453CE5"/>
          <w:p w14:paraId="72335032" w14:textId="77777777" w:rsidR="00453CE5" w:rsidRPr="00FE7F8D" w:rsidRDefault="00453CE5" w:rsidP="00453CE5"/>
          <w:p w14:paraId="35988214" w14:textId="77777777" w:rsidR="00453CE5" w:rsidRPr="00FE7F8D" w:rsidRDefault="00453CE5" w:rsidP="00453CE5"/>
          <w:p w14:paraId="36C3131B" w14:textId="77777777" w:rsidR="00453CE5" w:rsidRPr="00FE7F8D" w:rsidRDefault="00453CE5" w:rsidP="00453CE5"/>
          <w:p w14:paraId="74C0C47A" w14:textId="77777777" w:rsidR="00453CE5" w:rsidRPr="00FE7F8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FE7F8D" w:rsidRDefault="00453CE5" w:rsidP="00453CE5">
            <w:pPr>
              <w:rPr>
                <w:lang w:val="en-US"/>
              </w:rPr>
            </w:pPr>
            <w:r w:rsidRPr="00FE7F8D">
              <w:rPr>
                <w:lang w:val="en-US"/>
              </w:rPr>
              <w:t>(If different)</w:t>
            </w:r>
          </w:p>
        </w:tc>
      </w:tr>
      <w:tr w:rsidR="00453CE5" w:rsidRPr="00FE7F8D"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FE7F8D" w:rsidRDefault="00453CE5" w:rsidP="00453CE5">
            <w:pPr>
              <w:rPr>
                <w:lang w:val="en-US"/>
              </w:rPr>
            </w:pPr>
            <w:r w:rsidRPr="00FE7F8D">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FE7F8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FE7F8D" w:rsidRDefault="00453CE5" w:rsidP="00453CE5"/>
        </w:tc>
      </w:tr>
      <w:tr w:rsidR="00453CE5" w:rsidRPr="00FE7F8D"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FE7F8D" w:rsidRDefault="00453CE5" w:rsidP="00453CE5">
            <w:pPr>
              <w:rPr>
                <w:lang w:val="en-US"/>
              </w:rPr>
            </w:pPr>
            <w:r w:rsidRPr="00FE7F8D">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FE7F8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FE7F8D" w:rsidRDefault="00453CE5" w:rsidP="00453CE5"/>
        </w:tc>
      </w:tr>
      <w:tr w:rsidR="00453CE5" w:rsidRPr="00FE7F8D"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FE7F8D" w:rsidRDefault="00453CE5" w:rsidP="00453CE5">
            <w:pPr>
              <w:rPr>
                <w:lang w:val="en-US"/>
              </w:rPr>
            </w:pPr>
            <w:r w:rsidRPr="00FE7F8D">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FE7F8D"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FE7F8D" w:rsidRDefault="00453CE5" w:rsidP="00453CE5"/>
        </w:tc>
      </w:tr>
      <w:tr w:rsidR="00453CE5" w:rsidRPr="00FE7F8D"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FE7F8D" w:rsidRDefault="00453CE5" w:rsidP="00453CE5">
            <w:pPr>
              <w:rPr>
                <w:b/>
                <w:lang w:val="en-US"/>
              </w:rPr>
            </w:pPr>
            <w:r w:rsidRPr="00FE7F8D">
              <w:rPr>
                <w:b/>
                <w:lang w:val="en-US"/>
              </w:rPr>
              <w:t>Emergency Contacts</w:t>
            </w:r>
          </w:p>
        </w:tc>
      </w:tr>
      <w:tr w:rsidR="00453CE5" w:rsidRPr="00FE7F8D"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FE7F8D" w:rsidRDefault="00453CE5" w:rsidP="00453CE5">
            <w:pPr>
              <w:rPr>
                <w:lang w:val="en-US"/>
              </w:rPr>
            </w:pPr>
            <w:r w:rsidRPr="00FE7F8D">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FE7F8D" w:rsidRDefault="00453CE5" w:rsidP="00453CE5"/>
        </w:tc>
      </w:tr>
      <w:tr w:rsidR="00453CE5" w:rsidRPr="00FE7F8D"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FE7F8D" w:rsidRDefault="00453CE5" w:rsidP="00453CE5">
            <w:pPr>
              <w:rPr>
                <w:lang w:val="en-US"/>
              </w:rPr>
            </w:pPr>
            <w:r w:rsidRPr="00FE7F8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FE7F8D" w:rsidRDefault="00453CE5" w:rsidP="00453CE5"/>
        </w:tc>
      </w:tr>
      <w:tr w:rsidR="00453CE5" w:rsidRPr="00FE7F8D"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FE7F8D" w:rsidRDefault="00453CE5" w:rsidP="00453CE5">
            <w:pPr>
              <w:rPr>
                <w:lang w:val="en-US"/>
              </w:rPr>
            </w:pPr>
            <w:r w:rsidRPr="00FE7F8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FE7F8D" w:rsidRDefault="00453CE5" w:rsidP="00453CE5"/>
        </w:tc>
      </w:tr>
      <w:tr w:rsidR="00453CE5" w:rsidRPr="00FE7F8D"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FE7F8D" w:rsidRDefault="00453CE5" w:rsidP="00453CE5">
            <w:pPr>
              <w:rPr>
                <w:lang w:val="en-US"/>
              </w:rPr>
            </w:pPr>
            <w:r w:rsidRPr="00FE7F8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FE7F8D" w:rsidRDefault="00453CE5" w:rsidP="00453CE5"/>
        </w:tc>
      </w:tr>
      <w:tr w:rsidR="00453CE5" w:rsidRPr="00FE7F8D"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FE7F8D" w:rsidRDefault="00453CE5" w:rsidP="00453CE5">
            <w:pPr>
              <w:rPr>
                <w:lang w:val="en-US"/>
              </w:rPr>
            </w:pPr>
            <w:r w:rsidRPr="00FE7F8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FE7F8D" w:rsidRDefault="00453CE5" w:rsidP="00453CE5"/>
        </w:tc>
      </w:tr>
      <w:tr w:rsidR="00453CE5" w:rsidRPr="00FE7F8D"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FE7F8D" w:rsidRDefault="00453CE5" w:rsidP="00453CE5">
            <w:pPr>
              <w:rPr>
                <w:lang w:val="en-US"/>
              </w:rPr>
            </w:pPr>
            <w:r w:rsidRPr="00FE7F8D">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FE7F8D" w:rsidRDefault="00453CE5" w:rsidP="00453CE5"/>
        </w:tc>
      </w:tr>
      <w:tr w:rsidR="00453CE5" w:rsidRPr="00FE7F8D"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FE7F8D" w:rsidRDefault="00453CE5" w:rsidP="00453CE5">
            <w:pPr>
              <w:rPr>
                <w:lang w:val="en-US"/>
              </w:rPr>
            </w:pPr>
            <w:r w:rsidRPr="00FE7F8D">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FE7F8D" w:rsidRDefault="00453CE5" w:rsidP="00453CE5"/>
        </w:tc>
      </w:tr>
      <w:tr w:rsidR="00453CE5" w:rsidRPr="00FE7F8D"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FE7F8D" w:rsidRDefault="00453CE5" w:rsidP="00453CE5">
            <w:pPr>
              <w:rPr>
                <w:lang w:val="en-US"/>
              </w:rPr>
            </w:pPr>
            <w:r w:rsidRPr="00FE7F8D">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FE7F8D" w:rsidRDefault="00453CE5" w:rsidP="00453CE5"/>
        </w:tc>
      </w:tr>
      <w:tr w:rsidR="00453CE5" w:rsidRPr="00FE7F8D"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FE7F8D" w:rsidRDefault="00453CE5" w:rsidP="00453CE5">
            <w:pPr>
              <w:rPr>
                <w:lang w:val="en-US"/>
              </w:rPr>
            </w:pPr>
            <w:r w:rsidRPr="00FE7F8D">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FE7F8D" w:rsidRDefault="00453CE5" w:rsidP="00453CE5"/>
        </w:tc>
      </w:tr>
      <w:tr w:rsidR="00453CE5" w:rsidRPr="00FE7F8D"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FE7F8D" w:rsidRDefault="00453CE5" w:rsidP="00453CE5">
            <w:pPr>
              <w:rPr>
                <w:lang w:val="en-US"/>
              </w:rPr>
            </w:pPr>
            <w:r w:rsidRPr="00FE7F8D">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FE7F8D" w:rsidRDefault="00453CE5" w:rsidP="00453CE5"/>
        </w:tc>
      </w:tr>
    </w:tbl>
    <w:p w14:paraId="541B7385" w14:textId="77777777" w:rsidR="00453CE5" w:rsidRPr="00FE7F8D"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FE7F8D" w14:paraId="57BB9ABA" w14:textId="77777777" w:rsidTr="00C33787">
        <w:trPr>
          <w:trHeight w:val="1267"/>
        </w:trPr>
        <w:tc>
          <w:tcPr>
            <w:tcW w:w="4108" w:type="dxa"/>
            <w:shd w:val="clear" w:color="auto" w:fill="auto"/>
          </w:tcPr>
          <w:p w14:paraId="3C2B85F1" w14:textId="77777777" w:rsidR="00453CE5" w:rsidRPr="00FE7F8D" w:rsidRDefault="00453CE5" w:rsidP="00453CE5">
            <w:pPr>
              <w:rPr>
                <w:bCs/>
                <w:iCs/>
              </w:rPr>
            </w:pPr>
            <w:r w:rsidRPr="00FE7F8D">
              <w:rPr>
                <w:bCs/>
                <w:iCs/>
              </w:rPr>
              <w:t>Please confirm details of all those with Parental Responsibility for the Child.</w:t>
            </w:r>
          </w:p>
        </w:tc>
        <w:tc>
          <w:tcPr>
            <w:tcW w:w="5633" w:type="dxa"/>
            <w:shd w:val="clear" w:color="auto" w:fill="auto"/>
          </w:tcPr>
          <w:p w14:paraId="6CBE331C" w14:textId="77777777" w:rsidR="00453CE5" w:rsidRPr="00FE7F8D" w:rsidRDefault="00453CE5" w:rsidP="00453CE5">
            <w:pPr>
              <w:rPr>
                <w:b/>
                <w:bCs/>
                <w:iCs/>
                <w:u w:val="single"/>
              </w:rPr>
            </w:pPr>
          </w:p>
        </w:tc>
      </w:tr>
    </w:tbl>
    <w:p w14:paraId="532BBE97" w14:textId="54B1D2DD" w:rsidR="00453CE5" w:rsidRPr="00FE7F8D" w:rsidRDefault="00453CE5" w:rsidP="00453CE5">
      <w:pPr>
        <w:rPr>
          <w:b/>
          <w:bCs/>
          <w:iCs/>
          <w:u w:val="single"/>
        </w:rPr>
      </w:pPr>
    </w:p>
    <w:p w14:paraId="44F33F21" w14:textId="42C99C78" w:rsidR="00C33787" w:rsidRPr="00FE7F8D" w:rsidRDefault="00C33787" w:rsidP="00453CE5">
      <w:pPr>
        <w:rPr>
          <w:b/>
          <w:bCs/>
          <w:iCs/>
          <w:u w:val="single"/>
        </w:rPr>
      </w:pPr>
    </w:p>
    <w:p w14:paraId="4B848C5F" w14:textId="3709FE1E" w:rsidR="00C33787" w:rsidRPr="00FE7F8D" w:rsidRDefault="00C33787" w:rsidP="00453CE5">
      <w:pPr>
        <w:rPr>
          <w:b/>
          <w:bCs/>
          <w:iCs/>
          <w:u w:val="single"/>
        </w:rPr>
      </w:pPr>
    </w:p>
    <w:p w14:paraId="15668411" w14:textId="77777777" w:rsidR="00C33787" w:rsidRPr="00FE7F8D" w:rsidRDefault="00C33787" w:rsidP="00453CE5">
      <w:pPr>
        <w:rPr>
          <w:b/>
          <w:bCs/>
          <w:iCs/>
          <w:u w:val="single"/>
        </w:rPr>
      </w:pPr>
    </w:p>
    <w:p w14:paraId="176B8B54" w14:textId="60707127" w:rsidR="00453CE5" w:rsidRPr="00FE7F8D" w:rsidRDefault="00453CE5" w:rsidP="00453CE5">
      <w:pPr>
        <w:rPr>
          <w:b/>
          <w:bCs/>
          <w:iCs/>
        </w:rPr>
      </w:pPr>
      <w:r w:rsidRPr="00FE7F8D">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FE7F8D"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FE7F8D" w:rsidRDefault="00453CE5" w:rsidP="00453CE5">
            <w:pPr>
              <w:rPr>
                <w:lang w:val="en-US"/>
              </w:rPr>
            </w:pPr>
            <w:r w:rsidRPr="00FE7F8D">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FE7F8D" w:rsidRDefault="00453CE5" w:rsidP="00453CE5"/>
        </w:tc>
      </w:tr>
      <w:tr w:rsidR="00453CE5" w:rsidRPr="00FE7F8D"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FE7F8D" w:rsidRDefault="00453CE5" w:rsidP="00453CE5">
            <w:pPr>
              <w:rPr>
                <w:lang w:val="en-US"/>
              </w:rPr>
            </w:pPr>
            <w:r w:rsidRPr="00FE7F8D">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FE7F8D" w:rsidRDefault="00453CE5" w:rsidP="00453CE5"/>
        </w:tc>
      </w:tr>
      <w:tr w:rsidR="00453CE5" w:rsidRPr="00FE7F8D"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FE7F8D" w:rsidRDefault="00453CE5" w:rsidP="00453CE5">
            <w:pPr>
              <w:rPr>
                <w:lang w:val="en-US"/>
              </w:rPr>
            </w:pPr>
            <w:r w:rsidRPr="00FE7F8D">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FE7F8D" w:rsidRDefault="00453CE5" w:rsidP="00453CE5"/>
        </w:tc>
      </w:tr>
    </w:tbl>
    <w:p w14:paraId="13CE25CB" w14:textId="08D9751C" w:rsidR="00453CE5" w:rsidRPr="00FE7F8D" w:rsidRDefault="00C33787" w:rsidP="00453CE5">
      <w:pPr>
        <w:rPr>
          <w:b/>
          <w:bCs/>
        </w:rPr>
      </w:pPr>
      <w:r w:rsidRPr="00FE7F8D">
        <w:br/>
      </w:r>
      <w:r w:rsidR="00453CE5" w:rsidRPr="00FE7F8D">
        <w:t xml:space="preserve">Does your child experience any conditions requiring medical treatment and/or medication?  </w:t>
      </w:r>
      <w:r w:rsidR="00453CE5" w:rsidRPr="00FE7F8D">
        <w:rPr>
          <w:b/>
          <w:bCs/>
        </w:rPr>
        <w:t>YES □      NO   □</w:t>
      </w:r>
    </w:p>
    <w:p w14:paraId="668C9B02" w14:textId="77777777" w:rsidR="00453CE5" w:rsidRPr="00FE7F8D" w:rsidRDefault="00453CE5" w:rsidP="00453CE5">
      <w:r w:rsidRPr="00FE7F8D">
        <w:t>*If yes please give details, including medication, dose and frequency.</w:t>
      </w:r>
    </w:p>
    <w:p w14:paraId="3B2399C2" w14:textId="6ECD8DF4" w:rsidR="00453CE5" w:rsidRPr="00FE7F8D" w:rsidRDefault="00453CE5" w:rsidP="00453CE5">
      <w:pPr>
        <w:rPr>
          <w:b/>
          <w:bCs/>
          <w:u w:val="single"/>
        </w:rPr>
      </w:pPr>
      <w:r w:rsidRPr="00FE7F8D">
        <w:rPr>
          <w:noProof/>
          <w:lang w:val="en-US"/>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FE7F8D" w:rsidRDefault="00453CE5" w:rsidP="00453CE5">
      <w:pPr>
        <w:rPr>
          <w:b/>
          <w:bCs/>
          <w:u w:val="single"/>
        </w:rPr>
      </w:pPr>
    </w:p>
    <w:p w14:paraId="1D36215F" w14:textId="2CB07732" w:rsidR="00453CE5" w:rsidRPr="00FE7F8D" w:rsidRDefault="00C33787" w:rsidP="00453CE5">
      <w:r w:rsidRPr="00FE7F8D">
        <w:rPr>
          <w:b/>
          <w:bCs/>
          <w:u w:val="single"/>
        </w:rPr>
        <w:br/>
      </w:r>
      <w:r w:rsidR="00453CE5" w:rsidRPr="00FE7F8D">
        <w:t xml:space="preserve">Does your child have any allergies?  </w:t>
      </w:r>
      <w:r w:rsidR="00453CE5" w:rsidRPr="00FE7F8D">
        <w:rPr>
          <w:b/>
          <w:bCs/>
        </w:rPr>
        <w:t>YES □      NO   □</w:t>
      </w:r>
    </w:p>
    <w:p w14:paraId="40AAF84D" w14:textId="77777777" w:rsidR="00453CE5" w:rsidRPr="00FE7F8D" w:rsidRDefault="00453CE5" w:rsidP="00453CE5">
      <w:r w:rsidRPr="00FE7F8D">
        <w:t xml:space="preserve"> *If yes please give details.</w:t>
      </w:r>
    </w:p>
    <w:p w14:paraId="7A04840D" w14:textId="07020086" w:rsidR="00453CE5" w:rsidRPr="00FE7F8D" w:rsidRDefault="00453CE5" w:rsidP="00453CE5">
      <w:r w:rsidRPr="00FE7F8D">
        <w:rPr>
          <w:noProof/>
          <w:lang w:val="en-US"/>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FE7F8D" w:rsidRDefault="00453CE5" w:rsidP="00453CE5"/>
    <w:p w14:paraId="4533D329" w14:textId="77777777" w:rsidR="00453CE5" w:rsidRPr="00FE7F8D" w:rsidRDefault="00453CE5" w:rsidP="00453CE5"/>
    <w:p w14:paraId="29DB3034" w14:textId="77777777" w:rsidR="00453CE5" w:rsidRPr="00FE7F8D" w:rsidRDefault="00453CE5" w:rsidP="00453CE5">
      <w:r w:rsidRPr="00FE7F8D">
        <w:t xml:space="preserve">Does your child have any specific dietary requirements?  </w:t>
      </w:r>
      <w:r w:rsidRPr="00FE7F8D">
        <w:rPr>
          <w:b/>
          <w:bCs/>
        </w:rPr>
        <w:t>YES □      NO   □</w:t>
      </w:r>
    </w:p>
    <w:p w14:paraId="58D4FCE7" w14:textId="77777777" w:rsidR="00453CE5" w:rsidRPr="00FE7F8D" w:rsidRDefault="00453CE5" w:rsidP="00453CE5">
      <w:r w:rsidRPr="00FE7F8D">
        <w:t xml:space="preserve"> *If yes please give details.</w:t>
      </w:r>
    </w:p>
    <w:p w14:paraId="7DF704BA" w14:textId="2DC89186" w:rsidR="00453CE5" w:rsidRPr="00FE7F8D" w:rsidRDefault="00453CE5" w:rsidP="00453CE5">
      <w:r w:rsidRPr="00FE7F8D">
        <w:rPr>
          <w:noProof/>
          <w:lang w:val="en-US"/>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FE7F8D" w:rsidRDefault="00453CE5" w:rsidP="00453CE5"/>
    <w:p w14:paraId="4BDE1AD9" w14:textId="77777777" w:rsidR="00453CE5" w:rsidRPr="00FE7F8D" w:rsidRDefault="00453CE5" w:rsidP="00453CE5"/>
    <w:p w14:paraId="240B2953" w14:textId="196E72A4" w:rsidR="00453CE5" w:rsidRPr="00FE7F8D" w:rsidRDefault="00453CE5" w:rsidP="00453CE5">
      <w:r w:rsidRPr="00FE7F8D">
        <w:t>What additional needs, if any, does your child have e.g. needs help to administer planned medication, assistance with lifting or access, regular snacks?</w:t>
      </w:r>
    </w:p>
    <w:p w14:paraId="5B3D19EF" w14:textId="07CA9D7F" w:rsidR="00453CE5" w:rsidRPr="00FE7F8D" w:rsidRDefault="00453CE5" w:rsidP="00453CE5">
      <w:r w:rsidRPr="00FE7F8D">
        <w:rPr>
          <w:noProof/>
          <w:lang w:val="en-US"/>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FE7F8D" w:rsidRDefault="00453CE5" w:rsidP="00453CE5"/>
    <w:p w14:paraId="0F27E1B8" w14:textId="77777777" w:rsidR="00C33787" w:rsidRPr="00FE7F8D" w:rsidRDefault="00C33787" w:rsidP="00453CE5"/>
    <w:p w14:paraId="501A0562" w14:textId="080B0D4A" w:rsidR="00453CE5" w:rsidRPr="00FE7F8D" w:rsidRDefault="00453CE5" w:rsidP="00453CE5">
      <w:pPr>
        <w:rPr>
          <w:iCs/>
        </w:rPr>
      </w:pPr>
      <w:r w:rsidRPr="00FE7F8D">
        <w:rPr>
          <w:b/>
          <w:bCs/>
          <w:iCs/>
        </w:rPr>
        <w:lastRenderedPageBreak/>
        <w:t>Disability</w:t>
      </w:r>
    </w:p>
    <w:p w14:paraId="6208F666" w14:textId="2B098143" w:rsidR="00453CE5" w:rsidRPr="00FE7F8D" w:rsidRDefault="00453CE5" w:rsidP="00453CE5">
      <w:r w:rsidRPr="00FE7F8D">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FE7F8D" w:rsidRDefault="00453CE5" w:rsidP="00453CE5">
      <w:pPr>
        <w:rPr>
          <w:b/>
          <w:bCs/>
        </w:rPr>
      </w:pPr>
      <w:r w:rsidRPr="00FE7F8D">
        <w:t xml:space="preserve">Do you consider your child to have a disability? </w:t>
      </w:r>
      <w:r w:rsidRPr="00FE7F8D">
        <w:rPr>
          <w:b/>
          <w:bCs/>
        </w:rPr>
        <w:t>YES □      NO   □</w:t>
      </w:r>
    </w:p>
    <w:p w14:paraId="49ACE821" w14:textId="6438072B" w:rsidR="00453CE5" w:rsidRPr="00FE7F8D" w:rsidRDefault="00453CE5" w:rsidP="00453CE5">
      <w:r w:rsidRPr="00FE7F8D">
        <w:t>*If yes what is the nature of the disability?</w:t>
      </w:r>
    </w:p>
    <w:p w14:paraId="09520F1C" w14:textId="780625C7" w:rsidR="00453CE5" w:rsidRPr="00FE7F8D" w:rsidRDefault="00453CE5" w:rsidP="00453CE5">
      <w:r w:rsidRPr="00FE7F8D">
        <w:rPr>
          <w:noProof/>
          <w:lang w:val="en-US"/>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FE7F8D" w:rsidRDefault="00C33787" w:rsidP="00453CE5">
      <w:r w:rsidRPr="00FE7F8D">
        <w:br/>
      </w:r>
    </w:p>
    <w:p w14:paraId="37FBEE38" w14:textId="30C1D649" w:rsidR="00453CE5" w:rsidRPr="00FE7F8D" w:rsidRDefault="00453CE5" w:rsidP="00453CE5">
      <w:r w:rsidRPr="00FE7F8D">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FE7F8D" w:rsidRDefault="00453CE5" w:rsidP="00453CE5">
      <w:r w:rsidRPr="00FE7F8D">
        <w:rPr>
          <w:noProof/>
          <w:lang w:val="en-US"/>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FE7F8D" w:rsidRDefault="00453CE5" w:rsidP="00453CE5"/>
    <w:p w14:paraId="7E2A6907" w14:textId="04944982" w:rsidR="00453CE5" w:rsidRPr="00FE7F8D" w:rsidRDefault="00C33787" w:rsidP="00453CE5">
      <w:pPr>
        <w:rPr>
          <w:b/>
        </w:rPr>
      </w:pPr>
      <w:r w:rsidRPr="00FE7F8D">
        <w:rPr>
          <w:b/>
        </w:rPr>
        <w:br/>
      </w:r>
      <w:r w:rsidR="00453CE5" w:rsidRPr="00FE7F8D">
        <w:rPr>
          <w:b/>
        </w:rPr>
        <w:t>Consent from Parent/Legal Carer:</w:t>
      </w:r>
    </w:p>
    <w:p w14:paraId="412BB6D6" w14:textId="5475F7C1" w:rsidR="00C33787" w:rsidRPr="00FE7F8D" w:rsidRDefault="00453CE5" w:rsidP="00C33787">
      <w:pPr>
        <w:pStyle w:val="ListParagraph"/>
      </w:pPr>
      <w:r w:rsidRPr="00FE7F8D">
        <w:rPr>
          <w:b/>
          <w:i/>
          <w:noProof/>
          <w:lang w:val="en-US"/>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FE7F8D">
        <w:t>I confirm to the best of my knowledge that my child does not suffer from any medical condition other than those detailed above.</w:t>
      </w:r>
    </w:p>
    <w:p w14:paraId="0F9DA5D4" w14:textId="4CAE8B97" w:rsidR="00453CE5" w:rsidRPr="00FE7F8D" w:rsidRDefault="00C33787" w:rsidP="00C33787">
      <w:pPr>
        <w:pStyle w:val="ListParagraph"/>
      </w:pPr>
      <w:r w:rsidRPr="00FE7F8D">
        <w:rPr>
          <w:noProof/>
          <w:lang w:val="en-US"/>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FE7F8D">
        <w:t xml:space="preserve">I agree to notify the Club of any changes to this information. </w:t>
      </w:r>
    </w:p>
    <w:p w14:paraId="1FAAC2C1" w14:textId="30EDF186" w:rsidR="00453CE5" w:rsidRPr="00FE7F8D" w:rsidRDefault="00453CE5" w:rsidP="00C33787">
      <w:pPr>
        <w:pStyle w:val="ListParagraph"/>
      </w:pPr>
      <w:r w:rsidRPr="00FE7F8D">
        <w:rPr>
          <w:noProof/>
          <w:lang w:val="en-US"/>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FE7F8D">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FE7F8D" w:rsidRDefault="00453CE5" w:rsidP="00C33787">
      <w:pPr>
        <w:pStyle w:val="ListParagraph"/>
      </w:pPr>
      <w:r w:rsidRPr="00FE7F8D">
        <w:rPr>
          <w:noProof/>
          <w:lang w:val="en-US"/>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FE7F8D">
        <w:t>The attached signature will denote that my child has my permission to be on the golf club’s premises.</w:t>
      </w:r>
    </w:p>
    <w:p w14:paraId="0051BED8" w14:textId="77777777" w:rsidR="00C33787" w:rsidRPr="00FE7F8D" w:rsidRDefault="00453CE5" w:rsidP="00C33787">
      <w:pPr>
        <w:pStyle w:val="ListParagraph"/>
      </w:pPr>
      <w:r w:rsidRPr="00FE7F8D">
        <w:rPr>
          <w:noProof/>
          <w:lang w:val="en-US"/>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FE7F8D">
        <w:t>I acknowledge that the club is not responsible for providing adult supervision for my child, except for formal junior golfing coaching, matches or competition.</w:t>
      </w:r>
    </w:p>
    <w:p w14:paraId="3E8F3EBD" w14:textId="2EF4CC63" w:rsidR="00453CE5" w:rsidRPr="00FE7F8D" w:rsidRDefault="00453CE5" w:rsidP="00C33787">
      <w:pPr>
        <w:pStyle w:val="ListParagraph"/>
      </w:pPr>
      <w:r w:rsidRPr="00FE7F8D">
        <w:rPr>
          <w:noProof/>
          <w:lang w:val="en-US"/>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FE7F8D">
        <w:t xml:space="preserve">I agree to my child being transported by club representatives to and from venues when he/she is representing the club.   </w:t>
      </w:r>
    </w:p>
    <w:p w14:paraId="05D04C87" w14:textId="59E7B93D" w:rsidR="00453CE5" w:rsidRPr="00FE7F8D" w:rsidRDefault="00453CE5" w:rsidP="00453CE5">
      <w:pPr>
        <w:rPr>
          <w:bCs/>
        </w:rPr>
      </w:pPr>
      <w:r w:rsidRPr="00FE7F8D">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FE7F8D"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FE7F8D" w:rsidRDefault="00453CE5" w:rsidP="00453CE5">
            <w:pPr>
              <w:rPr>
                <w:lang w:val="en-US"/>
              </w:rPr>
            </w:pPr>
            <w:r w:rsidRPr="00FE7F8D">
              <w:rPr>
                <w:lang w:val="en-US"/>
              </w:rPr>
              <w:t xml:space="preserve">By signing this document I confirm that I have legal responsibility for </w:t>
            </w:r>
          </w:p>
          <w:p w14:paraId="66E7986B" w14:textId="77777777" w:rsidR="00453CE5" w:rsidRPr="00FE7F8D" w:rsidRDefault="00453CE5" w:rsidP="00453CE5">
            <w:pPr>
              <w:rPr>
                <w:lang w:val="en-US"/>
              </w:rPr>
            </w:pPr>
          </w:p>
          <w:p w14:paraId="5DCF1C35" w14:textId="77777777" w:rsidR="00453CE5" w:rsidRPr="00FE7F8D" w:rsidRDefault="00453CE5" w:rsidP="00453CE5">
            <w:pPr>
              <w:rPr>
                <w:lang w:val="en-US"/>
              </w:rPr>
            </w:pPr>
            <w:r w:rsidRPr="00FE7F8D">
              <w:rPr>
                <w:lang w:val="en-US"/>
              </w:rPr>
              <w:t xml:space="preserve"> ……………………………………………………… ; I am entitled to give this consent and I am aware of how the information I have provided may be used. </w:t>
            </w:r>
          </w:p>
        </w:tc>
      </w:tr>
      <w:tr w:rsidR="00453CE5" w:rsidRPr="00FE7F8D"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FE7F8D" w:rsidRDefault="00453CE5" w:rsidP="00453CE5">
            <w:pPr>
              <w:rPr>
                <w:b/>
                <w:bCs/>
                <w:lang w:val="en-US"/>
              </w:rPr>
            </w:pPr>
            <w:r w:rsidRPr="00FE7F8D">
              <w:rPr>
                <w:b/>
                <w:bCs/>
                <w:lang w:val="en-US"/>
              </w:rPr>
              <w:t>Signed – Parent/Carer</w:t>
            </w:r>
          </w:p>
          <w:p w14:paraId="460F3549" w14:textId="77777777" w:rsidR="00453CE5" w:rsidRPr="00FE7F8D"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FE7F8D" w:rsidRDefault="00453CE5" w:rsidP="00453CE5"/>
        </w:tc>
      </w:tr>
      <w:tr w:rsidR="00453CE5" w:rsidRPr="00FE7F8D"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FE7F8D" w:rsidRDefault="00453CE5" w:rsidP="00453CE5">
            <w:pPr>
              <w:rPr>
                <w:lang w:val="en-US"/>
              </w:rPr>
            </w:pPr>
            <w:r w:rsidRPr="00FE7F8D">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FE7F8D" w:rsidRDefault="00453CE5" w:rsidP="00453CE5"/>
        </w:tc>
      </w:tr>
      <w:tr w:rsidR="00453CE5" w:rsidRPr="00FE7F8D"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FE7F8D" w:rsidRDefault="00453CE5" w:rsidP="00453CE5">
            <w:pPr>
              <w:rPr>
                <w:lang w:val="en-US"/>
              </w:rPr>
            </w:pPr>
            <w:r w:rsidRPr="00FE7F8D">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FE7F8D" w:rsidRDefault="00453CE5" w:rsidP="00453CE5"/>
        </w:tc>
      </w:tr>
    </w:tbl>
    <w:p w14:paraId="58FE8F4E" w14:textId="77777777" w:rsidR="00453CE5" w:rsidRPr="00FE7F8D" w:rsidRDefault="00453CE5" w:rsidP="00453CE5">
      <w:pPr>
        <w:rPr>
          <w:bCs/>
        </w:rPr>
      </w:pPr>
    </w:p>
    <w:p w14:paraId="38CC83D8" w14:textId="77777777" w:rsidR="00453CE5" w:rsidRPr="00FE7F8D" w:rsidRDefault="00453CE5" w:rsidP="00453CE5">
      <w:pPr>
        <w:rPr>
          <w:b/>
          <w:bCs/>
          <w:u w:val="single"/>
        </w:rPr>
      </w:pPr>
    </w:p>
    <w:p w14:paraId="18EACD83" w14:textId="77777777" w:rsidR="00453CE5" w:rsidRPr="00FE7F8D" w:rsidRDefault="00453CE5" w:rsidP="00453CE5">
      <w:pPr>
        <w:rPr>
          <w:b/>
          <w:bCs/>
        </w:rPr>
      </w:pPr>
      <w:r w:rsidRPr="00FE7F8D">
        <w:rPr>
          <w:b/>
          <w:bCs/>
          <w:u w:val="single"/>
        </w:rPr>
        <w:br w:type="page"/>
      </w:r>
    </w:p>
    <w:p w14:paraId="2195B787" w14:textId="29BA4462" w:rsidR="00453CE5" w:rsidRPr="00FE7F8D" w:rsidRDefault="00453CE5" w:rsidP="00C33787">
      <w:pPr>
        <w:pStyle w:val="Heading2"/>
      </w:pPr>
      <w:bookmarkStart w:id="20" w:name="_Appendix_11"/>
      <w:bookmarkEnd w:id="20"/>
      <w:r w:rsidRPr="00FE7F8D">
        <w:lastRenderedPageBreak/>
        <w:t>Appendix 11</w:t>
      </w:r>
    </w:p>
    <w:p w14:paraId="4BBC3D57" w14:textId="24D0E9A5" w:rsidR="00453CE5" w:rsidRPr="00FE7F8D" w:rsidRDefault="00453CE5" w:rsidP="00453CE5">
      <w:pPr>
        <w:rPr>
          <w:b/>
          <w:bCs/>
        </w:rPr>
      </w:pPr>
      <w:r w:rsidRPr="00FE7F8D">
        <w:rPr>
          <w:b/>
          <w:bCs/>
        </w:rPr>
        <w:t>Photography Consent</w:t>
      </w:r>
    </w:p>
    <w:p w14:paraId="3FBB6FB0" w14:textId="1240273C" w:rsidR="00453CE5" w:rsidRPr="00FE7F8D" w:rsidRDefault="00453CE5" w:rsidP="00453CE5">
      <w:r w:rsidRPr="00FE7F8D">
        <w:t>This form is to be signed by the legal carer of a child under the age of 18, together with the child. Please note that if you have more than one child registered you will need to complete separate forms for each.</w:t>
      </w:r>
    </w:p>
    <w:p w14:paraId="0645883F" w14:textId="13073437" w:rsidR="00453CE5" w:rsidRPr="00FE7F8D" w:rsidRDefault="002C4AB2" w:rsidP="00453CE5">
      <w:bookmarkStart w:id="21" w:name="_Hlk27122226"/>
      <w:r w:rsidRPr="00FE7F8D">
        <w:t xml:space="preserve">Tydd St Giles </w:t>
      </w:r>
      <w:r w:rsidR="00814E69" w:rsidRPr="00FE7F8D">
        <w:t>GC</w:t>
      </w:r>
      <w:bookmarkEnd w:id="21"/>
      <w:r w:rsidR="00453CE5" w:rsidRPr="00FE7F8D">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1F4BCFFC" w:rsidR="00453CE5" w:rsidRPr="00FE7F8D" w:rsidRDefault="002C4AB2" w:rsidP="00453CE5">
      <w:r w:rsidRPr="00FE7F8D">
        <w:t xml:space="preserve">Tydd St Giles </w:t>
      </w:r>
      <w:r w:rsidR="00814E69" w:rsidRPr="00FE7F8D">
        <w:t>GC</w:t>
      </w:r>
      <w:r w:rsidR="00453CE5" w:rsidRPr="00FE7F8D">
        <w:t xml:space="preserve"> will ensure that any image of a child where consent has not been obtained will not be published.</w:t>
      </w:r>
    </w:p>
    <w:p w14:paraId="3049B34D" w14:textId="7606729B" w:rsidR="00453CE5" w:rsidRPr="00FE7F8D" w:rsidRDefault="002C4AB2" w:rsidP="00453CE5">
      <w:r w:rsidRPr="00FE7F8D">
        <w:rPr>
          <w:lang w:eastAsia="en-GB"/>
        </w:rPr>
        <w:t xml:space="preserve">Tydd St Giles </w:t>
      </w:r>
      <w:r w:rsidR="00814E69" w:rsidRPr="00FE7F8D">
        <w:t>GC</w:t>
      </w:r>
      <w:r w:rsidR="00453CE5" w:rsidRPr="00FE7F8D">
        <w:t xml:space="preserve"> will follow the guidance for the use of images of children as detailed within the Club’s Safeguarding Children and Young People Policy.</w:t>
      </w:r>
    </w:p>
    <w:p w14:paraId="6D60518A" w14:textId="52F6C925" w:rsidR="00453CE5" w:rsidRPr="00FE7F8D" w:rsidRDefault="002C4AB2" w:rsidP="00453CE5">
      <w:r w:rsidRPr="00FE7F8D">
        <w:rPr>
          <w:lang w:eastAsia="en-GB"/>
        </w:rPr>
        <w:t xml:space="preserve">Tydd St Giles </w:t>
      </w:r>
      <w:r w:rsidR="00814E69" w:rsidRPr="00FE7F8D">
        <w:t>GC</w:t>
      </w:r>
      <w:r w:rsidR="00453CE5" w:rsidRPr="00FE7F8D">
        <w:t xml:space="preserve"> will take steps to ensure these images are used solely for the purposes for which they are intended i.e. the promotion and celebration of the activities of the club. </w:t>
      </w:r>
    </w:p>
    <w:p w14:paraId="604BF2C9" w14:textId="5A1C77E3" w:rsidR="00453CE5" w:rsidRPr="00FE7F8D" w:rsidRDefault="00453CE5" w:rsidP="00453CE5">
      <w:r w:rsidRPr="00FE7F8D">
        <w:t>If you become aware that these images are being used inappropriately you should inform the Club Welfare Officer immediately.</w:t>
      </w:r>
    </w:p>
    <w:p w14:paraId="6B1E7A79" w14:textId="0C19A2B8" w:rsidR="00453CE5" w:rsidRPr="00FE7F8D" w:rsidRDefault="00453CE5" w:rsidP="00453CE5">
      <w:r w:rsidRPr="00FE7F8D">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FE7F8D" w:rsidRDefault="00C33787" w:rsidP="00453CE5"/>
    <w:p w14:paraId="690B4929" w14:textId="71029BA3" w:rsidR="00C33787" w:rsidRPr="00FE7F8D" w:rsidRDefault="00453CE5" w:rsidP="00453CE5">
      <w:pPr>
        <w:rPr>
          <w:b/>
          <w:bCs/>
          <w:iCs/>
        </w:rPr>
      </w:pPr>
      <w:r w:rsidRPr="00FE7F8D">
        <w:rPr>
          <w:b/>
          <w:bCs/>
          <w:iCs/>
        </w:rPr>
        <w:t>To be completed by parent/carer</w:t>
      </w:r>
    </w:p>
    <w:p w14:paraId="6863272C" w14:textId="77777777" w:rsidR="00453CE5" w:rsidRPr="00FE7F8D" w:rsidRDefault="00453CE5" w:rsidP="00453CE5">
      <w:r w:rsidRPr="00FE7F8D">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FE7F8D" w:rsidRDefault="00453CE5" w:rsidP="00453CE5"/>
    <w:p w14:paraId="0236E9B8" w14:textId="77777777" w:rsidR="00C33787" w:rsidRPr="00FE7F8D" w:rsidRDefault="00453CE5" w:rsidP="00453CE5">
      <w:r w:rsidRPr="00FE7F8D">
        <w:t>Signature ________________________</w:t>
      </w:r>
      <w:r w:rsidRPr="00FE7F8D">
        <w:tab/>
        <w:t>Date ____________________</w:t>
      </w:r>
    </w:p>
    <w:p w14:paraId="2C1AC34D" w14:textId="0FB0F690" w:rsidR="00453CE5" w:rsidRPr="00FE7F8D" w:rsidRDefault="00453CE5" w:rsidP="00453CE5">
      <w:r w:rsidRPr="00FE7F8D">
        <w:rPr>
          <w:b/>
          <w:bCs/>
          <w:iCs/>
        </w:rPr>
        <w:lastRenderedPageBreak/>
        <w:t>To be completed by child</w:t>
      </w:r>
    </w:p>
    <w:p w14:paraId="19C33498" w14:textId="77777777" w:rsidR="00453CE5" w:rsidRPr="00FE7F8D" w:rsidRDefault="00453CE5" w:rsidP="00453CE5">
      <w:r w:rsidRPr="00FE7F8D">
        <w:t>I ______________________ (Child full name) consent to _________________ (name of organisation) photographing or videoing child under the stated rules and conditions.</w:t>
      </w:r>
    </w:p>
    <w:p w14:paraId="70C579F7" w14:textId="77777777" w:rsidR="00453CE5" w:rsidRPr="00FE7F8D" w:rsidRDefault="00453CE5" w:rsidP="00453CE5">
      <w:r w:rsidRPr="00FE7F8D">
        <w:t>Signature ________________________</w:t>
      </w:r>
      <w:r w:rsidRPr="00FE7F8D">
        <w:tab/>
        <w:t>Date ____________________</w:t>
      </w:r>
    </w:p>
    <w:p w14:paraId="04A1E0FD" w14:textId="12EFA711" w:rsidR="00453CE5" w:rsidRPr="00FE7F8D" w:rsidRDefault="00453CE5" w:rsidP="00C33787">
      <w:pPr>
        <w:pStyle w:val="Heading2"/>
      </w:pPr>
      <w:bookmarkStart w:id="22" w:name="_Appendix_12"/>
      <w:bookmarkEnd w:id="22"/>
      <w:r w:rsidRPr="00FE7F8D">
        <w:br w:type="page"/>
      </w:r>
      <w:r w:rsidRPr="00FE7F8D">
        <w:lastRenderedPageBreak/>
        <w:t>Appendix 12</w:t>
      </w:r>
    </w:p>
    <w:p w14:paraId="430F4A1D" w14:textId="0EE8FCDD" w:rsidR="00453CE5" w:rsidRPr="00FE7F8D" w:rsidRDefault="00453CE5" w:rsidP="00453CE5">
      <w:pPr>
        <w:rPr>
          <w:b/>
          <w:bCs/>
        </w:rPr>
      </w:pPr>
      <w:r w:rsidRPr="00FE7F8D">
        <w:rPr>
          <w:b/>
          <w:bCs/>
        </w:rPr>
        <w:t>Guidance for parents</w:t>
      </w:r>
    </w:p>
    <w:p w14:paraId="2546CE97" w14:textId="7CCFB114" w:rsidR="00453CE5" w:rsidRPr="00FE7F8D" w:rsidRDefault="00453CE5" w:rsidP="00453CE5">
      <w:r w:rsidRPr="00FE7F8D">
        <w:t xml:space="preserve">The </w:t>
      </w:r>
      <w:r w:rsidR="002C4AB2" w:rsidRPr="00FE7F8D">
        <w:rPr>
          <w:lang w:eastAsia="en-GB"/>
        </w:rPr>
        <w:t xml:space="preserve">Tydd St Giles </w:t>
      </w:r>
      <w:r w:rsidR="00814E69" w:rsidRPr="00FE7F8D">
        <w:t>GC</w:t>
      </w:r>
      <w:r w:rsidRPr="00FE7F8D">
        <w:t xml:space="preserve"> is delighted to welcome you and your child to what we hope is the first of many events that you will be taking part in. </w:t>
      </w:r>
    </w:p>
    <w:p w14:paraId="287045D5" w14:textId="77777777" w:rsidR="00453CE5" w:rsidRPr="00FE7F8D" w:rsidRDefault="00453CE5" w:rsidP="00453CE5">
      <w:pPr>
        <w:rPr>
          <w:lang w:val="en"/>
        </w:rPr>
      </w:pPr>
      <w:r w:rsidRPr="00FE7F8D">
        <w:rPr>
          <w:lang w:val="en"/>
        </w:rPr>
        <w:t>The positive effect of your support, as a parent, can’t be overstated. Your behaviour has a real influence on the way your child experiences golf.</w:t>
      </w:r>
    </w:p>
    <w:p w14:paraId="7633C116" w14:textId="77777777" w:rsidR="00453CE5" w:rsidRPr="00FE7F8D" w:rsidRDefault="00453CE5" w:rsidP="00453CE5">
      <w:pPr>
        <w:rPr>
          <w:lang w:val="en"/>
        </w:rPr>
      </w:pPr>
      <w:r w:rsidRPr="00FE7F8D">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FE7F8D" w:rsidRDefault="00453CE5" w:rsidP="00453CE5">
      <w:pPr>
        <w:rPr>
          <w:lang w:val="en"/>
        </w:rPr>
      </w:pPr>
      <w:r w:rsidRPr="00FE7F8D">
        <w:rPr>
          <w:lang w:val="en"/>
        </w:rPr>
        <w:t>Make sure they’re playing for their own reasons, not yours.</w:t>
      </w:r>
    </w:p>
    <w:p w14:paraId="32A3D184" w14:textId="0261986E" w:rsidR="00453CE5" w:rsidRPr="00FE7F8D" w:rsidRDefault="00453CE5" w:rsidP="00453CE5">
      <w:r w:rsidRPr="00FE7F8D">
        <w:t>To enable us to provide the best possible experience for you and your child, we kindly request that you read through the following guidance and complete the attached forms.</w:t>
      </w:r>
    </w:p>
    <w:p w14:paraId="6E14B33B" w14:textId="3990DEC7" w:rsidR="00453CE5" w:rsidRPr="00FE7F8D" w:rsidRDefault="00453CE5" w:rsidP="00C33787">
      <w:pPr>
        <w:pStyle w:val="ListParagraph"/>
      </w:pPr>
      <w:r w:rsidRPr="00FE7F8D">
        <w:t>Take an interest in your child’s activity and progress and be supportive.</w:t>
      </w:r>
    </w:p>
    <w:p w14:paraId="70078BC2" w14:textId="327EF53D" w:rsidR="00453CE5" w:rsidRPr="00FE7F8D" w:rsidRDefault="00453CE5" w:rsidP="00C33787">
      <w:pPr>
        <w:pStyle w:val="ListParagraph"/>
      </w:pPr>
      <w:r w:rsidRPr="00FE7F8D">
        <w:t xml:space="preserve">Familiarise yourself with the </w:t>
      </w:r>
      <w:r w:rsidR="002C4AB2" w:rsidRPr="00FE7F8D">
        <w:rPr>
          <w:lang w:eastAsia="en-GB"/>
        </w:rPr>
        <w:t xml:space="preserve">Tydd St Giles </w:t>
      </w:r>
      <w:r w:rsidR="00814E69" w:rsidRPr="00FE7F8D">
        <w:t>GC</w:t>
      </w:r>
      <w:r w:rsidRPr="00FE7F8D">
        <w:t xml:space="preserve"> Safeguarding Policy (attached).</w:t>
      </w:r>
    </w:p>
    <w:p w14:paraId="712E59FE" w14:textId="592140C6" w:rsidR="00453CE5" w:rsidRPr="00FE7F8D" w:rsidRDefault="00453CE5" w:rsidP="00C33787">
      <w:pPr>
        <w:pStyle w:val="ListParagraph"/>
      </w:pPr>
      <w:r w:rsidRPr="00FE7F8D">
        <w:t xml:space="preserve">Familiarise yourself with </w:t>
      </w:r>
    </w:p>
    <w:p w14:paraId="1A3F5418" w14:textId="77777777" w:rsidR="00453CE5" w:rsidRPr="00FE7F8D" w:rsidRDefault="00453CE5" w:rsidP="00814E69">
      <w:pPr>
        <w:pStyle w:val="ListParagraph"/>
        <w:numPr>
          <w:ilvl w:val="0"/>
          <w:numId w:val="16"/>
        </w:numPr>
      </w:pPr>
      <w:r w:rsidRPr="00FE7F8D">
        <w:t>Codes of Conduct for parents, coaches, children and young people.</w:t>
      </w:r>
    </w:p>
    <w:p w14:paraId="0A89E913" w14:textId="77777777" w:rsidR="00453CE5" w:rsidRPr="00FE7F8D" w:rsidRDefault="00453CE5" w:rsidP="00814E69">
      <w:pPr>
        <w:pStyle w:val="ListParagraph"/>
        <w:numPr>
          <w:ilvl w:val="0"/>
          <w:numId w:val="16"/>
        </w:numPr>
      </w:pPr>
      <w:r w:rsidRPr="00FE7F8D">
        <w:t>Transport Policy.</w:t>
      </w:r>
    </w:p>
    <w:p w14:paraId="67BF34E6" w14:textId="77777777" w:rsidR="00453CE5" w:rsidRPr="00FE7F8D" w:rsidRDefault="00453CE5" w:rsidP="00814E69">
      <w:pPr>
        <w:pStyle w:val="ListParagraph"/>
        <w:numPr>
          <w:ilvl w:val="0"/>
          <w:numId w:val="16"/>
        </w:numPr>
      </w:pPr>
      <w:r w:rsidRPr="00FE7F8D">
        <w:t>Changing Room Policy.</w:t>
      </w:r>
    </w:p>
    <w:p w14:paraId="1572B407" w14:textId="31807115" w:rsidR="00453CE5" w:rsidRPr="00FE7F8D" w:rsidRDefault="00453CE5" w:rsidP="00814E69">
      <w:pPr>
        <w:pStyle w:val="ListParagraph"/>
        <w:numPr>
          <w:ilvl w:val="0"/>
          <w:numId w:val="16"/>
        </w:numPr>
      </w:pPr>
      <w:r w:rsidRPr="00FE7F8D">
        <w:t>Photography, Videoing and the use of Social Media Policies.</w:t>
      </w:r>
    </w:p>
    <w:p w14:paraId="4D571047" w14:textId="514C2FA0" w:rsidR="00453CE5" w:rsidRPr="00FE7F8D" w:rsidRDefault="00453CE5" w:rsidP="00C33787">
      <w:pPr>
        <w:pStyle w:val="ListParagraph"/>
      </w:pPr>
      <w:r w:rsidRPr="00FE7F8D">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FE7F8D" w:rsidRDefault="00453CE5" w:rsidP="00C33787">
      <w:pPr>
        <w:pStyle w:val="ListParagraph"/>
      </w:pPr>
      <w:r w:rsidRPr="00FE7F8D">
        <w:t xml:space="preserve">Go through the attached Code of Conduct </w:t>
      </w:r>
      <w:r w:rsidRPr="00FE7F8D">
        <w:rPr>
          <w:b/>
          <w:bCs/>
        </w:rPr>
        <w:t>with</w:t>
      </w:r>
      <w:r w:rsidRPr="00FE7F8D">
        <w:t xml:space="preserve"> your child and return a signed copy to the club/event organiser.</w:t>
      </w:r>
    </w:p>
    <w:p w14:paraId="010F76B3" w14:textId="4B71B206" w:rsidR="00453CE5" w:rsidRPr="00FE7F8D" w:rsidRDefault="00453CE5" w:rsidP="00C33787">
      <w:pPr>
        <w:pStyle w:val="ListParagraph"/>
      </w:pPr>
      <w:r w:rsidRPr="00FE7F8D">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FE7F8D" w:rsidRDefault="00453CE5" w:rsidP="00C33787">
      <w:pPr>
        <w:pStyle w:val="ListParagraph"/>
      </w:pPr>
      <w:r w:rsidRPr="00FE7F8D">
        <w:t>Introduce yourself to the adults involved in the supervision of your child.</w:t>
      </w:r>
    </w:p>
    <w:p w14:paraId="0C5D0726" w14:textId="201D4746" w:rsidR="00453CE5" w:rsidRPr="00FE7F8D" w:rsidRDefault="00453CE5" w:rsidP="00C33787">
      <w:pPr>
        <w:pStyle w:val="ListParagraph"/>
      </w:pPr>
      <w:r w:rsidRPr="00FE7F8D">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FE7F8D" w:rsidRDefault="00453CE5" w:rsidP="00C33787">
      <w:pPr>
        <w:pStyle w:val="ListParagraph"/>
      </w:pPr>
      <w:r w:rsidRPr="00FE7F8D">
        <w:t>Encourage your child to take part and support club activities such as coaching &amp; competitions.</w:t>
      </w:r>
    </w:p>
    <w:p w14:paraId="72B34060" w14:textId="59AB2F3C" w:rsidR="00453CE5" w:rsidRPr="00FE7F8D" w:rsidRDefault="00453CE5" w:rsidP="00453CE5">
      <w:pPr>
        <w:pStyle w:val="ListParagraph"/>
      </w:pPr>
      <w:r w:rsidRPr="00FE7F8D">
        <w:t>Help your child to arrange golf with other juniors away from club organised activities so they have someone to play golf with.</w:t>
      </w:r>
    </w:p>
    <w:p w14:paraId="260EB1EA" w14:textId="173FF2CE" w:rsidR="00453CE5" w:rsidRPr="00FE7F8D" w:rsidRDefault="00453CE5" w:rsidP="00453CE5">
      <w:r w:rsidRPr="00FE7F8D">
        <w:t>As a parent/carer you are encouraged to:</w:t>
      </w:r>
    </w:p>
    <w:p w14:paraId="6161F32F" w14:textId="00809CE5" w:rsidR="00453CE5" w:rsidRPr="00FE7F8D" w:rsidRDefault="00453CE5" w:rsidP="00C33787">
      <w:pPr>
        <w:pStyle w:val="ListParagraph"/>
      </w:pPr>
      <w:r w:rsidRPr="00FE7F8D">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FE7F8D" w:rsidRDefault="00453CE5" w:rsidP="00C33787">
      <w:pPr>
        <w:pStyle w:val="ListParagraph"/>
      </w:pPr>
      <w:r w:rsidRPr="00FE7F8D">
        <w:t>England Golf Lead Safeguarding Officer is also available for advice: 01526 351824</w:t>
      </w:r>
    </w:p>
    <w:p w14:paraId="36FB4610" w14:textId="77777777" w:rsidR="00453CE5" w:rsidRPr="00FE7F8D" w:rsidRDefault="00453CE5" w:rsidP="00453CE5"/>
    <w:p w14:paraId="60BB9F43" w14:textId="77777777" w:rsidR="00453CE5" w:rsidRPr="00FE7F8D" w:rsidRDefault="00453CE5" w:rsidP="00453CE5">
      <w:pPr>
        <w:rPr>
          <w:b/>
          <w:bCs/>
        </w:rPr>
      </w:pPr>
      <w:r w:rsidRPr="00FE7F8D">
        <w:rPr>
          <w:b/>
          <w:bCs/>
        </w:rPr>
        <w:t>Club Welfare Officer</w:t>
      </w:r>
    </w:p>
    <w:p w14:paraId="18D9CA2C" w14:textId="619B112E" w:rsidR="00453CE5" w:rsidRPr="00FE7F8D" w:rsidRDefault="002C4AB2" w:rsidP="00453CE5">
      <w:pPr>
        <w:rPr>
          <w:b/>
          <w:bCs/>
          <w:color w:val="E30137"/>
          <w:u w:val="single"/>
        </w:rPr>
      </w:pPr>
      <w:r w:rsidRPr="00FE7F8D">
        <w:rPr>
          <w:color w:val="E30137"/>
        </w:rPr>
        <w:t xml:space="preserve">Lauren Buckenham </w:t>
      </w:r>
    </w:p>
    <w:p w14:paraId="762DC4FC" w14:textId="77777777" w:rsidR="00453CE5" w:rsidRPr="00FE7F8D" w:rsidRDefault="00453CE5" w:rsidP="00453CE5">
      <w:pPr>
        <w:rPr>
          <w:b/>
          <w:bCs/>
          <w:u w:val="single"/>
        </w:rPr>
      </w:pPr>
    </w:p>
    <w:p w14:paraId="54EAF0EE" w14:textId="77777777" w:rsidR="00453CE5" w:rsidRPr="00FE7F8D" w:rsidRDefault="00453CE5" w:rsidP="00453CE5">
      <w:pPr>
        <w:rPr>
          <w:b/>
          <w:bCs/>
          <w:u w:val="single"/>
        </w:rPr>
      </w:pPr>
    </w:p>
    <w:p w14:paraId="5429BE31" w14:textId="77777777" w:rsidR="00453CE5" w:rsidRPr="00FE7F8D" w:rsidRDefault="00453CE5" w:rsidP="00453CE5">
      <w:pPr>
        <w:rPr>
          <w:b/>
          <w:bCs/>
          <w:u w:val="single"/>
        </w:rPr>
      </w:pPr>
    </w:p>
    <w:p w14:paraId="60722E92" w14:textId="77777777" w:rsidR="00453CE5" w:rsidRPr="00FE7F8D" w:rsidRDefault="00453CE5" w:rsidP="00453CE5">
      <w:pPr>
        <w:rPr>
          <w:b/>
          <w:bCs/>
          <w:u w:val="single"/>
        </w:rPr>
      </w:pPr>
    </w:p>
    <w:p w14:paraId="7AAA43DE" w14:textId="610FAA99" w:rsidR="00453CE5" w:rsidRPr="00FE7F8D" w:rsidRDefault="00453CE5" w:rsidP="00C33787">
      <w:pPr>
        <w:pStyle w:val="Heading2"/>
      </w:pPr>
      <w:bookmarkStart w:id="23" w:name="_Appendix_13"/>
      <w:bookmarkEnd w:id="23"/>
      <w:r w:rsidRPr="00FE7F8D">
        <w:rPr>
          <w:u w:val="single"/>
        </w:rPr>
        <w:br w:type="page"/>
      </w:r>
      <w:r w:rsidRPr="00FE7F8D">
        <w:lastRenderedPageBreak/>
        <w:t>Appendix 13</w:t>
      </w:r>
    </w:p>
    <w:p w14:paraId="70FA8944" w14:textId="2D50AC14" w:rsidR="00453CE5" w:rsidRPr="00FE7F8D" w:rsidRDefault="00453CE5" w:rsidP="00453CE5">
      <w:pPr>
        <w:rPr>
          <w:b/>
          <w:bCs/>
        </w:rPr>
      </w:pPr>
      <w:r w:rsidRPr="00FE7F8D">
        <w:rPr>
          <w:b/>
        </w:rPr>
        <w:t xml:space="preserve">Managing Young People on Away Trips – </w:t>
      </w:r>
      <w:r w:rsidR="002C4AB2" w:rsidRPr="00FE7F8D">
        <w:rPr>
          <w:lang w:eastAsia="en-GB"/>
        </w:rPr>
        <w:t xml:space="preserve">Tydd St Giles </w:t>
      </w:r>
      <w:r w:rsidR="00814E69" w:rsidRPr="00FE7F8D">
        <w:rPr>
          <w:b/>
          <w:bCs/>
        </w:rPr>
        <w:t>GC</w:t>
      </w:r>
    </w:p>
    <w:p w14:paraId="5670EC04" w14:textId="77777777" w:rsidR="00453CE5" w:rsidRPr="00FE7F8D" w:rsidRDefault="00453CE5" w:rsidP="00453CE5">
      <w:pPr>
        <w:rPr>
          <w:u w:val="single"/>
        </w:rPr>
      </w:pPr>
    </w:p>
    <w:p w14:paraId="3DDE2E55" w14:textId="62E20C74" w:rsidR="00453CE5" w:rsidRPr="00FE7F8D" w:rsidRDefault="00453CE5" w:rsidP="00453CE5">
      <w:r w:rsidRPr="00FE7F8D">
        <w:t>The following provides good practice guidance for taking teams on an away fixture for</w:t>
      </w:r>
      <w:r w:rsidR="00C33787" w:rsidRPr="00FE7F8D">
        <w:t xml:space="preserve"> </w:t>
      </w:r>
      <w:r w:rsidRPr="00FE7F8D">
        <w:t>a day (not overnight)</w:t>
      </w:r>
    </w:p>
    <w:p w14:paraId="0FA45843" w14:textId="77777777" w:rsidR="00453CE5" w:rsidRPr="00FE7F8D" w:rsidRDefault="00453CE5" w:rsidP="00C33787">
      <w:pPr>
        <w:pStyle w:val="ListParagraph"/>
      </w:pPr>
      <w:r w:rsidRPr="00FE7F8D">
        <w:t>appoint a team manager with clear roles and responsibilities</w:t>
      </w:r>
    </w:p>
    <w:p w14:paraId="2EDAAC9A" w14:textId="77777777" w:rsidR="00453CE5" w:rsidRPr="00FE7F8D" w:rsidRDefault="00453CE5" w:rsidP="00C33787">
      <w:pPr>
        <w:pStyle w:val="ListParagraph"/>
      </w:pPr>
      <w:r w:rsidRPr="00FE7F8D">
        <w:t>appoint a designated safeguarding lead contact (not the team manager) who is appropriately trained and competent for the role and responsibilities</w:t>
      </w:r>
    </w:p>
    <w:p w14:paraId="161C5482" w14:textId="77777777" w:rsidR="00453CE5" w:rsidRPr="00FE7F8D" w:rsidRDefault="00453CE5" w:rsidP="00C33787">
      <w:pPr>
        <w:pStyle w:val="ListParagraph"/>
      </w:pPr>
      <w:r w:rsidRPr="00FE7F8D">
        <w:t>establish well in advance where the fixture is</w:t>
      </w:r>
    </w:p>
    <w:p w14:paraId="57E2BA6B" w14:textId="0B9C38D8" w:rsidR="00453CE5" w:rsidRPr="00FE7F8D" w:rsidRDefault="00453CE5" w:rsidP="00C33787">
      <w:pPr>
        <w:pStyle w:val="ListParagraph"/>
      </w:pPr>
      <w:r w:rsidRPr="00FE7F8D">
        <w:t xml:space="preserve">ensure you have sufficient staff to manage and look after the </w:t>
      </w:r>
      <w:r w:rsidR="006471B2" w:rsidRPr="00FE7F8D">
        <w:t>y</w:t>
      </w:r>
      <w:r w:rsidRPr="00FE7F8D">
        <w:t xml:space="preserve">oung </w:t>
      </w:r>
      <w:r w:rsidR="006471B2" w:rsidRPr="00FE7F8D">
        <w:t>p</w:t>
      </w:r>
      <w:r w:rsidRPr="00FE7F8D">
        <w:t>eople</w:t>
      </w:r>
    </w:p>
    <w:p w14:paraId="301687BE" w14:textId="77777777" w:rsidR="00453CE5" w:rsidRPr="00FE7F8D" w:rsidRDefault="00453CE5" w:rsidP="00C33787">
      <w:pPr>
        <w:pStyle w:val="ListParagraph"/>
      </w:pPr>
      <w:r w:rsidRPr="00FE7F8D">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FE7F8D" w:rsidRDefault="00453CE5" w:rsidP="00C33787">
      <w:pPr>
        <w:pStyle w:val="ListParagraph"/>
      </w:pPr>
      <w:r w:rsidRPr="00FE7F8D">
        <w:t>ensure that a welfare plan has been written and communicated to staff, participants and carers</w:t>
      </w:r>
    </w:p>
    <w:p w14:paraId="37479E00" w14:textId="77777777" w:rsidR="00453CE5" w:rsidRPr="00FE7F8D" w:rsidRDefault="00453CE5" w:rsidP="00C33787">
      <w:pPr>
        <w:pStyle w:val="ListParagraph"/>
      </w:pPr>
      <w:r w:rsidRPr="00FE7F8D">
        <w:t>ensure all staff responsible for the young people have been DBS checked to the appropriate level and staff have had appropriate safeguarding training</w:t>
      </w:r>
    </w:p>
    <w:p w14:paraId="518546BB" w14:textId="77777777" w:rsidR="00453CE5" w:rsidRPr="00FE7F8D" w:rsidRDefault="00453CE5" w:rsidP="00C33787">
      <w:pPr>
        <w:pStyle w:val="ListParagraph"/>
      </w:pPr>
      <w:r w:rsidRPr="00FE7F8D">
        <w:t>ensure that a risk assessment has been conducted</w:t>
      </w:r>
    </w:p>
    <w:p w14:paraId="00F760E2" w14:textId="77777777" w:rsidR="00453CE5" w:rsidRPr="00FE7F8D" w:rsidRDefault="00453CE5" w:rsidP="00C33787">
      <w:pPr>
        <w:pStyle w:val="ListParagraph"/>
      </w:pPr>
      <w:r w:rsidRPr="00FE7F8D">
        <w:t>ensure that there is a contact available e.g a staff member who is not travelling away, who will act as the key contact point if required.</w:t>
      </w:r>
    </w:p>
    <w:p w14:paraId="2D4C75A0" w14:textId="77777777" w:rsidR="00453CE5" w:rsidRPr="00FE7F8D" w:rsidRDefault="00453CE5" w:rsidP="00453CE5"/>
    <w:p w14:paraId="69494574" w14:textId="77777777" w:rsidR="00453CE5" w:rsidRPr="00FE7F8D" w:rsidRDefault="00453CE5" w:rsidP="00453CE5">
      <w:pPr>
        <w:rPr>
          <w:b/>
        </w:rPr>
      </w:pPr>
      <w:r w:rsidRPr="00FE7F8D">
        <w:rPr>
          <w:b/>
        </w:rPr>
        <w:t>Accommodation</w:t>
      </w:r>
    </w:p>
    <w:p w14:paraId="3AFA5FAD" w14:textId="77777777" w:rsidR="00453CE5" w:rsidRPr="00FE7F8D" w:rsidRDefault="00453CE5" w:rsidP="00453CE5">
      <w:r w:rsidRPr="00FE7F8D">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FE7F8D" w:rsidRDefault="00453CE5" w:rsidP="00453CE5">
      <w:r w:rsidRPr="00FE7F8D">
        <w:t>If rooms are equipped with satellite TV, inappropriate programmes may be available. It may be possible to have these programmes disconnected.</w:t>
      </w:r>
    </w:p>
    <w:p w14:paraId="3F16F09B" w14:textId="77777777" w:rsidR="00453CE5" w:rsidRPr="00FE7F8D" w:rsidRDefault="00453CE5" w:rsidP="00453CE5">
      <w:r w:rsidRPr="00FE7F8D">
        <w:t>If rooms have fridges, all alcohol must be removed.</w:t>
      </w:r>
    </w:p>
    <w:p w14:paraId="6E193409" w14:textId="77777777" w:rsidR="00453CE5" w:rsidRPr="00FE7F8D" w:rsidRDefault="00453CE5" w:rsidP="00453CE5">
      <w:r w:rsidRPr="00FE7F8D">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FE7F8D" w:rsidRDefault="00453CE5" w:rsidP="00453CE5">
      <w:r w:rsidRPr="00FE7F8D">
        <w:t>It is not acceptable:</w:t>
      </w:r>
    </w:p>
    <w:p w14:paraId="68322E4A" w14:textId="70497BAF" w:rsidR="00453CE5" w:rsidRPr="00FE7F8D" w:rsidRDefault="00453CE5" w:rsidP="00C33787">
      <w:pPr>
        <w:pStyle w:val="ListParagraph"/>
      </w:pPr>
      <w:r w:rsidRPr="00FE7F8D">
        <w:t>For children to share a bed</w:t>
      </w:r>
    </w:p>
    <w:p w14:paraId="6826C49E" w14:textId="774D2409" w:rsidR="00453CE5" w:rsidRPr="00FE7F8D" w:rsidRDefault="00453CE5" w:rsidP="00C33787">
      <w:pPr>
        <w:pStyle w:val="ListParagraph"/>
      </w:pPr>
      <w:r w:rsidRPr="00FE7F8D">
        <w:t>For male and female children to share a room</w:t>
      </w:r>
    </w:p>
    <w:p w14:paraId="3251C547" w14:textId="0CFB1DE9" w:rsidR="00453CE5" w:rsidRPr="00FE7F8D" w:rsidRDefault="00453CE5" w:rsidP="00C33787">
      <w:pPr>
        <w:pStyle w:val="ListParagraph"/>
      </w:pPr>
      <w:r w:rsidRPr="00FE7F8D">
        <w:t>For staff to share a room with children</w:t>
      </w:r>
    </w:p>
    <w:p w14:paraId="4B9B061E" w14:textId="44A6A133" w:rsidR="00453CE5" w:rsidRPr="00FE7F8D" w:rsidRDefault="00C33787" w:rsidP="00453CE5">
      <w:r w:rsidRPr="00FE7F8D">
        <w:t>C</w:t>
      </w:r>
      <w:r w:rsidR="00453CE5" w:rsidRPr="00FE7F8D">
        <w:t>hecks must be made to ensure that the needs of children with disabilities are met. For wheelchair users, it is important to check access to the building, room and bathroom facilities</w:t>
      </w:r>
    </w:p>
    <w:p w14:paraId="4782EA35" w14:textId="77777777" w:rsidR="00C33787" w:rsidRPr="00FE7F8D" w:rsidRDefault="00C33787" w:rsidP="00453CE5"/>
    <w:p w14:paraId="154686F7" w14:textId="77777777" w:rsidR="00453CE5" w:rsidRPr="00FE7F8D" w:rsidRDefault="00453CE5" w:rsidP="00453CE5">
      <w:pPr>
        <w:rPr>
          <w:b/>
        </w:rPr>
      </w:pPr>
      <w:r w:rsidRPr="00FE7F8D">
        <w:rPr>
          <w:b/>
        </w:rPr>
        <w:t>Overnight Stays</w:t>
      </w:r>
    </w:p>
    <w:p w14:paraId="4DB471F2" w14:textId="77777777" w:rsidR="00453CE5" w:rsidRPr="00FE7F8D" w:rsidRDefault="00453CE5" w:rsidP="00453CE5">
      <w:r w:rsidRPr="00FE7F8D">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FE7F8D" w:rsidRDefault="00453CE5" w:rsidP="00C33787">
      <w:pPr>
        <w:pStyle w:val="ListParagraph"/>
      </w:pPr>
      <w:r w:rsidRPr="00FE7F8D">
        <w:t>Purpose of the trip.</w:t>
      </w:r>
    </w:p>
    <w:p w14:paraId="4D7D75E6" w14:textId="77777777" w:rsidR="00453CE5" w:rsidRPr="00FE7F8D" w:rsidRDefault="00453CE5" w:rsidP="00C33787">
      <w:pPr>
        <w:pStyle w:val="ListParagraph"/>
      </w:pPr>
      <w:r w:rsidRPr="00FE7F8D">
        <w:t>Who will be going, children? Staff?</w:t>
      </w:r>
    </w:p>
    <w:p w14:paraId="6120E01B" w14:textId="77777777" w:rsidR="00453CE5" w:rsidRPr="00FE7F8D" w:rsidRDefault="00453CE5" w:rsidP="00C33787">
      <w:pPr>
        <w:pStyle w:val="ListParagraph"/>
      </w:pPr>
      <w:r w:rsidRPr="00FE7F8D">
        <w:t>How much will it cost? How much spending money is required?</w:t>
      </w:r>
    </w:p>
    <w:p w14:paraId="454246B2" w14:textId="77777777" w:rsidR="00453CE5" w:rsidRPr="00FE7F8D" w:rsidRDefault="00453CE5" w:rsidP="00C33787">
      <w:pPr>
        <w:pStyle w:val="ListParagraph"/>
      </w:pPr>
      <w:r w:rsidRPr="00FE7F8D">
        <w:t>What insurance cover is required?</w:t>
      </w:r>
    </w:p>
    <w:p w14:paraId="1A9F012B" w14:textId="77777777" w:rsidR="00453CE5" w:rsidRPr="00FE7F8D" w:rsidRDefault="00453CE5" w:rsidP="00C33787">
      <w:pPr>
        <w:pStyle w:val="ListParagraph"/>
      </w:pPr>
      <w:r w:rsidRPr="00FE7F8D">
        <w:t>Supervision of children, both playing and non-playing time.</w:t>
      </w:r>
    </w:p>
    <w:p w14:paraId="60FC94AD" w14:textId="77777777" w:rsidR="00453CE5" w:rsidRPr="00FE7F8D" w:rsidRDefault="00453CE5" w:rsidP="00C33787">
      <w:pPr>
        <w:pStyle w:val="ListParagraph"/>
      </w:pPr>
      <w:r w:rsidRPr="00FE7F8D">
        <w:t>Catering for all food requirements.</w:t>
      </w:r>
    </w:p>
    <w:p w14:paraId="54E0AAAE" w14:textId="77777777" w:rsidR="00453CE5" w:rsidRPr="00FE7F8D" w:rsidRDefault="00453CE5" w:rsidP="00C33787">
      <w:pPr>
        <w:pStyle w:val="ListParagraph"/>
      </w:pPr>
      <w:r w:rsidRPr="00FE7F8D">
        <w:t>Communication with parents (see above)</w:t>
      </w:r>
    </w:p>
    <w:p w14:paraId="4A00BC63" w14:textId="77777777" w:rsidR="00453CE5" w:rsidRPr="00FE7F8D" w:rsidRDefault="00453CE5" w:rsidP="00C33787">
      <w:pPr>
        <w:pStyle w:val="ListParagraph"/>
      </w:pPr>
      <w:r w:rsidRPr="00FE7F8D">
        <w:t>Ensure a list of the team and staff is left, with contact number and address of the accommodation</w:t>
      </w:r>
    </w:p>
    <w:p w14:paraId="19480061" w14:textId="77777777" w:rsidR="00453CE5" w:rsidRPr="00FE7F8D" w:rsidRDefault="00453CE5" w:rsidP="00C33787">
      <w:pPr>
        <w:pStyle w:val="ListParagraph"/>
      </w:pPr>
      <w:r w:rsidRPr="00FE7F8D">
        <w:t>Ensure that there are emergency contact numbers for all the team and staff.</w:t>
      </w:r>
    </w:p>
    <w:p w14:paraId="7A43379E" w14:textId="77777777" w:rsidR="00453CE5" w:rsidRPr="00FE7F8D" w:rsidRDefault="00453CE5" w:rsidP="00C33787">
      <w:pPr>
        <w:pStyle w:val="ListParagraph"/>
      </w:pPr>
      <w:r w:rsidRPr="00FE7F8D">
        <w:t>An itinerary giving as much detail as possible.</w:t>
      </w:r>
    </w:p>
    <w:p w14:paraId="7FB992F1" w14:textId="77777777" w:rsidR="00453CE5" w:rsidRPr="00FE7F8D" w:rsidRDefault="00453CE5" w:rsidP="00C33787">
      <w:pPr>
        <w:pStyle w:val="ListParagraph"/>
      </w:pPr>
      <w:r w:rsidRPr="00FE7F8D">
        <w:t>Emergency procedures and telephone contacts.</w:t>
      </w:r>
    </w:p>
    <w:p w14:paraId="0D473325" w14:textId="77777777" w:rsidR="00453CE5" w:rsidRPr="00FE7F8D" w:rsidRDefault="00453CE5" w:rsidP="00C33787">
      <w:pPr>
        <w:pStyle w:val="ListParagraph"/>
      </w:pPr>
      <w:r w:rsidRPr="00FE7F8D">
        <w:lastRenderedPageBreak/>
        <w:t>Codes of contact for both staff and children.</w:t>
      </w:r>
    </w:p>
    <w:p w14:paraId="7F81D533" w14:textId="77777777" w:rsidR="00453CE5" w:rsidRPr="00FE7F8D" w:rsidRDefault="00453CE5" w:rsidP="00C33787">
      <w:pPr>
        <w:pStyle w:val="ListParagraph"/>
      </w:pPr>
      <w:r w:rsidRPr="00FE7F8D">
        <w:t>Welfare and child protection procedures.</w:t>
      </w:r>
    </w:p>
    <w:p w14:paraId="6348D33B" w14:textId="49C6DAC6" w:rsidR="00453CE5" w:rsidRPr="00FE7F8D" w:rsidRDefault="00453CE5" w:rsidP="00C33787">
      <w:pPr>
        <w:pStyle w:val="Heading2"/>
      </w:pPr>
      <w:bookmarkStart w:id="24" w:name="_Appendix_14"/>
      <w:bookmarkEnd w:id="24"/>
      <w:r w:rsidRPr="00FE7F8D">
        <w:rPr>
          <w:u w:val="single"/>
        </w:rPr>
        <w:br w:type="page"/>
      </w:r>
      <w:r w:rsidRPr="00FE7F8D">
        <w:lastRenderedPageBreak/>
        <w:t>Appendix 14</w:t>
      </w:r>
    </w:p>
    <w:p w14:paraId="4F80E39C" w14:textId="3C7F167B" w:rsidR="00453CE5" w:rsidRPr="00FE7F8D" w:rsidRDefault="00453CE5" w:rsidP="00453CE5">
      <w:pPr>
        <w:rPr>
          <w:b/>
        </w:rPr>
      </w:pPr>
      <w:r w:rsidRPr="00FE7F8D">
        <w:rPr>
          <w:b/>
        </w:rPr>
        <w:t xml:space="preserve">Social Media Guidance - </w:t>
      </w:r>
      <w:r w:rsidR="002C4AB2" w:rsidRPr="00FE7F8D">
        <w:rPr>
          <w:lang w:eastAsia="en-GB"/>
        </w:rPr>
        <w:t xml:space="preserve">Tydd St Giles </w:t>
      </w:r>
      <w:r w:rsidR="00814E69" w:rsidRPr="00FE7F8D">
        <w:rPr>
          <w:b/>
          <w:bCs/>
        </w:rPr>
        <w:t>GC</w:t>
      </w:r>
    </w:p>
    <w:p w14:paraId="4932FA50" w14:textId="597E4862" w:rsidR="00453CE5" w:rsidRPr="00FE7F8D" w:rsidRDefault="00453CE5" w:rsidP="00453CE5">
      <w:r w:rsidRPr="00FE7F8D">
        <w:t xml:space="preserve">This guidance gives procedures that will support and underpin the use of social networking and other online services within </w:t>
      </w:r>
      <w:r w:rsidR="002C4AB2" w:rsidRPr="00FE7F8D">
        <w:rPr>
          <w:lang w:eastAsia="en-GB"/>
        </w:rPr>
        <w:t xml:space="preserve">Tydd St Giles </w:t>
      </w:r>
      <w:r w:rsidR="00814E69" w:rsidRPr="00FE7F8D">
        <w:rPr>
          <w:b/>
          <w:bCs/>
        </w:rPr>
        <w:t>GC</w:t>
      </w:r>
      <w:r w:rsidRPr="00FE7F8D">
        <w:t xml:space="preserve">. It is important that all members, staff, volunteers, coaches, officials/referees, board members, or anyone working on behalf of </w:t>
      </w:r>
      <w:r w:rsidR="002C4AB2" w:rsidRPr="00FE7F8D">
        <w:rPr>
          <w:lang w:eastAsia="en-GB"/>
        </w:rPr>
        <w:t xml:space="preserve">Tydd St Giles </w:t>
      </w:r>
      <w:r w:rsidR="00814E69" w:rsidRPr="00FE7F8D">
        <w:rPr>
          <w:b/>
          <w:bCs/>
        </w:rPr>
        <w:t>GC</w:t>
      </w:r>
      <w:r w:rsidRPr="00FE7F8D">
        <w:t xml:space="preserve"> are aware of this policy and agree to the following terms.</w:t>
      </w:r>
    </w:p>
    <w:p w14:paraId="468B10D2" w14:textId="77777777" w:rsidR="00C33787" w:rsidRPr="00FE7F8D" w:rsidRDefault="00C33787" w:rsidP="00453CE5"/>
    <w:p w14:paraId="44D6747C" w14:textId="035DDC97" w:rsidR="00453CE5" w:rsidRPr="00FE7F8D" w:rsidRDefault="00453CE5" w:rsidP="00453CE5">
      <w:pPr>
        <w:rPr>
          <w:b/>
        </w:rPr>
      </w:pPr>
      <w:r w:rsidRPr="00FE7F8D">
        <w:rPr>
          <w:b/>
        </w:rPr>
        <w:t xml:space="preserve">Advice for Individual </w:t>
      </w:r>
    </w:p>
    <w:p w14:paraId="723FA29E" w14:textId="77777777" w:rsidR="00453CE5" w:rsidRPr="00FE7F8D" w:rsidRDefault="00453CE5" w:rsidP="00183BD4">
      <w:pPr>
        <w:pStyle w:val="ListParagraph"/>
      </w:pPr>
      <w:r w:rsidRPr="00FE7F8D">
        <w:t>Do not accept children as contacts on social networking sites if you hold a position of trust with children/young people.</w:t>
      </w:r>
    </w:p>
    <w:p w14:paraId="0E4E84FB" w14:textId="77777777" w:rsidR="00453CE5" w:rsidRPr="00FE7F8D" w:rsidRDefault="00453CE5" w:rsidP="00183BD4">
      <w:pPr>
        <w:pStyle w:val="ListParagraph"/>
      </w:pPr>
      <w:r w:rsidRPr="00FE7F8D">
        <w:t>Where contact through social networking sites is used for professional reasons, restrict the communication to professional content and obtain written consent from parents prior to establishing contact.</w:t>
      </w:r>
    </w:p>
    <w:p w14:paraId="75505524" w14:textId="77777777" w:rsidR="00453CE5" w:rsidRPr="00FE7F8D" w:rsidRDefault="00453CE5" w:rsidP="00183BD4">
      <w:pPr>
        <w:pStyle w:val="ListParagraph"/>
      </w:pPr>
      <w:r w:rsidRPr="00FE7F8D">
        <w:t>Include a third party in any communications to children, e.g. copy parents into communications.</w:t>
      </w:r>
    </w:p>
    <w:p w14:paraId="25DF3C9E" w14:textId="77777777" w:rsidR="00453CE5" w:rsidRPr="00FE7F8D" w:rsidRDefault="00453CE5" w:rsidP="00183BD4">
      <w:pPr>
        <w:pStyle w:val="ListParagraph"/>
      </w:pPr>
      <w:r w:rsidRPr="00FE7F8D">
        <w:t>Use the privacy settings on the various sites to ensure that your content will only be viewed by appropriate people.</w:t>
      </w:r>
    </w:p>
    <w:p w14:paraId="00253AAA" w14:textId="77777777" w:rsidR="00453CE5" w:rsidRPr="00FE7F8D" w:rsidRDefault="00453CE5" w:rsidP="00183BD4">
      <w:pPr>
        <w:pStyle w:val="ListParagraph"/>
      </w:pPr>
      <w:r w:rsidRPr="00FE7F8D">
        <w:t>Ensure that any content you place on a social networking site is age-appropriate. Do not use the site to criticise or abuse others.</w:t>
      </w:r>
    </w:p>
    <w:p w14:paraId="2F484741" w14:textId="77777777" w:rsidR="00453CE5" w:rsidRPr="00FE7F8D" w:rsidRDefault="00453CE5" w:rsidP="00183BD4">
      <w:pPr>
        <w:pStyle w:val="ListParagraph"/>
      </w:pPr>
      <w:r w:rsidRPr="00FE7F8D">
        <w:t xml:space="preserve">Know where to direct junior members and their parents for information. </w:t>
      </w:r>
    </w:p>
    <w:p w14:paraId="02E244A3" w14:textId="77777777" w:rsidR="00453CE5" w:rsidRPr="00FE7F8D" w:rsidRDefault="00453CE5" w:rsidP="00183BD4">
      <w:pPr>
        <w:pStyle w:val="ListParagraph"/>
      </w:pPr>
      <w:r w:rsidRPr="00FE7F8D">
        <w:t>Know how to report concerns.</w:t>
      </w:r>
    </w:p>
    <w:p w14:paraId="057EC4A5" w14:textId="70074382" w:rsidR="00453CE5" w:rsidRPr="00FE7F8D" w:rsidRDefault="00453CE5" w:rsidP="00453CE5">
      <w:pPr>
        <w:pStyle w:val="ListParagraph"/>
      </w:pPr>
      <w:r w:rsidRPr="00FE7F8D">
        <w:t>Know how to keep data safe and secure.  This should include the personal contact data of individuals, such as mobile numbers, email addresses and social networking profiles.</w:t>
      </w:r>
    </w:p>
    <w:p w14:paraId="6B4A992C" w14:textId="77777777" w:rsidR="00453CE5" w:rsidRPr="00FE7F8D" w:rsidRDefault="00453CE5" w:rsidP="00453CE5"/>
    <w:p w14:paraId="502CC8E9" w14:textId="61B5BC06" w:rsidR="00453CE5" w:rsidRPr="00FE7F8D" w:rsidRDefault="00453CE5" w:rsidP="00453CE5">
      <w:pPr>
        <w:rPr>
          <w:b/>
        </w:rPr>
      </w:pPr>
      <w:r w:rsidRPr="00FE7F8D">
        <w:rPr>
          <w:b/>
        </w:rPr>
        <w:t xml:space="preserve">Advice for Children </w:t>
      </w:r>
    </w:p>
    <w:p w14:paraId="61248462" w14:textId="77777777" w:rsidR="00453CE5" w:rsidRPr="00FE7F8D" w:rsidRDefault="00453CE5" w:rsidP="00183BD4">
      <w:pPr>
        <w:pStyle w:val="ListParagraph"/>
      </w:pPr>
      <w:r w:rsidRPr="00FE7F8D">
        <w:t xml:space="preserve">Consider carefully who you invite to be your friend online and make sure they are who you actually think they are. </w:t>
      </w:r>
    </w:p>
    <w:p w14:paraId="50F79977" w14:textId="77777777" w:rsidR="00453CE5" w:rsidRPr="00FE7F8D" w:rsidRDefault="00453CE5" w:rsidP="00183BD4">
      <w:pPr>
        <w:pStyle w:val="ListParagraph"/>
      </w:pPr>
      <w:r w:rsidRPr="00FE7F8D">
        <w:lastRenderedPageBreak/>
        <w:t xml:space="preserve">There are websites that offer advice about protecting yourself online, such as </w:t>
      </w:r>
      <w:hyperlink r:id="rId18" w:history="1">
        <w:r w:rsidRPr="00FE7F8D">
          <w:rPr>
            <w:rStyle w:val="Hyperlink"/>
            <w:color w:val="E30137"/>
          </w:rPr>
          <w:t>www.ceop.gov.uk</w:t>
        </w:r>
      </w:hyperlink>
      <w:r w:rsidRPr="00FE7F8D">
        <w:t xml:space="preserve"> and </w:t>
      </w:r>
      <w:hyperlink r:id="rId19" w:history="1">
        <w:r w:rsidRPr="00FE7F8D">
          <w:rPr>
            <w:rStyle w:val="Hyperlink"/>
            <w:color w:val="E30137"/>
          </w:rPr>
          <w:t>www.childnet.com</w:t>
        </w:r>
      </w:hyperlink>
      <w:r w:rsidRPr="00FE7F8D">
        <w:rPr>
          <w:color w:val="E30137"/>
        </w:rPr>
        <w:t xml:space="preserve"> </w:t>
      </w:r>
    </w:p>
    <w:p w14:paraId="45C7395B" w14:textId="77777777" w:rsidR="00453CE5" w:rsidRPr="00FE7F8D" w:rsidRDefault="00453CE5" w:rsidP="00183BD4">
      <w:pPr>
        <w:pStyle w:val="ListParagraph"/>
      </w:pPr>
      <w:r w:rsidRPr="00FE7F8D">
        <w:t>Make sure you use privacy settings so that only friends can view your profile.</w:t>
      </w:r>
    </w:p>
    <w:p w14:paraId="06F02AB5" w14:textId="77777777" w:rsidR="00453CE5" w:rsidRPr="00FE7F8D" w:rsidRDefault="00453CE5" w:rsidP="00183BD4">
      <w:pPr>
        <w:pStyle w:val="ListParagraph"/>
      </w:pPr>
      <w:r w:rsidRPr="00FE7F8D">
        <w:t>Remember that anything you post on websites may be shared with people you don’t know.</w:t>
      </w:r>
    </w:p>
    <w:p w14:paraId="46A322A4" w14:textId="77777777" w:rsidR="00453CE5" w:rsidRPr="00FE7F8D" w:rsidRDefault="00453CE5" w:rsidP="00183BD4">
      <w:pPr>
        <w:pStyle w:val="ListParagraph"/>
      </w:pPr>
      <w:r w:rsidRPr="00FE7F8D">
        <w:t>Never post comments, photos, videos, etc., that may upset someone, that are untrue or that are hurtful. Think about whether you may regret posting the content at a later date.</w:t>
      </w:r>
    </w:p>
    <w:p w14:paraId="7B74D2F4" w14:textId="603CE62D" w:rsidR="00453CE5" w:rsidRPr="00FE7F8D" w:rsidRDefault="00453CE5" w:rsidP="00183BD4">
      <w:pPr>
        <w:pStyle w:val="ListParagraph"/>
      </w:pPr>
      <w:r w:rsidRPr="00FE7F8D">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FE7F8D">
        <w:t xml:space="preserve"> 01526 </w:t>
      </w:r>
      <w:r w:rsidRPr="00FE7F8D">
        <w:t xml:space="preserve">351824).  Do not suffer alone. You will be listened to and your concerns will be taken seriously.  </w:t>
      </w:r>
    </w:p>
    <w:p w14:paraId="31EFD20D" w14:textId="1B574270" w:rsidR="00453CE5" w:rsidRPr="00FE7F8D" w:rsidRDefault="00453CE5" w:rsidP="00453CE5">
      <w:pPr>
        <w:pStyle w:val="ListParagraph"/>
      </w:pPr>
      <w:r w:rsidRPr="00FE7F8D">
        <w:t xml:space="preserve">If you want to talk to someone anonymously, call Childline on 0800 1111, or contact them on the web at </w:t>
      </w:r>
      <w:hyperlink r:id="rId20" w:history="1">
        <w:r w:rsidR="00FE1102" w:rsidRPr="00FE7F8D">
          <w:rPr>
            <w:rStyle w:val="Hyperlink"/>
            <w:color w:val="E30137"/>
          </w:rPr>
          <w:t>www.childline.org.uk</w:t>
        </w:r>
      </w:hyperlink>
      <w:r w:rsidRPr="00FE7F8D">
        <w:t xml:space="preserve">. You can also call the NSPCC on 0808 800 5000. </w:t>
      </w:r>
    </w:p>
    <w:p w14:paraId="5859F7EA" w14:textId="77777777" w:rsidR="00453CE5" w:rsidRPr="00FE7F8D" w:rsidRDefault="00453CE5" w:rsidP="00453CE5"/>
    <w:p w14:paraId="2E2966A8" w14:textId="237B6A6C" w:rsidR="00453CE5" w:rsidRPr="00FE7F8D" w:rsidRDefault="00453CE5" w:rsidP="00453CE5">
      <w:pPr>
        <w:rPr>
          <w:b/>
        </w:rPr>
      </w:pPr>
      <w:r w:rsidRPr="00FE7F8D">
        <w:rPr>
          <w:b/>
        </w:rPr>
        <w:t>Advice for Parents</w:t>
      </w:r>
    </w:p>
    <w:p w14:paraId="0554097C" w14:textId="77777777" w:rsidR="00453CE5" w:rsidRPr="00FE7F8D" w:rsidRDefault="00453CE5" w:rsidP="00183BD4">
      <w:pPr>
        <w:pStyle w:val="ListParagraph"/>
      </w:pPr>
      <w:r w:rsidRPr="00FE7F8D">
        <w:t>Make yourself knowledgeable about social networking platforms and how they work.</w:t>
      </w:r>
    </w:p>
    <w:p w14:paraId="03FC9458" w14:textId="77777777" w:rsidR="00453CE5" w:rsidRPr="00FE7F8D" w:rsidRDefault="00453CE5" w:rsidP="00183BD4">
      <w:pPr>
        <w:pStyle w:val="ListParagraph"/>
      </w:pPr>
      <w:r w:rsidRPr="00FE7F8D">
        <w:t>Go on the internet with your child and agree what sites are acceptable to visit. Regularly check that they are staying within the agreed limits.</w:t>
      </w:r>
    </w:p>
    <w:p w14:paraId="0BD3B396" w14:textId="77777777" w:rsidR="00453CE5" w:rsidRPr="00FE7F8D" w:rsidRDefault="00453CE5" w:rsidP="00183BD4">
      <w:pPr>
        <w:pStyle w:val="ListParagraph"/>
      </w:pPr>
      <w:r w:rsidRPr="00FE7F8D">
        <w:t xml:space="preserve">Encourage your child to talk to you about what they have been doing on the internet. </w:t>
      </w:r>
    </w:p>
    <w:p w14:paraId="539D3D22" w14:textId="77777777" w:rsidR="00453CE5" w:rsidRPr="00FE7F8D" w:rsidRDefault="00453CE5" w:rsidP="00183BD4">
      <w:pPr>
        <w:pStyle w:val="ListParagraph"/>
      </w:pPr>
      <w:r w:rsidRPr="00FE7F8D">
        <w:t>Make sure they feel able to speak to you if they ever feel uncomfortable, upset or threatened by anything they see online.</w:t>
      </w:r>
    </w:p>
    <w:p w14:paraId="523F31AB" w14:textId="77777777" w:rsidR="00453CE5" w:rsidRPr="00FE7F8D" w:rsidRDefault="00453CE5" w:rsidP="00183BD4">
      <w:pPr>
        <w:pStyle w:val="ListParagraph"/>
      </w:pPr>
      <w:r w:rsidRPr="00FE7F8D">
        <w:t>Encourage children to look out for each other when they're online. Explain that it's all part of staying safe and having fun together.</w:t>
      </w:r>
    </w:p>
    <w:p w14:paraId="5D6151AC" w14:textId="77777777" w:rsidR="00453CE5" w:rsidRPr="00FE7F8D" w:rsidRDefault="00453CE5" w:rsidP="00183BD4">
      <w:pPr>
        <w:pStyle w:val="ListParagraph"/>
      </w:pPr>
      <w:r w:rsidRPr="00FE7F8D">
        <w:t>Explain to children that it's not safe to reveal personal information, such as their name, address or phone number on the internet. Encourage them to use a cool nickname rather than their own name.</w:t>
      </w:r>
    </w:p>
    <w:p w14:paraId="79872A8B" w14:textId="77777777" w:rsidR="00453CE5" w:rsidRPr="00FE7F8D" w:rsidRDefault="00453CE5" w:rsidP="00183BD4">
      <w:pPr>
        <w:pStyle w:val="ListParagraph"/>
      </w:pPr>
      <w:r w:rsidRPr="00FE7F8D">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FE7F8D" w:rsidRDefault="00453CE5" w:rsidP="00453CE5"/>
    <w:p w14:paraId="1DE4854D" w14:textId="50AE860D" w:rsidR="00453CE5" w:rsidRPr="00FE7F8D" w:rsidRDefault="00453CE5" w:rsidP="00453CE5">
      <w:pPr>
        <w:rPr>
          <w:b/>
        </w:rPr>
      </w:pPr>
      <w:r w:rsidRPr="00FE7F8D">
        <w:rPr>
          <w:b/>
        </w:rPr>
        <w:t>Further Advice for Parents of Young Golfers</w:t>
      </w:r>
    </w:p>
    <w:p w14:paraId="62DAAE5E" w14:textId="77777777" w:rsidR="00453CE5" w:rsidRPr="00FE7F8D" w:rsidRDefault="00453CE5" w:rsidP="00183BD4">
      <w:pPr>
        <w:pStyle w:val="ListParagraph"/>
      </w:pPr>
      <w:r w:rsidRPr="00FE7F8D">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FE7F8D" w:rsidRDefault="00453CE5" w:rsidP="00183BD4">
      <w:pPr>
        <w:pStyle w:val="ListParagraph"/>
      </w:pPr>
      <w:r w:rsidRPr="00FE7F8D">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FE7F8D" w:rsidRDefault="00453CE5" w:rsidP="00183BD4">
      <w:pPr>
        <w:pStyle w:val="ListParagraph"/>
      </w:pPr>
      <w:r w:rsidRPr="00FE7F8D">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FE7F8D" w:rsidRDefault="00453CE5" w:rsidP="00183BD4">
      <w:pPr>
        <w:pStyle w:val="ListParagraph"/>
      </w:pPr>
      <w:r w:rsidRPr="00FE7F8D">
        <w:t>If you wish to speak to an external organisation for advice, you can contact the NSPCC helpline on 0808 800 5000.</w:t>
      </w:r>
    </w:p>
    <w:p w14:paraId="4FEA0981" w14:textId="5259923D" w:rsidR="00453CE5" w:rsidRPr="00FE7F8D" w:rsidRDefault="00453CE5" w:rsidP="00183BD4">
      <w:pPr>
        <w:pStyle w:val="Heading2"/>
      </w:pPr>
      <w:bookmarkStart w:id="25" w:name="_Appendix_15"/>
      <w:bookmarkEnd w:id="25"/>
      <w:r w:rsidRPr="00FE7F8D">
        <w:br w:type="page"/>
      </w:r>
      <w:r w:rsidRPr="00FE7F8D">
        <w:lastRenderedPageBreak/>
        <w:t>Appendix 15</w:t>
      </w:r>
    </w:p>
    <w:p w14:paraId="7B09F272" w14:textId="4161521F" w:rsidR="00453CE5" w:rsidRPr="00FE7F8D" w:rsidRDefault="00453CE5" w:rsidP="00453CE5">
      <w:pPr>
        <w:rPr>
          <w:b/>
          <w:bCs/>
        </w:rPr>
      </w:pPr>
      <w:r w:rsidRPr="00FE7F8D">
        <w:rPr>
          <w:b/>
          <w:bCs/>
        </w:rPr>
        <w:t xml:space="preserve">Whistleblowing Policy - </w:t>
      </w:r>
      <w:r w:rsidR="002C4AB2" w:rsidRPr="00FE7F8D">
        <w:rPr>
          <w:lang w:eastAsia="en-GB"/>
        </w:rPr>
        <w:t xml:space="preserve">Tydd St Giles </w:t>
      </w:r>
      <w:r w:rsidR="00814E69" w:rsidRPr="00FE7F8D">
        <w:rPr>
          <w:b/>
          <w:bCs/>
          <w:lang w:val="x-none"/>
        </w:rPr>
        <w:t>GC</w:t>
      </w:r>
    </w:p>
    <w:p w14:paraId="6E722DA8" w14:textId="6DECCD62" w:rsidR="00453CE5" w:rsidRPr="00FE7F8D" w:rsidRDefault="00453CE5" w:rsidP="00453CE5">
      <w:r w:rsidRPr="00FE7F8D">
        <w:t xml:space="preserve">Safeguarding children, young people and adults at risk requires everyone to be committed to the highest possible standards of openness, integrity and accountability. </w:t>
      </w:r>
    </w:p>
    <w:p w14:paraId="34504DDC" w14:textId="3090207D" w:rsidR="00453CE5" w:rsidRPr="00FE7F8D" w:rsidRDefault="00453CE5" w:rsidP="00453CE5">
      <w:r w:rsidRPr="00FE7F8D">
        <w:t>As a club, we are committed to encouraging and maintaining a culture where people feel able to raise a genuine safeguarding concern and are confident that it will be taken seriously.</w:t>
      </w:r>
    </w:p>
    <w:p w14:paraId="1364B2ED" w14:textId="7D9C805A" w:rsidR="00453CE5" w:rsidRPr="00FE7F8D" w:rsidRDefault="00453CE5" w:rsidP="00453CE5">
      <w:r w:rsidRPr="00FE7F8D">
        <w:t xml:space="preserve">You may be the first to recognise that something is wrong but feel that you cannot express your concerns as this may be disloyal to your colleagues or you may that </w:t>
      </w:r>
      <w:r w:rsidR="00FE1102" w:rsidRPr="00FE7F8D">
        <w:t>y</w:t>
      </w:r>
      <w:r w:rsidRPr="00FE7F8D">
        <w:t xml:space="preserve">ou will be the victim of harassment or victimisation as a result. </w:t>
      </w:r>
    </w:p>
    <w:p w14:paraId="1930DD74" w14:textId="77777777" w:rsidR="00453CE5" w:rsidRPr="00FE7F8D" w:rsidRDefault="00453CE5" w:rsidP="00453CE5">
      <w:r w:rsidRPr="00FE7F8D">
        <w:t xml:space="preserve">Children, Young People and Adults at risk need someone like you to safeguard their welfare. </w:t>
      </w:r>
    </w:p>
    <w:p w14:paraId="2E4B704F" w14:textId="4492311E" w:rsidR="00453CE5" w:rsidRPr="00FE7F8D" w:rsidRDefault="00453CE5" w:rsidP="00453CE5">
      <w:r w:rsidRPr="00FE7F8D">
        <w:t xml:space="preserve"> </w:t>
      </w:r>
    </w:p>
    <w:p w14:paraId="33506E6B" w14:textId="37731EEB" w:rsidR="00453CE5" w:rsidRPr="00FE7F8D" w:rsidRDefault="00453CE5" w:rsidP="00453CE5">
      <w:pPr>
        <w:rPr>
          <w:b/>
        </w:rPr>
      </w:pPr>
      <w:r w:rsidRPr="00FE7F8D">
        <w:rPr>
          <w:b/>
        </w:rPr>
        <w:t>What is whistle blowing?</w:t>
      </w:r>
    </w:p>
    <w:p w14:paraId="7B3B3389" w14:textId="56760119" w:rsidR="00453CE5" w:rsidRPr="00FE7F8D" w:rsidRDefault="00453CE5" w:rsidP="00453CE5">
      <w:r w:rsidRPr="00FE7F8D">
        <w:t>In the context of safeguarding, “whistle blowing” is when someone raises a concern about the well-being of a child or an adult at risk.</w:t>
      </w:r>
    </w:p>
    <w:p w14:paraId="74249146" w14:textId="08151339" w:rsidR="00453CE5" w:rsidRPr="00FE7F8D" w:rsidRDefault="00453CE5" w:rsidP="00453CE5">
      <w:r w:rsidRPr="00FE7F8D">
        <w:t>A whistle blower may be:</w:t>
      </w:r>
    </w:p>
    <w:p w14:paraId="39E60F95" w14:textId="77777777" w:rsidR="00453CE5" w:rsidRPr="00FE7F8D" w:rsidRDefault="00453CE5" w:rsidP="00183BD4">
      <w:pPr>
        <w:pStyle w:val="ListParagraph"/>
      </w:pPr>
      <w:r w:rsidRPr="00FE7F8D">
        <w:t>a player;</w:t>
      </w:r>
    </w:p>
    <w:p w14:paraId="49F0A95C" w14:textId="77777777" w:rsidR="00453CE5" w:rsidRPr="00FE7F8D" w:rsidRDefault="00453CE5" w:rsidP="00183BD4">
      <w:pPr>
        <w:pStyle w:val="ListParagraph"/>
      </w:pPr>
      <w:r w:rsidRPr="00FE7F8D">
        <w:t>a volunteer;</w:t>
      </w:r>
    </w:p>
    <w:p w14:paraId="309E0D48" w14:textId="77777777" w:rsidR="00453CE5" w:rsidRPr="00FE7F8D" w:rsidRDefault="00453CE5" w:rsidP="00183BD4">
      <w:pPr>
        <w:pStyle w:val="ListParagraph"/>
      </w:pPr>
      <w:r w:rsidRPr="00FE7F8D">
        <w:t>a coach;</w:t>
      </w:r>
    </w:p>
    <w:p w14:paraId="3A705B59" w14:textId="77777777" w:rsidR="00453CE5" w:rsidRPr="00FE7F8D" w:rsidRDefault="00453CE5" w:rsidP="00183BD4">
      <w:pPr>
        <w:pStyle w:val="ListParagraph"/>
      </w:pPr>
      <w:r w:rsidRPr="00FE7F8D">
        <w:t>other member of staff;</w:t>
      </w:r>
    </w:p>
    <w:p w14:paraId="036D3728" w14:textId="77777777" w:rsidR="00453CE5" w:rsidRPr="00FE7F8D" w:rsidRDefault="00453CE5" w:rsidP="00183BD4">
      <w:pPr>
        <w:pStyle w:val="ListParagraph"/>
      </w:pPr>
      <w:r w:rsidRPr="00FE7F8D">
        <w:t>an official;</w:t>
      </w:r>
    </w:p>
    <w:p w14:paraId="0FE9BA7F" w14:textId="77777777" w:rsidR="00453CE5" w:rsidRPr="00FE7F8D" w:rsidRDefault="00453CE5" w:rsidP="00183BD4">
      <w:pPr>
        <w:pStyle w:val="ListParagraph"/>
      </w:pPr>
      <w:r w:rsidRPr="00FE7F8D">
        <w:t>a parent;</w:t>
      </w:r>
    </w:p>
    <w:p w14:paraId="14A4601F" w14:textId="77777777" w:rsidR="00453CE5" w:rsidRPr="00FE7F8D" w:rsidRDefault="00453CE5" w:rsidP="00183BD4">
      <w:pPr>
        <w:pStyle w:val="ListParagraph"/>
      </w:pPr>
      <w:r w:rsidRPr="00FE7F8D">
        <w:t>a member of the public.</w:t>
      </w:r>
    </w:p>
    <w:p w14:paraId="37359123" w14:textId="627D4AB2" w:rsidR="00453CE5" w:rsidRPr="00FE7F8D" w:rsidRDefault="00453CE5" w:rsidP="00453CE5"/>
    <w:p w14:paraId="7BA788CB" w14:textId="6537D6CB" w:rsidR="00183BD4" w:rsidRPr="00FE7F8D" w:rsidRDefault="00183BD4" w:rsidP="00453CE5"/>
    <w:p w14:paraId="2A381E1D" w14:textId="77777777" w:rsidR="00183BD4" w:rsidRPr="00FE7F8D" w:rsidRDefault="00183BD4" w:rsidP="00453CE5"/>
    <w:p w14:paraId="3501AE7B" w14:textId="45E7F562" w:rsidR="00453CE5" w:rsidRPr="00FE7F8D" w:rsidRDefault="00453CE5" w:rsidP="00453CE5">
      <w:pPr>
        <w:rPr>
          <w:b/>
        </w:rPr>
      </w:pPr>
      <w:r w:rsidRPr="00FE7F8D">
        <w:rPr>
          <w:b/>
        </w:rPr>
        <w:lastRenderedPageBreak/>
        <w:t>Reasons for whistle blowing:</w:t>
      </w:r>
    </w:p>
    <w:p w14:paraId="4699DC00" w14:textId="6EBD88F1" w:rsidR="00453CE5" w:rsidRPr="00FE7F8D" w:rsidRDefault="00453CE5" w:rsidP="00453CE5">
      <w:r w:rsidRPr="00FE7F8D">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FE7F8D" w:rsidRDefault="00453CE5" w:rsidP="00453CE5">
      <w:r w:rsidRPr="00FE7F8D">
        <w:t>Each individual has a responsibility for raising concerns about unacceptable practice or behaviour:</w:t>
      </w:r>
    </w:p>
    <w:p w14:paraId="01337BB0" w14:textId="77777777" w:rsidR="00453CE5" w:rsidRPr="00FE7F8D" w:rsidRDefault="00453CE5" w:rsidP="00183BD4">
      <w:pPr>
        <w:pStyle w:val="ListParagraph"/>
      </w:pPr>
      <w:r w:rsidRPr="00FE7F8D">
        <w:t>To protect or reduce risk to others</w:t>
      </w:r>
    </w:p>
    <w:p w14:paraId="2F1CB873" w14:textId="77777777" w:rsidR="00453CE5" w:rsidRPr="00FE7F8D" w:rsidRDefault="00453CE5" w:rsidP="00183BD4">
      <w:pPr>
        <w:pStyle w:val="ListParagraph"/>
      </w:pPr>
      <w:r w:rsidRPr="00FE7F8D">
        <w:t>To prevent a problem from becoming worse or more widespread</w:t>
      </w:r>
    </w:p>
    <w:p w14:paraId="7BDCDF61" w14:textId="77777777" w:rsidR="00453CE5" w:rsidRPr="00FE7F8D" w:rsidRDefault="00453CE5" w:rsidP="00183BD4">
      <w:pPr>
        <w:pStyle w:val="ListParagraph"/>
      </w:pPr>
      <w:r w:rsidRPr="00FE7F8D">
        <w:t>To prevent becoming implicated yourself</w:t>
      </w:r>
    </w:p>
    <w:p w14:paraId="33C78927" w14:textId="77777777" w:rsidR="00453CE5" w:rsidRPr="00FE7F8D" w:rsidRDefault="00453CE5" w:rsidP="00453CE5">
      <w:pPr>
        <w:rPr>
          <w:b/>
        </w:rPr>
      </w:pPr>
    </w:p>
    <w:p w14:paraId="64E586FA" w14:textId="783B654E" w:rsidR="00453CE5" w:rsidRPr="00FE7F8D" w:rsidRDefault="00453CE5" w:rsidP="00453CE5">
      <w:pPr>
        <w:rPr>
          <w:b/>
        </w:rPr>
      </w:pPr>
      <w:r w:rsidRPr="00FE7F8D">
        <w:rPr>
          <w:b/>
        </w:rPr>
        <w:t>What prevents those individuals from whistle blowing:</w:t>
      </w:r>
    </w:p>
    <w:p w14:paraId="547808EC" w14:textId="77777777" w:rsidR="00453CE5" w:rsidRPr="00FE7F8D" w:rsidRDefault="00453CE5" w:rsidP="00183BD4">
      <w:pPr>
        <w:pStyle w:val="ListParagraph"/>
      </w:pPr>
      <w:r w:rsidRPr="00FE7F8D">
        <w:t>Starting a chain of events that they have no control of</w:t>
      </w:r>
    </w:p>
    <w:p w14:paraId="1BFB395A" w14:textId="77777777" w:rsidR="00453CE5" w:rsidRPr="00FE7F8D" w:rsidRDefault="00453CE5" w:rsidP="00183BD4">
      <w:pPr>
        <w:pStyle w:val="ListParagraph"/>
      </w:pPr>
      <w:r w:rsidRPr="00FE7F8D">
        <w:t>Disrupting work or training</w:t>
      </w:r>
    </w:p>
    <w:p w14:paraId="0FD3EF97" w14:textId="77777777" w:rsidR="00453CE5" w:rsidRPr="00FE7F8D" w:rsidRDefault="00453CE5" w:rsidP="00183BD4">
      <w:pPr>
        <w:pStyle w:val="ListParagraph"/>
      </w:pPr>
      <w:r w:rsidRPr="00FE7F8D">
        <w:t>Fear of getting it wrong or making a mistake</w:t>
      </w:r>
    </w:p>
    <w:p w14:paraId="509B28AE" w14:textId="77777777" w:rsidR="00453CE5" w:rsidRPr="00FE7F8D" w:rsidRDefault="00453CE5" w:rsidP="00183BD4">
      <w:pPr>
        <w:pStyle w:val="ListParagraph"/>
      </w:pPr>
      <w:r w:rsidRPr="00FE7F8D">
        <w:t>Fear of repercussions</w:t>
      </w:r>
    </w:p>
    <w:p w14:paraId="6B747738" w14:textId="77777777" w:rsidR="00453CE5" w:rsidRPr="00FE7F8D" w:rsidRDefault="00453CE5" w:rsidP="00183BD4">
      <w:pPr>
        <w:pStyle w:val="ListParagraph"/>
      </w:pPr>
      <w:r w:rsidRPr="00FE7F8D">
        <w:t>Fear of damaging careers</w:t>
      </w:r>
    </w:p>
    <w:p w14:paraId="425C0BFC" w14:textId="78E94264" w:rsidR="00453CE5" w:rsidRPr="00FE7F8D" w:rsidRDefault="00453CE5" w:rsidP="00453CE5">
      <w:pPr>
        <w:pStyle w:val="ListParagraph"/>
      </w:pPr>
      <w:r w:rsidRPr="00FE7F8D">
        <w:t xml:space="preserve">Fear of not being believed. </w:t>
      </w:r>
    </w:p>
    <w:p w14:paraId="4421C8C6" w14:textId="27A4FCC0" w:rsidR="00453CE5" w:rsidRPr="00FE7F8D" w:rsidRDefault="00453CE5" w:rsidP="00453CE5">
      <w:r w:rsidRPr="00FE7F8D">
        <w:t>If a child or an adult at risk is in immediate danger or risk of harm, the police should be contacted by calling 999.</w:t>
      </w:r>
    </w:p>
    <w:p w14:paraId="7054F290" w14:textId="7F81267E" w:rsidR="00453CE5" w:rsidRPr="00FE7F8D" w:rsidRDefault="00453CE5" w:rsidP="00453CE5">
      <w:pPr>
        <w:rPr>
          <w:b/>
          <w:bCs/>
        </w:rPr>
      </w:pPr>
      <w:r w:rsidRPr="00FE7F8D">
        <w:t>Where a child or an adult at risk is not in immediate danger</w:t>
      </w:r>
      <w:r w:rsidRPr="00FE7F8D">
        <w:rPr>
          <w:bCs/>
        </w:rPr>
        <w:t xml:space="preserve"> t</w:t>
      </w:r>
      <w:r w:rsidRPr="00FE7F8D">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1" w:history="1">
        <w:r w:rsidRPr="00FE7F8D">
          <w:rPr>
            <w:rStyle w:val="Hyperlink"/>
            <w:color w:val="E30137"/>
          </w:rPr>
          <w:t>safeguarding@englandgolf.org</w:t>
        </w:r>
      </w:hyperlink>
    </w:p>
    <w:p w14:paraId="05EA7B86" w14:textId="77777777" w:rsidR="00453CE5" w:rsidRPr="00FE7F8D" w:rsidRDefault="00453CE5" w:rsidP="00453CE5">
      <w:r w:rsidRPr="00FE7F8D">
        <w:t xml:space="preserve">Alternatively you can contact the Local Authority Designated Officer (LADO) or the NSPCC on 0808 800 5000. </w:t>
      </w:r>
    </w:p>
    <w:p w14:paraId="7D632104" w14:textId="77777777" w:rsidR="00183BD4" w:rsidRPr="00FE7F8D" w:rsidRDefault="00183BD4" w:rsidP="00453CE5">
      <w:pPr>
        <w:rPr>
          <w:b/>
        </w:rPr>
      </w:pPr>
    </w:p>
    <w:p w14:paraId="318644D1" w14:textId="77777777" w:rsidR="00183BD4" w:rsidRPr="00FE7F8D" w:rsidRDefault="00183BD4" w:rsidP="00453CE5">
      <w:pPr>
        <w:rPr>
          <w:b/>
        </w:rPr>
      </w:pPr>
    </w:p>
    <w:p w14:paraId="3A575DE8" w14:textId="070ACE4F" w:rsidR="00453CE5" w:rsidRPr="00FE7F8D" w:rsidRDefault="00453CE5" w:rsidP="00453CE5">
      <w:pPr>
        <w:rPr>
          <w:b/>
        </w:rPr>
      </w:pPr>
      <w:r w:rsidRPr="00FE7F8D">
        <w:rPr>
          <w:b/>
        </w:rPr>
        <w:lastRenderedPageBreak/>
        <w:t>Information to include when raising a concern</w:t>
      </w:r>
    </w:p>
    <w:p w14:paraId="3E40DFDD" w14:textId="44997202" w:rsidR="00453CE5" w:rsidRPr="00FE7F8D" w:rsidRDefault="00453CE5" w:rsidP="00453CE5">
      <w:r w:rsidRPr="00FE7F8D">
        <w:t>The whistle blower should provide as much information as possible regarding the incident or circumstance which has given rise to the concern, including:</w:t>
      </w:r>
    </w:p>
    <w:p w14:paraId="59D90577" w14:textId="77777777" w:rsidR="00453CE5" w:rsidRPr="00FE7F8D" w:rsidRDefault="00453CE5" w:rsidP="00183BD4">
      <w:pPr>
        <w:pStyle w:val="ListParagraph"/>
      </w:pPr>
      <w:r w:rsidRPr="00FE7F8D">
        <w:t>their name and contact details (unless they wish to remain anonymous);</w:t>
      </w:r>
    </w:p>
    <w:p w14:paraId="75B37A72" w14:textId="77777777" w:rsidR="00453CE5" w:rsidRPr="00FE7F8D" w:rsidRDefault="00453CE5" w:rsidP="00183BD4">
      <w:pPr>
        <w:pStyle w:val="ListParagraph"/>
      </w:pPr>
      <w:r w:rsidRPr="00FE7F8D">
        <w:t>names of individuals involved;</w:t>
      </w:r>
    </w:p>
    <w:p w14:paraId="016D6DEA" w14:textId="77777777" w:rsidR="00453CE5" w:rsidRPr="00FE7F8D" w:rsidRDefault="00453CE5" w:rsidP="00183BD4">
      <w:pPr>
        <w:pStyle w:val="ListParagraph"/>
      </w:pPr>
      <w:r w:rsidRPr="00FE7F8D">
        <w:t>date, time and location of incident/circumstance; and</w:t>
      </w:r>
    </w:p>
    <w:p w14:paraId="4E3A2C9E" w14:textId="3DA08146" w:rsidR="00453CE5" w:rsidRPr="00FE7F8D" w:rsidRDefault="00453CE5" w:rsidP="00453CE5">
      <w:pPr>
        <w:pStyle w:val="ListParagraph"/>
      </w:pPr>
      <w:r w:rsidRPr="00FE7F8D">
        <w:t>whether any witnesses were present.</w:t>
      </w:r>
    </w:p>
    <w:p w14:paraId="28CE7813" w14:textId="642853E9" w:rsidR="00453CE5" w:rsidRPr="00FE7F8D" w:rsidRDefault="002C4AB2" w:rsidP="00453CE5">
      <w:r w:rsidRPr="00FE7F8D">
        <w:rPr>
          <w:lang w:eastAsia="en-GB"/>
        </w:rPr>
        <w:t xml:space="preserve">Tydd St Giles </w:t>
      </w:r>
      <w:r w:rsidR="00814E69" w:rsidRPr="00FE7F8D">
        <w:t>GC</w:t>
      </w:r>
      <w:r w:rsidR="00453CE5" w:rsidRPr="00FE7F8D">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FE7F8D" w:rsidRDefault="00453CE5" w:rsidP="00453CE5"/>
    <w:p w14:paraId="6A3DA484" w14:textId="518C21B0" w:rsidR="00453CE5" w:rsidRPr="00FE7F8D" w:rsidRDefault="00453CE5" w:rsidP="00453CE5">
      <w:pPr>
        <w:rPr>
          <w:b/>
          <w:bCs/>
        </w:rPr>
      </w:pPr>
      <w:r w:rsidRPr="00FE7F8D">
        <w:rPr>
          <w:b/>
          <w:bCs/>
        </w:rPr>
        <w:t>What happens next?</w:t>
      </w:r>
    </w:p>
    <w:p w14:paraId="59DD4F6B" w14:textId="63C4F32A" w:rsidR="00453CE5" w:rsidRPr="00FE7F8D" w:rsidRDefault="00453CE5" w:rsidP="00183BD4">
      <w:pPr>
        <w:pStyle w:val="ListParagraph"/>
      </w:pPr>
      <w:r w:rsidRPr="00FE7F8D">
        <w:t xml:space="preserve">You should be given information on the nature and progress of any enquiries – this may vary depending on the nature and result of the investigations. </w:t>
      </w:r>
    </w:p>
    <w:p w14:paraId="00519EA1" w14:textId="46FC00C4" w:rsidR="00453CE5" w:rsidRPr="00FE7F8D" w:rsidRDefault="00453CE5" w:rsidP="00183BD4">
      <w:pPr>
        <w:pStyle w:val="ListParagraph"/>
      </w:pPr>
      <w:r w:rsidRPr="00FE7F8D">
        <w:t>All concerns will be treated in confidence. During the process of investigating the matter, every effort will be made to keep the identity of those raising the concern</w:t>
      </w:r>
      <w:r w:rsidR="00183BD4" w:rsidRPr="00FE7F8D">
        <w:t xml:space="preserve"> </w:t>
      </w:r>
      <w:r w:rsidRPr="00FE7F8D">
        <w:t>to the minimum number of individuals practicable.</w:t>
      </w:r>
    </w:p>
    <w:p w14:paraId="5251EDE5" w14:textId="035E67B3" w:rsidR="00453CE5" w:rsidRPr="00FE7F8D" w:rsidRDefault="00453CE5" w:rsidP="00183BD4">
      <w:pPr>
        <w:pStyle w:val="ListParagraph"/>
      </w:pPr>
      <w:r w:rsidRPr="00FE7F8D">
        <w:t>Your Club has a responsibility to protect you from harassment or victimisation</w:t>
      </w:r>
    </w:p>
    <w:p w14:paraId="5E7DB665" w14:textId="22BDAA0A" w:rsidR="00453CE5" w:rsidRPr="00FE7F8D" w:rsidRDefault="00453CE5" w:rsidP="00183BD4">
      <w:pPr>
        <w:pStyle w:val="ListParagraph"/>
      </w:pPr>
      <w:r w:rsidRPr="00FE7F8D">
        <w:t>No action will be taken against you if the concern proves to be unfounded and was raised in good faith</w:t>
      </w:r>
    </w:p>
    <w:p w14:paraId="65DCA40B" w14:textId="32C15099" w:rsidR="00453CE5" w:rsidRPr="00FE7F8D" w:rsidRDefault="00453CE5" w:rsidP="00183BD4">
      <w:pPr>
        <w:pStyle w:val="ListParagraph"/>
      </w:pPr>
      <w:r w:rsidRPr="00FE7F8D">
        <w:t>Malicious allegations may be considered a disciplinary offence</w:t>
      </w:r>
    </w:p>
    <w:p w14:paraId="4ED86AAE" w14:textId="3D3DC7B0" w:rsidR="00453CE5" w:rsidRPr="00FE7F8D" w:rsidRDefault="00453CE5" w:rsidP="00453CE5">
      <w:r w:rsidRPr="00FE7F8D">
        <w:t xml:space="preserve">The Public Interest Disclosure Act 1998 protects whistle blowers from victimisation, discipline or dismissal where they raise genuine concerns of misconduct or malpractice. </w:t>
      </w:r>
    </w:p>
    <w:p w14:paraId="5F817C29" w14:textId="77777777" w:rsidR="00453CE5" w:rsidRPr="00FE7F8D" w:rsidRDefault="00453CE5" w:rsidP="00453CE5">
      <w:r w:rsidRPr="00FE7F8D">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FE7F8D">
          <w:rPr>
            <w:rStyle w:val="Hyperlink"/>
            <w:color w:val="E30137"/>
          </w:rPr>
          <w:t>help@nspcc.org.uk</w:t>
        </w:r>
      </w:hyperlink>
      <w:r w:rsidRPr="00FE7F8D">
        <w:rPr>
          <w:color w:val="E30137"/>
        </w:rPr>
        <w:t>.</w:t>
      </w:r>
    </w:p>
    <w:p w14:paraId="058520C4" w14:textId="023D7A97" w:rsidR="00453CE5" w:rsidRPr="00FE7F8D" w:rsidRDefault="00453CE5" w:rsidP="00453CE5">
      <w:pPr>
        <w:rPr>
          <w:b/>
        </w:rPr>
      </w:pPr>
    </w:p>
    <w:p w14:paraId="5F25AEEA" w14:textId="77777777" w:rsidR="00183BD4" w:rsidRPr="00FE7F8D" w:rsidRDefault="00183BD4" w:rsidP="00183BD4">
      <w:pPr>
        <w:pStyle w:val="Heading2"/>
      </w:pPr>
      <w:bookmarkStart w:id="26" w:name="_Appendix_16"/>
      <w:bookmarkEnd w:id="26"/>
      <w:r w:rsidRPr="00FE7F8D">
        <w:lastRenderedPageBreak/>
        <w:t>Appendix 16</w:t>
      </w:r>
    </w:p>
    <w:p w14:paraId="0B949BB2" w14:textId="635774E7" w:rsidR="00183BD4" w:rsidRPr="00FE7F8D" w:rsidRDefault="00AB5B57" w:rsidP="00AB5B57">
      <w:pPr>
        <w:pStyle w:val="Heading2"/>
      </w:pPr>
      <w:r w:rsidRPr="00FE7F8D">
        <w:t>England Golf DBS Flowchart</w:t>
      </w:r>
    </w:p>
    <w:p w14:paraId="5F46B9F2" w14:textId="215EB0D3" w:rsidR="00453CE5" w:rsidRPr="00FE7F8D" w:rsidRDefault="00AB5B57" w:rsidP="00453CE5">
      <w:r w:rsidRPr="00FE7F8D">
        <w:rPr>
          <w:b/>
          <w:noProof/>
          <w:lang w:val="en-US"/>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875B60" w:rsidRDefault="00875B6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875B60" w:rsidRDefault="00875B6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FE7F8D" w:rsidRDefault="00AB5B57" w:rsidP="00453CE5">
      <w:pPr>
        <w:rPr>
          <w:b/>
          <w:bCs/>
        </w:rPr>
      </w:pPr>
      <w:r w:rsidRPr="00FE7F8D">
        <w:rPr>
          <w:b/>
          <w:bCs/>
          <w:noProof/>
          <w:lang w:val="en-US"/>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875B60" w:rsidRDefault="00875B6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875B60" w:rsidRDefault="00875B6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FE7F8D" w:rsidRDefault="00AB5B57" w:rsidP="00453CE5">
      <w:pPr>
        <w:rPr>
          <w:b/>
          <w:bCs/>
        </w:rPr>
      </w:pPr>
      <w:r w:rsidRPr="00FE7F8D">
        <w:rPr>
          <w:b/>
          <w:bCs/>
          <w:noProof/>
          <w:lang w:val="en-US"/>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875B60" w:rsidRPr="0023566D" w:rsidRDefault="00875B6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875B60" w:rsidRPr="0023566D" w:rsidRDefault="00875B6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FE7F8D" w:rsidRDefault="00741949" w:rsidP="00453CE5">
      <w:pPr>
        <w:rPr>
          <w:b/>
          <w:bCs/>
        </w:rPr>
      </w:pPr>
      <w:r w:rsidRPr="00FE7F8D">
        <w:rPr>
          <w:b/>
          <w:bCs/>
          <w:noProof/>
          <w:lang w:val="en-US"/>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FE7F8D" w:rsidRDefault="00AB5B57" w:rsidP="00453CE5">
      <w:pPr>
        <w:rPr>
          <w:b/>
          <w:bCs/>
        </w:rPr>
      </w:pPr>
    </w:p>
    <w:p w14:paraId="7FF99BBA" w14:textId="40ED0CAA" w:rsidR="00AB5B57" w:rsidRPr="00FE7F8D" w:rsidRDefault="0023566D" w:rsidP="00453CE5">
      <w:pPr>
        <w:rPr>
          <w:b/>
          <w:bCs/>
        </w:rPr>
      </w:pPr>
      <w:r w:rsidRPr="00FE7F8D">
        <w:rPr>
          <w:noProof/>
          <w:lang w:val="en-US"/>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sidRPr="00FE7F8D">
        <w:rPr>
          <w:b/>
          <w:bCs/>
          <w:noProof/>
          <w:lang w:val="en-US"/>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Pr="00FE7F8D" w:rsidRDefault="00741949" w:rsidP="00453CE5">
      <w:pPr>
        <w:rPr>
          <w:b/>
          <w:bCs/>
        </w:rPr>
      </w:pPr>
      <w:r w:rsidRPr="00FE7F8D">
        <w:rPr>
          <w:noProof/>
          <w:lang w:val="en-US"/>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FE7F8D">
        <w:rPr>
          <w:b/>
          <w:bCs/>
          <w:noProof/>
          <w:lang w:val="en-US"/>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875B60" w:rsidRDefault="00875B6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875B60" w:rsidRDefault="00875B60" w:rsidP="00741949">
                      <w:r w:rsidRPr="00741949">
                        <w:t>Will the activity happen on a regular* basis?</w:t>
                      </w:r>
                    </w:p>
                  </w:txbxContent>
                </v:textbox>
                <w10:wrap type="square"/>
              </v:shape>
            </w:pict>
          </mc:Fallback>
        </mc:AlternateContent>
      </w:r>
      <w:r w:rsidRPr="00FE7F8D">
        <w:rPr>
          <w:b/>
          <w:bCs/>
          <w:noProof/>
          <w:lang w:val="en-US"/>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875B60" w:rsidRPr="0023566D" w:rsidRDefault="00875B6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875B60" w:rsidRPr="0023566D" w:rsidRDefault="00875B60" w:rsidP="00741949">
                      <w:pPr>
                        <w:rPr>
                          <w:color w:val="E30137"/>
                        </w:rPr>
                      </w:pPr>
                      <w:r w:rsidRPr="0023566D">
                        <w:rPr>
                          <w:color w:val="E30137"/>
                        </w:rPr>
                        <w:t>No</w:t>
                      </w:r>
                    </w:p>
                  </w:txbxContent>
                </v:textbox>
                <w10:wrap type="square"/>
              </v:shape>
            </w:pict>
          </mc:Fallback>
        </mc:AlternateContent>
      </w:r>
      <w:r w:rsidRPr="00FE7F8D">
        <w:rPr>
          <w:b/>
          <w:bCs/>
          <w:noProof/>
          <w:lang w:val="en-US"/>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875B60" w:rsidRPr="0023566D" w:rsidRDefault="00875B6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875B60" w:rsidRPr="0023566D" w:rsidRDefault="00875B6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FE7F8D" w:rsidRDefault="0023566D" w:rsidP="00453CE5">
      <w:pPr>
        <w:rPr>
          <w:b/>
          <w:bCs/>
        </w:rPr>
      </w:pPr>
      <w:r w:rsidRPr="00FE7F8D">
        <w:rPr>
          <w:b/>
          <w:bCs/>
          <w:noProof/>
          <w:lang w:val="en-US"/>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875B60" w:rsidRDefault="00875B6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875B60" w:rsidRDefault="00875B60" w:rsidP="00741949">
                      <w:r>
                        <w:t>Will the individual be sufficiently supervised ** by someone in Regulated Activity?</w:t>
                      </w:r>
                    </w:p>
                  </w:txbxContent>
                </v:textbox>
                <w10:wrap type="square"/>
              </v:shape>
            </w:pict>
          </mc:Fallback>
        </mc:AlternateContent>
      </w:r>
    </w:p>
    <w:p w14:paraId="32D7AFCB" w14:textId="0CCF344E" w:rsidR="00AB5B57" w:rsidRPr="00FE7F8D" w:rsidRDefault="0023566D" w:rsidP="00453CE5">
      <w:pPr>
        <w:rPr>
          <w:b/>
          <w:bCs/>
        </w:rPr>
      </w:pPr>
      <w:r w:rsidRPr="00FE7F8D">
        <w:rPr>
          <w:b/>
          <w:bCs/>
          <w:noProof/>
          <w:lang w:val="en-US"/>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FE7F8D">
        <w:rPr>
          <w:b/>
          <w:bCs/>
          <w:noProof/>
          <w:lang w:val="en-US"/>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875B60" w:rsidRPr="0023566D" w:rsidRDefault="00875B6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875B60" w:rsidRPr="0023566D" w:rsidRDefault="00875B60" w:rsidP="00741949">
                      <w:pPr>
                        <w:rPr>
                          <w:color w:val="E30137"/>
                        </w:rPr>
                      </w:pPr>
                      <w:r w:rsidRPr="0023566D">
                        <w:rPr>
                          <w:color w:val="E30137"/>
                        </w:rPr>
                        <w:t>No</w:t>
                      </w:r>
                    </w:p>
                  </w:txbxContent>
                </v:textbox>
                <w10:wrap type="square"/>
              </v:shape>
            </w:pict>
          </mc:Fallback>
        </mc:AlternateContent>
      </w:r>
    </w:p>
    <w:p w14:paraId="1F3D1D50" w14:textId="57371199" w:rsidR="00AB5B57" w:rsidRPr="00FE7F8D" w:rsidRDefault="0023566D" w:rsidP="00453CE5">
      <w:pPr>
        <w:rPr>
          <w:b/>
          <w:bCs/>
        </w:rPr>
      </w:pPr>
      <w:r w:rsidRPr="00FE7F8D">
        <w:rPr>
          <w:b/>
          <w:bCs/>
          <w:noProof/>
          <w:lang w:val="en-US"/>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FE7F8D">
        <w:rPr>
          <w:b/>
          <w:bCs/>
          <w:noProof/>
          <w:lang w:val="en-US"/>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875B60" w:rsidRPr="0023566D" w:rsidRDefault="00875B6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875B60" w:rsidRPr="0023566D" w:rsidRDefault="00875B60" w:rsidP="00741949">
                      <w:pPr>
                        <w:rPr>
                          <w:color w:val="00B050"/>
                        </w:rPr>
                      </w:pPr>
                      <w:r w:rsidRPr="0023566D">
                        <w:rPr>
                          <w:color w:val="00B050"/>
                        </w:rPr>
                        <w:t xml:space="preserve">Yes </w:t>
                      </w:r>
                    </w:p>
                  </w:txbxContent>
                </v:textbox>
              </v:shape>
            </w:pict>
          </mc:Fallback>
        </mc:AlternateContent>
      </w:r>
      <w:r w:rsidR="00741949" w:rsidRPr="00FE7F8D">
        <w:rPr>
          <w:b/>
          <w:bCs/>
          <w:noProof/>
          <w:lang w:val="en-US"/>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875B60" w:rsidRPr="0023566D" w:rsidRDefault="00875B6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875B60" w:rsidRPr="0023566D" w:rsidRDefault="00875B60" w:rsidP="00741949">
                      <w:pPr>
                        <w:rPr>
                          <w:color w:val="E30137"/>
                        </w:rPr>
                      </w:pPr>
                      <w:r w:rsidRPr="0023566D">
                        <w:rPr>
                          <w:color w:val="E30137"/>
                        </w:rPr>
                        <w:t>No</w:t>
                      </w:r>
                    </w:p>
                  </w:txbxContent>
                </v:textbox>
              </v:shape>
            </w:pict>
          </mc:Fallback>
        </mc:AlternateContent>
      </w:r>
      <w:r w:rsidR="00741949" w:rsidRPr="00FE7F8D">
        <w:rPr>
          <w:noProof/>
          <w:lang w:val="en-US"/>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FE7F8D" w:rsidRDefault="0023566D" w:rsidP="00453CE5">
      <w:pPr>
        <w:rPr>
          <w:b/>
          <w:bCs/>
        </w:rPr>
      </w:pPr>
      <w:r w:rsidRPr="00FE7F8D">
        <w:rPr>
          <w:b/>
          <w:bCs/>
          <w:noProof/>
          <w:lang w:val="en-US"/>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875B60" w:rsidRPr="0023566D" w:rsidRDefault="00875B6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875B60" w:rsidRPr="0023566D" w:rsidRDefault="00875B60" w:rsidP="0023566D">
                      <w:pPr>
                        <w:rPr>
                          <w:color w:val="00B050"/>
                        </w:rPr>
                      </w:pPr>
                      <w:r w:rsidRPr="0023566D">
                        <w:rPr>
                          <w:color w:val="00B050"/>
                        </w:rPr>
                        <w:t xml:space="preserve">Yes </w:t>
                      </w:r>
                    </w:p>
                  </w:txbxContent>
                </v:textbox>
                <w10:wrap type="square"/>
              </v:shape>
            </w:pict>
          </mc:Fallback>
        </mc:AlternateContent>
      </w:r>
      <w:r w:rsidRPr="00FE7F8D">
        <w:rPr>
          <w:b/>
          <w:bCs/>
          <w:noProof/>
          <w:lang w:val="en-US"/>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875B60" w:rsidRPr="0023566D" w:rsidRDefault="00875B6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875B60" w:rsidRPr="0023566D" w:rsidRDefault="00875B60" w:rsidP="00741949">
                      <w:pPr>
                        <w:rPr>
                          <w:color w:val="E30137"/>
                        </w:rPr>
                      </w:pPr>
                      <w:r w:rsidRPr="0023566D">
                        <w:rPr>
                          <w:color w:val="E30137"/>
                        </w:rPr>
                        <w:t>No</w:t>
                      </w:r>
                    </w:p>
                  </w:txbxContent>
                </v:textbox>
              </v:shape>
            </w:pict>
          </mc:Fallback>
        </mc:AlternateContent>
      </w:r>
      <w:r w:rsidRPr="00FE7F8D">
        <w:rPr>
          <w:b/>
          <w:bCs/>
          <w:noProof/>
          <w:lang w:val="en-US"/>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FE7F8D" w:rsidRDefault="0023566D" w:rsidP="00453CE5">
      <w:pPr>
        <w:rPr>
          <w:b/>
          <w:bCs/>
        </w:rPr>
      </w:pPr>
      <w:r w:rsidRPr="00FE7F8D">
        <w:rPr>
          <w:b/>
          <w:bCs/>
          <w:noProof/>
          <w:lang w:val="en-US"/>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875B60" w:rsidRDefault="00875B6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875B60" w:rsidRDefault="00875B6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FE7F8D">
        <w:rPr>
          <w:b/>
          <w:noProof/>
          <w:lang w:val="en-US"/>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875B60" w:rsidRDefault="00875B6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875B60" w:rsidRDefault="00875B60" w:rsidP="00741949">
                      <w:r w:rsidRPr="00741949">
                        <w:t>There is NO requirement for a DBS check in these circumstances</w:t>
                      </w:r>
                    </w:p>
                  </w:txbxContent>
                </v:textbox>
                <w10:wrap type="square"/>
              </v:shape>
            </w:pict>
          </mc:Fallback>
        </mc:AlternateContent>
      </w:r>
    </w:p>
    <w:p w14:paraId="168208A3" w14:textId="00CC5D64" w:rsidR="00AB5B57" w:rsidRPr="00FE7F8D" w:rsidRDefault="0023566D" w:rsidP="00453CE5">
      <w:pPr>
        <w:rPr>
          <w:b/>
          <w:bCs/>
        </w:rPr>
      </w:pPr>
      <w:r w:rsidRPr="00FE7F8D">
        <w:rPr>
          <w:b/>
          <w:bCs/>
          <w:noProof/>
          <w:lang w:val="en-US"/>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875B60" w:rsidRDefault="00875B6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875B60" w:rsidRDefault="00875B6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FE7F8D" w:rsidRDefault="0023566D" w:rsidP="0023566D">
      <w:r w:rsidRPr="00FE7F8D">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FE7F8D" w:rsidRDefault="0023566D" w:rsidP="0023566D">
      <w:r w:rsidRPr="00FE7F8D">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FE7F8D" w:rsidRDefault="00183BD4" w:rsidP="006B45B3"/>
    <w:p w14:paraId="30721DEF" w14:textId="0AEC7F3F" w:rsidR="00183BD4" w:rsidRPr="00FE7F8D" w:rsidRDefault="00183BD4" w:rsidP="00183BD4">
      <w:pPr>
        <w:pStyle w:val="Heading2"/>
      </w:pPr>
      <w:bookmarkStart w:id="27" w:name="_Appendix_17"/>
      <w:bookmarkEnd w:id="27"/>
      <w:r w:rsidRPr="00FE7F8D">
        <w:lastRenderedPageBreak/>
        <w:t>Appendix 17</w:t>
      </w:r>
    </w:p>
    <w:p w14:paraId="3BE8D4E2" w14:textId="24C07384" w:rsidR="00183BD4" w:rsidRPr="00FE7F8D" w:rsidRDefault="00183BD4" w:rsidP="00183BD4">
      <w:pPr>
        <w:rPr>
          <w:b/>
          <w:bCs/>
          <w:lang w:val="en-US"/>
        </w:rPr>
      </w:pPr>
      <w:r w:rsidRPr="00FE7F8D">
        <w:rPr>
          <w:b/>
          <w:bCs/>
          <w:lang w:val="en-US"/>
        </w:rPr>
        <w:t>Categories of child abuse</w:t>
      </w:r>
    </w:p>
    <w:p w14:paraId="6E3BAB14" w14:textId="77777777" w:rsidR="00183BD4" w:rsidRPr="00FE7F8D" w:rsidRDefault="00183BD4" w:rsidP="00183BD4">
      <w:pPr>
        <w:rPr>
          <w:b/>
          <w:bCs/>
        </w:rPr>
      </w:pPr>
      <w:r w:rsidRPr="00FE7F8D">
        <w:rPr>
          <w:b/>
          <w:bCs/>
        </w:rPr>
        <w:t>Abuse can happen on any occasion or in any place where children and young people are present.</w:t>
      </w:r>
    </w:p>
    <w:p w14:paraId="021F1B53" w14:textId="77777777" w:rsidR="00183BD4" w:rsidRPr="00FE7F8D" w:rsidRDefault="00183BD4" w:rsidP="00183BD4">
      <w:r w:rsidRPr="00FE7F8D">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FE7F8D" w:rsidRDefault="00183BD4" w:rsidP="00183BD4">
      <w:r w:rsidRPr="00FE7F8D">
        <w:t>Safeguarding is defined as:</w:t>
      </w:r>
    </w:p>
    <w:p w14:paraId="75BF918E" w14:textId="77777777" w:rsidR="00183BD4" w:rsidRPr="00FE7F8D" w:rsidRDefault="00183BD4" w:rsidP="00183BD4">
      <w:pPr>
        <w:pStyle w:val="ListParagraph"/>
      </w:pPr>
      <w:r w:rsidRPr="00FE7F8D">
        <w:t>Protecting children from maltreatment;</w:t>
      </w:r>
    </w:p>
    <w:p w14:paraId="513FEC65" w14:textId="77777777" w:rsidR="00183BD4" w:rsidRPr="00FE7F8D" w:rsidRDefault="00183BD4" w:rsidP="00183BD4">
      <w:pPr>
        <w:pStyle w:val="ListParagraph"/>
      </w:pPr>
      <w:r w:rsidRPr="00FE7F8D">
        <w:t>Preventing impairment of children’s health or development;</w:t>
      </w:r>
    </w:p>
    <w:p w14:paraId="1C5CC99E" w14:textId="77777777" w:rsidR="00183BD4" w:rsidRPr="00FE7F8D" w:rsidRDefault="00183BD4" w:rsidP="00183BD4">
      <w:pPr>
        <w:pStyle w:val="ListParagraph"/>
      </w:pPr>
      <w:r w:rsidRPr="00FE7F8D">
        <w:t>Ensuring that children are growing up in circumstances consistent with the provision of safe and effective care; and</w:t>
      </w:r>
    </w:p>
    <w:p w14:paraId="2EAF6D98" w14:textId="77777777" w:rsidR="00183BD4" w:rsidRPr="00FE7F8D" w:rsidRDefault="00183BD4" w:rsidP="00183BD4">
      <w:pPr>
        <w:pStyle w:val="ListParagraph"/>
      </w:pPr>
      <w:r w:rsidRPr="00FE7F8D">
        <w:t>Taking action to enable all children to have the best life chances.</w:t>
      </w:r>
    </w:p>
    <w:p w14:paraId="1B0C26BB" w14:textId="78426F6B" w:rsidR="00183BD4" w:rsidRPr="00FE7F8D" w:rsidRDefault="00183BD4" w:rsidP="00183BD4">
      <w:r w:rsidRPr="00FE7F8D">
        <w:t>Child Protection is the activity that is undertaken to protect specific children who are suffering or are likely to suffer significant harm.</w:t>
      </w:r>
    </w:p>
    <w:p w14:paraId="12857DDD" w14:textId="01EB7480" w:rsidR="00183BD4" w:rsidRPr="00FE7F8D" w:rsidRDefault="00183BD4" w:rsidP="00183BD4">
      <w:r w:rsidRPr="00FE7F8D">
        <w:t>There are 4 main types of abuse: neglect, physical abuse, sexual abuse and emotional abuse. Children and young people can also be harmed through poor practice and bullying within a sport setting.</w:t>
      </w:r>
    </w:p>
    <w:p w14:paraId="263A4195" w14:textId="77777777" w:rsidR="00183BD4" w:rsidRPr="00FE7F8D" w:rsidRDefault="00183BD4" w:rsidP="00183BD4">
      <w:r w:rsidRPr="00FE7F8D">
        <w:rPr>
          <w:b/>
        </w:rPr>
        <w:t>Neglect</w:t>
      </w:r>
      <w:r w:rsidRPr="00FE7F8D">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FE7F8D" w:rsidRDefault="00183BD4" w:rsidP="00183BD4">
      <w:r w:rsidRPr="00FE7F8D">
        <w:rPr>
          <w:bCs/>
        </w:rPr>
        <w:t>Examples in sport</w:t>
      </w:r>
      <w:r w:rsidRPr="00FE7F8D">
        <w:rPr>
          <w:b/>
          <w:bCs/>
        </w:rPr>
        <w:t xml:space="preserve"> </w:t>
      </w:r>
      <w:r w:rsidRPr="00FE7F8D">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FE7F8D" w:rsidRDefault="00183BD4" w:rsidP="00183BD4">
      <w:r w:rsidRPr="00FE7F8D">
        <w:rPr>
          <w:b/>
          <w:bCs/>
          <w:iCs/>
        </w:rPr>
        <w:lastRenderedPageBreak/>
        <w:t xml:space="preserve">Physical abuse </w:t>
      </w:r>
      <w:r w:rsidRPr="00FE7F8D">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FE7F8D" w:rsidRDefault="00183BD4" w:rsidP="00183BD4">
      <w:pPr>
        <w:rPr>
          <w:bCs/>
          <w:iCs/>
        </w:rPr>
      </w:pPr>
      <w:r w:rsidRPr="00FE7F8D">
        <w:rPr>
          <w:iCs/>
        </w:rPr>
        <w:t>Examples in sport</w:t>
      </w:r>
      <w:r w:rsidRPr="00FE7F8D">
        <w:rPr>
          <w:b/>
          <w:iCs/>
        </w:rPr>
        <w:t xml:space="preserve"> </w:t>
      </w:r>
      <w:r w:rsidRPr="00FE7F8D">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FE7F8D" w:rsidRDefault="00183BD4" w:rsidP="00183BD4">
      <w:pPr>
        <w:rPr>
          <w:bCs/>
        </w:rPr>
      </w:pPr>
      <w:r w:rsidRPr="00FE7F8D">
        <w:rPr>
          <w:b/>
          <w:bCs/>
        </w:rPr>
        <w:t>Sexual abuse</w:t>
      </w:r>
      <w:r w:rsidRPr="00FE7F8D">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FE7F8D" w:rsidRDefault="00183BD4" w:rsidP="00183BD4">
      <w:pPr>
        <w:rPr>
          <w:b/>
          <w:bCs/>
        </w:rPr>
      </w:pPr>
      <w:r w:rsidRPr="00FE7F8D">
        <w:t>Sexual abusers groom children, protective adults and clubs/organisations in order to create opportunities to abuse and reduce the likelihood of being reported.</w:t>
      </w:r>
      <w:r w:rsidRPr="00FE7F8D">
        <w:rPr>
          <w:b/>
          <w:bCs/>
        </w:rPr>
        <w:t> </w:t>
      </w:r>
    </w:p>
    <w:p w14:paraId="2E337D28" w14:textId="77777777" w:rsidR="00183BD4" w:rsidRPr="00FE7F8D" w:rsidRDefault="00183BD4" w:rsidP="00183BD4">
      <w:r w:rsidRPr="00FE7F8D">
        <w:rPr>
          <w:bCs/>
        </w:rPr>
        <w:t>Examples in sport may include</w:t>
      </w:r>
      <w:r w:rsidRPr="00FE7F8D">
        <w:rPr>
          <w:b/>
          <w:bCs/>
        </w:rPr>
        <w:t xml:space="preserve"> </w:t>
      </w:r>
      <w:r w:rsidRPr="00FE7F8D">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FE7F8D" w:rsidRDefault="00183BD4" w:rsidP="00183BD4">
      <w:pPr>
        <w:rPr>
          <w:lang w:val="en-US"/>
        </w:rPr>
      </w:pPr>
      <w:r w:rsidRPr="00FE7F8D">
        <w:rPr>
          <w:b/>
          <w:lang w:val="en-US"/>
        </w:rPr>
        <w:t xml:space="preserve">Child Sexual Exploitation </w:t>
      </w:r>
      <w:r w:rsidRPr="00FE7F8D">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FE7F8D" w:rsidRDefault="00183BD4" w:rsidP="00183BD4">
      <w:pPr>
        <w:rPr>
          <w:lang w:val="en-US"/>
        </w:rPr>
      </w:pPr>
      <w:r w:rsidRPr="00FE7F8D">
        <w:rPr>
          <w:lang w:val="en-US"/>
        </w:rPr>
        <w:t xml:space="preserve">(a) in exchange for something the victim needs or wants, and/or </w:t>
      </w:r>
    </w:p>
    <w:p w14:paraId="03766428" w14:textId="77777777" w:rsidR="00183BD4" w:rsidRPr="00FE7F8D" w:rsidRDefault="00183BD4" w:rsidP="00183BD4">
      <w:pPr>
        <w:rPr>
          <w:b/>
          <w:lang w:val="en-US"/>
        </w:rPr>
      </w:pPr>
      <w:r w:rsidRPr="00FE7F8D">
        <w:rPr>
          <w:lang w:val="en-US"/>
        </w:rPr>
        <w:t>(b) for the financial advantage or increased status of the perpetrator or facilitator.</w:t>
      </w:r>
    </w:p>
    <w:p w14:paraId="1FE3068C" w14:textId="77777777" w:rsidR="00183BD4" w:rsidRPr="00FE7F8D" w:rsidRDefault="00183BD4" w:rsidP="00183BD4">
      <w:r w:rsidRPr="00FE7F8D">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FE7F8D" w:rsidRDefault="00183BD4" w:rsidP="00183BD4">
      <w:r w:rsidRPr="00FE7F8D">
        <w:rPr>
          <w:b/>
        </w:rPr>
        <w:lastRenderedPageBreak/>
        <w:t>Emotional abuse</w:t>
      </w:r>
      <w:r w:rsidRPr="00FE7F8D">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FE7F8D" w:rsidRDefault="00183BD4" w:rsidP="00183BD4">
      <w:r w:rsidRPr="00FE7F8D">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FE7F8D" w:rsidRDefault="00183BD4" w:rsidP="00183BD4">
      <w:r w:rsidRPr="00FE7F8D">
        <w:rPr>
          <w:bCs/>
        </w:rPr>
        <w:t>Examples in sport</w:t>
      </w:r>
      <w:r w:rsidRPr="00FE7F8D">
        <w:rPr>
          <w:b/>
          <w:bCs/>
        </w:rPr>
        <w:t xml:space="preserve"> </w:t>
      </w:r>
      <w:r w:rsidRPr="00FE7F8D">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FE7F8D" w:rsidRDefault="00183BD4" w:rsidP="00183BD4"/>
    <w:p w14:paraId="7DD95327" w14:textId="15546F42" w:rsidR="00183BD4" w:rsidRPr="00FE7F8D" w:rsidRDefault="00183BD4" w:rsidP="00183BD4"/>
    <w:p w14:paraId="633CEB0D" w14:textId="331234C7" w:rsidR="00183BD4" w:rsidRPr="00FE7F8D" w:rsidRDefault="00183BD4" w:rsidP="00183BD4"/>
    <w:p w14:paraId="5C7F9513" w14:textId="2586F17D" w:rsidR="00183BD4" w:rsidRPr="00FE7F8D" w:rsidRDefault="00183BD4" w:rsidP="00183BD4"/>
    <w:p w14:paraId="44EB1E5A" w14:textId="0AF849A6" w:rsidR="00183BD4" w:rsidRPr="00FE7F8D" w:rsidRDefault="00183BD4" w:rsidP="00183BD4"/>
    <w:p w14:paraId="722E2ECE" w14:textId="70C69C4E" w:rsidR="00183BD4" w:rsidRPr="00FE7F8D" w:rsidRDefault="00183BD4" w:rsidP="00183BD4"/>
    <w:p w14:paraId="0E6745C3" w14:textId="77777777" w:rsidR="00183BD4" w:rsidRPr="00FE7F8D" w:rsidRDefault="00183BD4" w:rsidP="00183BD4"/>
    <w:p w14:paraId="17FF5C94" w14:textId="77777777" w:rsidR="00183BD4" w:rsidRPr="00FE7F8D" w:rsidRDefault="00183BD4" w:rsidP="00183BD4">
      <w:pPr>
        <w:rPr>
          <w:b/>
        </w:rPr>
      </w:pPr>
    </w:p>
    <w:p w14:paraId="2570C242" w14:textId="77777777" w:rsidR="00183BD4" w:rsidRPr="00FE7F8D" w:rsidRDefault="00183BD4" w:rsidP="00183BD4">
      <w:pPr>
        <w:rPr>
          <w:b/>
        </w:rPr>
      </w:pPr>
    </w:p>
    <w:p w14:paraId="34508955" w14:textId="77777777" w:rsidR="00183BD4" w:rsidRPr="00FE7F8D" w:rsidRDefault="00183BD4" w:rsidP="00183BD4">
      <w:pPr>
        <w:rPr>
          <w:b/>
        </w:rPr>
      </w:pPr>
    </w:p>
    <w:p w14:paraId="7E8E79B8" w14:textId="77777777" w:rsidR="00183BD4" w:rsidRPr="00FE7F8D" w:rsidRDefault="00183BD4" w:rsidP="00183BD4">
      <w:pPr>
        <w:rPr>
          <w:b/>
        </w:rPr>
      </w:pPr>
    </w:p>
    <w:p w14:paraId="53A4BC89" w14:textId="77777777" w:rsidR="00183BD4" w:rsidRPr="00FE7F8D" w:rsidRDefault="00183BD4" w:rsidP="00183BD4">
      <w:pPr>
        <w:rPr>
          <w:b/>
        </w:rPr>
      </w:pPr>
    </w:p>
    <w:p w14:paraId="7B12DCBA" w14:textId="77777777" w:rsidR="00183BD4" w:rsidRPr="00FE7F8D" w:rsidRDefault="00183BD4" w:rsidP="00183BD4">
      <w:pPr>
        <w:rPr>
          <w:b/>
        </w:rPr>
      </w:pPr>
    </w:p>
    <w:p w14:paraId="3B7DC681" w14:textId="77777777" w:rsidR="00183BD4" w:rsidRPr="00FE7F8D" w:rsidRDefault="00183BD4" w:rsidP="00183BD4">
      <w:pPr>
        <w:rPr>
          <w:b/>
        </w:rPr>
      </w:pPr>
    </w:p>
    <w:p w14:paraId="098680F4" w14:textId="77777777" w:rsidR="00183BD4" w:rsidRPr="00FE7F8D" w:rsidRDefault="00183BD4" w:rsidP="00183BD4">
      <w:pPr>
        <w:rPr>
          <w:b/>
        </w:rPr>
      </w:pPr>
    </w:p>
    <w:p w14:paraId="10F8FDCB" w14:textId="77777777" w:rsidR="00183BD4" w:rsidRPr="00FE7F8D" w:rsidRDefault="00183BD4" w:rsidP="00183BD4">
      <w:pPr>
        <w:rPr>
          <w:b/>
        </w:rPr>
      </w:pPr>
    </w:p>
    <w:p w14:paraId="1557F9C1" w14:textId="080DB582" w:rsidR="00183BD4" w:rsidRPr="00FE7F8D" w:rsidRDefault="00183BD4" w:rsidP="00183BD4">
      <w:pPr>
        <w:pStyle w:val="Heading2"/>
      </w:pPr>
      <w:r w:rsidRPr="00FE7F8D">
        <w:lastRenderedPageBreak/>
        <w:t>Appendix 18</w:t>
      </w:r>
    </w:p>
    <w:p w14:paraId="7300548F" w14:textId="6C0E9583" w:rsidR="00183BD4" w:rsidRPr="00FE7F8D" w:rsidRDefault="00183BD4" w:rsidP="00183BD4">
      <w:pPr>
        <w:overflowPunct/>
        <w:autoSpaceDE/>
        <w:autoSpaceDN/>
        <w:adjustRightInd/>
        <w:spacing w:after="0" w:line="240" w:lineRule="auto"/>
        <w:textAlignment w:val="auto"/>
        <w:rPr>
          <w:b/>
          <w:noProof/>
          <w:color w:val="E30137"/>
          <w:sz w:val="72"/>
          <w:szCs w:val="72"/>
          <w:lang w:eastAsia="en-GB"/>
        </w:rPr>
      </w:pPr>
      <w:r w:rsidRPr="00FE7F8D">
        <w:rPr>
          <w:b/>
          <w:noProof/>
          <w:color w:val="E30137"/>
          <w:sz w:val="72"/>
          <w:szCs w:val="72"/>
          <w:lang w:eastAsia="en-GB"/>
        </w:rPr>
        <w:t xml:space="preserve">Golf should be fun! </w:t>
      </w:r>
      <w:r w:rsidRPr="00FE7F8D">
        <w:rPr>
          <w:b/>
          <w:noProof/>
          <w:color w:val="E30137"/>
          <w:sz w:val="72"/>
          <w:szCs w:val="72"/>
          <w:lang w:eastAsia="en-GB"/>
        </w:rPr>
        <w:br/>
      </w:r>
    </w:p>
    <w:p w14:paraId="6EB8E1BD" w14:textId="77777777" w:rsidR="00183BD4" w:rsidRPr="00FE7F8D" w:rsidRDefault="00183BD4" w:rsidP="00183BD4">
      <w:pPr>
        <w:overflowPunct/>
        <w:autoSpaceDE/>
        <w:autoSpaceDN/>
        <w:adjustRightInd/>
        <w:spacing w:after="0" w:line="240" w:lineRule="auto"/>
        <w:textAlignment w:val="auto"/>
        <w:rPr>
          <w:b/>
          <w:color w:val="E30137"/>
          <w:sz w:val="52"/>
          <w:szCs w:val="52"/>
          <w:lang w:eastAsia="en-GB"/>
        </w:rPr>
      </w:pPr>
      <w:r w:rsidRPr="00FE7F8D">
        <w:rPr>
          <w:b/>
          <w:color w:val="E30137"/>
          <w:sz w:val="52"/>
          <w:szCs w:val="52"/>
          <w:lang w:eastAsia="en-GB"/>
        </w:rPr>
        <w:t>You should feel safe and enjoy your sport</w:t>
      </w:r>
    </w:p>
    <w:p w14:paraId="45B9102A" w14:textId="77777777" w:rsidR="00183BD4" w:rsidRPr="00FE7F8D"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FE7F8D"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FE7F8D" w:rsidRDefault="00183BD4" w:rsidP="00183BD4">
      <w:pPr>
        <w:overflowPunct/>
        <w:spacing w:after="0" w:line="240" w:lineRule="auto"/>
        <w:textAlignment w:val="auto"/>
        <w:rPr>
          <w:rFonts w:cs="HelveticaNeue-Light"/>
          <w:color w:val="E30137"/>
          <w:sz w:val="40"/>
          <w:szCs w:val="40"/>
          <w:lang w:eastAsia="en-GB"/>
        </w:rPr>
      </w:pPr>
      <w:r w:rsidRPr="00FE7F8D">
        <w:rPr>
          <w:rFonts w:cs="HelveticaNeue-Light"/>
          <w:color w:val="E30137"/>
          <w:sz w:val="40"/>
          <w:szCs w:val="40"/>
          <w:lang w:eastAsia="en-GB"/>
        </w:rPr>
        <w:t>Is something worrying you?</w:t>
      </w:r>
    </w:p>
    <w:p w14:paraId="31CDDD9F" w14:textId="77777777" w:rsidR="00183BD4" w:rsidRPr="00FE7F8D" w:rsidRDefault="00183BD4" w:rsidP="00183BD4">
      <w:pPr>
        <w:overflowPunct/>
        <w:spacing w:after="0" w:line="240" w:lineRule="auto"/>
        <w:textAlignment w:val="auto"/>
        <w:rPr>
          <w:rFonts w:cs="HelveticaNeue-Light"/>
          <w:color w:val="E30137"/>
          <w:sz w:val="40"/>
          <w:szCs w:val="40"/>
          <w:lang w:eastAsia="en-GB"/>
        </w:rPr>
      </w:pPr>
      <w:r w:rsidRPr="00FE7F8D">
        <w:rPr>
          <w:rFonts w:cs="HelveticaNeue-Light"/>
          <w:color w:val="E30137"/>
          <w:sz w:val="40"/>
          <w:szCs w:val="40"/>
          <w:lang w:eastAsia="en-GB"/>
        </w:rPr>
        <w:t>Do you need someone to talk to?</w:t>
      </w:r>
    </w:p>
    <w:p w14:paraId="41BBDACD" w14:textId="77777777" w:rsidR="00183BD4" w:rsidRPr="00FE7F8D"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FE7F8D"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FE7F8D">
        <w:rPr>
          <w:noProof/>
          <w:color w:val="E30137"/>
          <w:szCs w:val="24"/>
          <w:lang w:val="en-US"/>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FE7F8D">
        <w:rPr>
          <w:rFonts w:cs="HelveticaNeue-Bold"/>
          <w:b/>
          <w:bCs/>
          <w:color w:val="E30137"/>
          <w:sz w:val="44"/>
          <w:szCs w:val="44"/>
          <w:lang w:eastAsia="en-GB"/>
        </w:rPr>
        <w:t>Speak to your club welfare officer</w:t>
      </w:r>
    </w:p>
    <w:p w14:paraId="6653685A" w14:textId="3F37C328" w:rsidR="00183BD4" w:rsidRPr="00FE7F8D" w:rsidRDefault="00183BD4" w:rsidP="00183BD4">
      <w:pPr>
        <w:overflowPunct/>
        <w:autoSpaceDE/>
        <w:autoSpaceDN/>
        <w:adjustRightInd/>
        <w:spacing w:after="0" w:line="240" w:lineRule="auto"/>
        <w:ind w:left="3600" w:firstLine="720"/>
        <w:textAlignment w:val="auto"/>
        <w:rPr>
          <w:b/>
          <w:sz w:val="28"/>
          <w:szCs w:val="28"/>
          <w:lang w:eastAsia="en-GB"/>
        </w:rPr>
      </w:pPr>
      <w:r w:rsidRPr="00FE7F8D">
        <w:rPr>
          <w:b/>
          <w:sz w:val="28"/>
          <w:szCs w:val="28"/>
          <w:lang w:eastAsia="en-GB"/>
        </w:rPr>
        <w:t xml:space="preserve"> </w:t>
      </w:r>
    </w:p>
    <w:p w14:paraId="28D72162" w14:textId="020DB9C2" w:rsidR="00183BD4" w:rsidRPr="00FE7F8D"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639BF21C" w:rsidR="00183BD4" w:rsidRPr="00FE7F8D" w:rsidRDefault="00FE7F8D" w:rsidP="00183BD4">
      <w:pPr>
        <w:overflowPunct/>
        <w:autoSpaceDE/>
        <w:autoSpaceDN/>
        <w:adjustRightInd/>
        <w:spacing w:after="0" w:line="240" w:lineRule="auto"/>
        <w:ind w:left="3600" w:firstLine="720"/>
        <w:textAlignment w:val="auto"/>
        <w:rPr>
          <w:b/>
          <w:sz w:val="28"/>
          <w:szCs w:val="28"/>
          <w:lang w:eastAsia="en-GB"/>
        </w:rPr>
      </w:pPr>
      <w:r w:rsidRPr="00FE7F8D">
        <w:rPr>
          <w:noProof/>
          <w:lang w:val="en-US"/>
        </w:rPr>
        <w:drawing>
          <wp:anchor distT="0" distB="0" distL="114300" distR="114300" simplePos="0" relativeHeight="251777024" behindDoc="1" locked="0" layoutInCell="1" allowOverlap="1" wp14:anchorId="0C6D9E08" wp14:editId="699280F6">
            <wp:simplePos x="0" y="0"/>
            <wp:positionH relativeFrom="column">
              <wp:posOffset>-809625</wp:posOffset>
            </wp:positionH>
            <wp:positionV relativeFrom="paragraph">
              <wp:posOffset>237490</wp:posOffset>
            </wp:positionV>
            <wp:extent cx="3087370" cy="2105025"/>
            <wp:effectExtent l="0" t="0" r="0" b="9525"/>
            <wp:wrapTight wrapText="bothSides">
              <wp:wrapPolygon edited="0">
                <wp:start x="0" y="0"/>
                <wp:lineTo x="0" y="21502"/>
                <wp:lineTo x="21458" y="21502"/>
                <wp:lineTo x="21458" y="0"/>
                <wp:lineTo x="0" y="0"/>
              </wp:wrapPolygon>
            </wp:wrapTight>
            <wp:docPr id="4" name="Picture 4" descr="C:\Users\lauren.buckenham\AppData\Local\Microsoft\Windows\INetCache\Content.Word\IMG_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buckenham\AppData\Local\Microsoft\Windows\INetCache\Content.Word\IMG_689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737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1634A" w14:textId="5196CBBE" w:rsidR="00183BD4" w:rsidRPr="00FE7F8D"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0103F3C1" w:rsidR="00183BD4" w:rsidRPr="00FE7F8D" w:rsidRDefault="00FE7F8D" w:rsidP="00183BD4">
      <w:pPr>
        <w:overflowPunct/>
        <w:autoSpaceDE/>
        <w:autoSpaceDN/>
        <w:adjustRightInd/>
        <w:spacing w:after="0" w:line="240" w:lineRule="auto"/>
        <w:ind w:left="3600" w:firstLine="720"/>
        <w:textAlignment w:val="auto"/>
        <w:rPr>
          <w:b/>
          <w:color w:val="E30137"/>
          <w:sz w:val="28"/>
          <w:szCs w:val="28"/>
          <w:lang w:eastAsia="en-GB"/>
        </w:rPr>
      </w:pPr>
      <w:r w:rsidRPr="00FE7F8D">
        <w:rPr>
          <w:b/>
          <w:color w:val="E30137"/>
          <w:sz w:val="28"/>
          <w:szCs w:val="28"/>
          <w:lang w:eastAsia="en-GB"/>
        </w:rPr>
        <w:t xml:space="preserve"> </w:t>
      </w:r>
      <w:r w:rsidR="00183BD4" w:rsidRPr="00FE7F8D">
        <w:rPr>
          <w:b/>
          <w:color w:val="E30137"/>
          <w:sz w:val="28"/>
          <w:szCs w:val="28"/>
          <w:lang w:eastAsia="en-GB"/>
        </w:rPr>
        <w:t>Club Welfare Officers Name:</w:t>
      </w:r>
    </w:p>
    <w:p w14:paraId="6EBD5391" w14:textId="6CD753CC" w:rsidR="00183BD4" w:rsidRPr="00FE7F8D" w:rsidRDefault="00183BD4" w:rsidP="00183BD4">
      <w:pPr>
        <w:overflowPunct/>
        <w:autoSpaceDE/>
        <w:autoSpaceDN/>
        <w:adjustRightInd/>
        <w:spacing w:after="0" w:line="240" w:lineRule="auto"/>
        <w:ind w:left="3600"/>
        <w:textAlignment w:val="auto"/>
        <w:rPr>
          <w:b/>
          <w:sz w:val="28"/>
          <w:szCs w:val="28"/>
          <w:lang w:eastAsia="en-GB"/>
        </w:rPr>
      </w:pPr>
      <w:r w:rsidRPr="00FE7F8D">
        <w:rPr>
          <w:b/>
          <w:sz w:val="28"/>
          <w:szCs w:val="28"/>
          <w:lang w:eastAsia="en-GB"/>
        </w:rPr>
        <w:t xml:space="preserve">        </w:t>
      </w:r>
      <w:r w:rsidR="002C4AB2" w:rsidRPr="00FE7F8D">
        <w:rPr>
          <w:b/>
          <w:sz w:val="28"/>
          <w:szCs w:val="28"/>
          <w:lang w:eastAsia="en-GB"/>
        </w:rPr>
        <w:t>Lauren Buckenham</w:t>
      </w:r>
    </w:p>
    <w:p w14:paraId="703BC447"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r w:rsidRPr="00FE7F8D">
        <w:rPr>
          <w:b/>
          <w:color w:val="E30137"/>
          <w:sz w:val="28"/>
          <w:szCs w:val="28"/>
          <w:lang w:eastAsia="en-GB"/>
        </w:rPr>
        <w:tab/>
      </w:r>
    </w:p>
    <w:p w14:paraId="3FE5D97F"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r w:rsidRPr="00FE7F8D">
        <w:rPr>
          <w:b/>
          <w:color w:val="E30137"/>
          <w:sz w:val="28"/>
          <w:szCs w:val="28"/>
          <w:lang w:eastAsia="en-GB"/>
        </w:rPr>
        <w:tab/>
      </w:r>
    </w:p>
    <w:p w14:paraId="6FD5A0CB"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r w:rsidRPr="00FE7F8D">
        <w:rPr>
          <w:b/>
          <w:color w:val="E30137"/>
          <w:sz w:val="28"/>
          <w:szCs w:val="28"/>
          <w:lang w:eastAsia="en-GB"/>
        </w:rPr>
        <w:t xml:space="preserve">        Email address: </w:t>
      </w:r>
    </w:p>
    <w:p w14:paraId="71868CC5" w14:textId="6F947BB5" w:rsidR="00183BD4" w:rsidRPr="00FE7F8D" w:rsidRDefault="00183BD4" w:rsidP="002C4AB2">
      <w:pPr>
        <w:overflowPunct/>
        <w:autoSpaceDE/>
        <w:autoSpaceDN/>
        <w:adjustRightInd/>
        <w:spacing w:after="0" w:line="240" w:lineRule="auto"/>
        <w:ind w:left="4320"/>
        <w:textAlignment w:val="auto"/>
        <w:rPr>
          <w:b/>
          <w:color w:val="E30137"/>
          <w:sz w:val="28"/>
          <w:szCs w:val="28"/>
          <w:lang w:eastAsia="en-GB"/>
        </w:rPr>
      </w:pPr>
      <w:r w:rsidRPr="00FE7F8D">
        <w:rPr>
          <w:b/>
          <w:color w:val="E30137"/>
          <w:sz w:val="28"/>
          <w:szCs w:val="28"/>
          <w:lang w:eastAsia="en-GB"/>
        </w:rPr>
        <w:t xml:space="preserve">     </w:t>
      </w:r>
      <w:r w:rsidR="00FE7F8D" w:rsidRPr="00FE7F8D">
        <w:rPr>
          <w:b/>
          <w:sz w:val="28"/>
          <w:szCs w:val="28"/>
          <w:lang w:eastAsia="en-GB"/>
        </w:rPr>
        <w:t xml:space="preserve">  </w:t>
      </w:r>
      <w:hyperlink r:id="rId24" w:history="1">
        <w:r w:rsidR="002C4AB2" w:rsidRPr="00FE7F8D">
          <w:rPr>
            <w:rStyle w:val="Hyperlink"/>
            <w:b/>
            <w:sz w:val="18"/>
            <w:szCs w:val="28"/>
            <w:lang w:eastAsia="en-GB"/>
          </w:rPr>
          <w:t>Lauren.Buckenham@pureleisuregroup.com</w:t>
        </w:r>
      </w:hyperlink>
      <w:r w:rsidR="002C4AB2" w:rsidRPr="00FE7F8D">
        <w:rPr>
          <w:b/>
          <w:sz w:val="18"/>
          <w:szCs w:val="28"/>
          <w:lang w:eastAsia="en-GB"/>
        </w:rPr>
        <w:t xml:space="preserve"> </w:t>
      </w:r>
    </w:p>
    <w:p w14:paraId="51D359AD"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r w:rsidRPr="00FE7F8D">
        <w:rPr>
          <w:b/>
          <w:color w:val="E30137"/>
          <w:sz w:val="28"/>
          <w:szCs w:val="28"/>
          <w:lang w:eastAsia="en-GB"/>
        </w:rPr>
        <w:tab/>
        <w:t>Telephone Number:</w:t>
      </w:r>
    </w:p>
    <w:p w14:paraId="6F23A070" w14:textId="65AD97A3" w:rsidR="00183BD4" w:rsidRPr="00FE7F8D" w:rsidRDefault="00183BD4" w:rsidP="00183BD4">
      <w:pPr>
        <w:overflowPunct/>
        <w:autoSpaceDE/>
        <w:autoSpaceDN/>
        <w:adjustRightInd/>
        <w:spacing w:after="0" w:line="240" w:lineRule="auto"/>
        <w:ind w:left="3600"/>
        <w:textAlignment w:val="auto"/>
        <w:rPr>
          <w:b/>
          <w:color w:val="E30137"/>
          <w:sz w:val="28"/>
          <w:szCs w:val="28"/>
          <w:lang w:eastAsia="en-GB"/>
        </w:rPr>
      </w:pPr>
      <w:r w:rsidRPr="00FE7F8D">
        <w:rPr>
          <w:b/>
          <w:color w:val="E30137"/>
          <w:sz w:val="28"/>
          <w:szCs w:val="28"/>
          <w:lang w:eastAsia="en-GB"/>
        </w:rPr>
        <w:t xml:space="preserve">        </w:t>
      </w:r>
      <w:r w:rsidR="002C4AB2" w:rsidRPr="00FE7F8D">
        <w:rPr>
          <w:b/>
          <w:sz w:val="28"/>
          <w:szCs w:val="28"/>
          <w:lang w:eastAsia="en-GB"/>
        </w:rPr>
        <w:t>01945 871007</w:t>
      </w:r>
    </w:p>
    <w:p w14:paraId="44CED7E2" w14:textId="6CB11F86" w:rsidR="00183BD4" w:rsidRPr="00FE7F8D"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FE7F8D">
        <w:rPr>
          <w:rFonts w:cs="HelveticaNeue-Bold"/>
          <w:b/>
          <w:bCs/>
          <w:noProof/>
          <w:sz w:val="44"/>
          <w:szCs w:val="44"/>
          <w:lang w:eastAsia="en-GB"/>
        </w:rPr>
        <w:t xml:space="preserve">      </w:t>
      </w:r>
      <w:r w:rsidRPr="00FE7F8D">
        <w:rPr>
          <w:rFonts w:cs="HelveticaNeue-Bold"/>
          <w:b/>
          <w:bCs/>
          <w:noProof/>
          <w:sz w:val="44"/>
          <w:szCs w:val="44"/>
          <w:lang w:eastAsia="en-GB"/>
        </w:rPr>
        <w:tab/>
      </w:r>
    </w:p>
    <w:p w14:paraId="0BE5D6B6" w14:textId="77777777" w:rsidR="00183BD4" w:rsidRPr="00FE7F8D"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1AD53414" w14:textId="2BEF41F4" w:rsidR="00183BD4" w:rsidRPr="00FE7F8D" w:rsidRDefault="00183BD4" w:rsidP="002C4AB2">
      <w:pPr>
        <w:overflowPunct/>
        <w:autoSpaceDE/>
        <w:autoSpaceDN/>
        <w:adjustRightInd/>
        <w:spacing w:after="0" w:line="240" w:lineRule="auto"/>
        <w:jc w:val="center"/>
        <w:textAlignment w:val="auto"/>
        <w:rPr>
          <w:rFonts w:cs="HelveticaNeue-Bold"/>
          <w:bCs/>
          <w:sz w:val="28"/>
          <w:szCs w:val="28"/>
          <w:lang w:eastAsia="en-GB"/>
        </w:rPr>
      </w:pPr>
      <w:r w:rsidRPr="00FE7F8D">
        <w:rPr>
          <w:rFonts w:cs="HelveticaNeue-Bold"/>
          <w:bCs/>
          <w:sz w:val="28"/>
          <w:szCs w:val="28"/>
          <w:lang w:eastAsia="en-GB"/>
        </w:rPr>
        <w:t>Alternative</w:t>
      </w:r>
      <w:r w:rsidR="002C4AB2" w:rsidRPr="00FE7F8D">
        <w:rPr>
          <w:rFonts w:cs="HelveticaNeue-Bold"/>
          <w:bCs/>
          <w:sz w:val="28"/>
          <w:szCs w:val="28"/>
          <w:lang w:eastAsia="en-GB"/>
        </w:rPr>
        <w:t>ly, you can speak to someone at</w:t>
      </w:r>
    </w:p>
    <w:p w14:paraId="6E7B1704" w14:textId="003BAC53" w:rsidR="00183BD4" w:rsidRPr="00FE7F8D" w:rsidRDefault="00183BD4" w:rsidP="00183BD4">
      <w:pPr>
        <w:rPr>
          <w:b/>
          <w:bCs/>
        </w:rPr>
      </w:pPr>
      <w:r w:rsidRPr="00FE7F8D">
        <w:rPr>
          <w:rFonts w:cs="HelveticaNeue-Bold"/>
          <w:bCs/>
          <w:lang w:eastAsia="en-GB"/>
        </w:rPr>
        <w:t>ChildLine 0800 1111 | NSPCC 0808 800 5000 | England Golf 01526 351851</w:t>
      </w:r>
      <w:r w:rsidRPr="00FE7F8D">
        <w:rPr>
          <w:b/>
          <w:bCs/>
        </w:rPr>
        <w:t xml:space="preserve">      </w:t>
      </w:r>
      <w:r w:rsidRPr="00FE7F8D">
        <w:rPr>
          <w:b/>
          <w:bCs/>
        </w:rPr>
        <w:tab/>
      </w:r>
    </w:p>
    <w:p w14:paraId="0B92D5A1" w14:textId="2DCAC2F6" w:rsidR="00183BD4" w:rsidRPr="00FE7F8D" w:rsidRDefault="00183BD4" w:rsidP="00183BD4">
      <w:pPr>
        <w:pStyle w:val="Heading2"/>
        <w:rPr>
          <w:lang w:val="en-US"/>
        </w:rPr>
      </w:pPr>
      <w:bookmarkStart w:id="28" w:name="_Appendix_19"/>
      <w:bookmarkEnd w:id="28"/>
      <w:r w:rsidRPr="00FE7F8D">
        <w:rPr>
          <w:lang w:val="en-US"/>
        </w:rPr>
        <w:lastRenderedPageBreak/>
        <w:t>Appendix 19</w:t>
      </w:r>
    </w:p>
    <w:p w14:paraId="584C0F71" w14:textId="0144DACC" w:rsidR="00183BD4" w:rsidRPr="00FE7F8D" w:rsidRDefault="00FE7F8D" w:rsidP="00183BD4">
      <w:pPr>
        <w:rPr>
          <w:b/>
          <w:bCs/>
          <w:color w:val="E30137"/>
        </w:rPr>
      </w:pPr>
      <w:r w:rsidRPr="00FE7F8D">
        <w:rPr>
          <w:b/>
          <w:bCs/>
          <w:color w:val="E30137"/>
        </w:rPr>
        <w:t xml:space="preserve">Tydd St Giles Golf &amp; Country Club </w:t>
      </w:r>
    </w:p>
    <w:p w14:paraId="06EB05A9" w14:textId="5F5CCFB3" w:rsidR="00FE7F8D" w:rsidRPr="00FE7F8D" w:rsidRDefault="00FE7F8D" w:rsidP="00183BD4">
      <w:pPr>
        <w:rPr>
          <w:b/>
          <w:bCs/>
          <w:color w:val="E30137"/>
        </w:rPr>
      </w:pPr>
      <w:r w:rsidRPr="00FE7F8D">
        <w:rPr>
          <w:b/>
          <w:bCs/>
          <w:noProof/>
          <w:color w:val="E30137"/>
          <w:lang w:val="en-US"/>
        </w:rPr>
        <w:drawing>
          <wp:inline distT="0" distB="0" distL="0" distR="0" wp14:anchorId="0698EE55" wp14:editId="4E918212">
            <wp:extent cx="1639827" cy="62788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dd log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827" cy="627889"/>
                    </a:xfrm>
                    <a:prstGeom prst="rect">
                      <a:avLst/>
                    </a:prstGeom>
                  </pic:spPr>
                </pic:pic>
              </a:graphicData>
            </a:graphic>
          </wp:inline>
        </w:drawing>
      </w:r>
    </w:p>
    <w:p w14:paraId="109A5C0A" w14:textId="3EF4645C" w:rsidR="00183BD4" w:rsidRPr="00FE7F8D" w:rsidRDefault="00183BD4" w:rsidP="00183BD4">
      <w:pPr>
        <w:rPr>
          <w:bCs/>
          <w:i/>
          <w:color w:val="E30137"/>
        </w:rPr>
      </w:pPr>
      <w:r w:rsidRPr="00FE7F8D">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FE7F8D" w:rsidRDefault="00183BD4" w:rsidP="00183BD4">
      <w:pPr>
        <w:rPr>
          <w:b/>
        </w:rPr>
      </w:pPr>
      <w:r w:rsidRPr="00FE7F8D">
        <w:rPr>
          <w:b/>
        </w:rPr>
        <w:t xml:space="preserve">Safeguarding Children and Young People – A Short Guide for Club Members </w:t>
      </w:r>
    </w:p>
    <w:p w14:paraId="4AF211F3" w14:textId="6E2F055F" w:rsidR="00183BD4" w:rsidRPr="00FE7F8D" w:rsidRDefault="00FE7F8D" w:rsidP="00183BD4">
      <w:r w:rsidRPr="00FE7F8D">
        <w:t xml:space="preserve">Tydd St Giles </w:t>
      </w:r>
      <w:r w:rsidR="00814E69" w:rsidRPr="00FE7F8D">
        <w:t>GC</w:t>
      </w:r>
      <w:r w:rsidR="00183BD4" w:rsidRPr="00FE7F8D">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7294B52" w:rsidR="00183BD4" w:rsidRPr="00FE7F8D" w:rsidRDefault="00FE7F8D" w:rsidP="00183BD4">
      <w:pPr>
        <w:rPr>
          <w:bCs/>
          <w:iCs/>
        </w:rPr>
      </w:pPr>
      <w:r w:rsidRPr="00FE7F8D">
        <w:t xml:space="preserve">Tydd St Giles </w:t>
      </w:r>
      <w:r w:rsidR="00814E69" w:rsidRPr="00FE7F8D">
        <w:rPr>
          <w:bCs/>
          <w:iCs/>
        </w:rPr>
        <w:t>GC</w:t>
      </w:r>
      <w:r w:rsidR="00183BD4" w:rsidRPr="00FE7F8D">
        <w:rPr>
          <w:b/>
          <w:bCs/>
          <w:i/>
          <w:iCs/>
        </w:rPr>
        <w:t xml:space="preserve"> </w:t>
      </w:r>
      <w:r w:rsidR="00183BD4" w:rsidRPr="00FE7F8D">
        <w:t xml:space="preserve">is an affiliated member of England Golf and follows the England Golf Safeguarding Children and Young People Policy </w:t>
      </w:r>
      <w:r w:rsidR="00183BD4" w:rsidRPr="00FE7F8D">
        <w:rPr>
          <w:bCs/>
          <w:iCs/>
        </w:rPr>
        <w:t xml:space="preserve">and procedures. </w:t>
      </w:r>
    </w:p>
    <w:p w14:paraId="09BC9CCC" w14:textId="77777777" w:rsidR="00183BD4" w:rsidRPr="00FE7F8D" w:rsidRDefault="00183BD4" w:rsidP="00183BD4">
      <w:r w:rsidRPr="00FE7F8D">
        <w:rPr>
          <w:bCs/>
          <w:iCs/>
          <w:lang w:val="en-US"/>
        </w:rPr>
        <w:t>You might be thinking “</w:t>
      </w:r>
      <w:r w:rsidRPr="00FE7F8D">
        <w:rPr>
          <w:b/>
          <w:bCs/>
        </w:rPr>
        <w:t>What has safeguarding got to do with me?”</w:t>
      </w:r>
    </w:p>
    <w:p w14:paraId="23D7FEC6" w14:textId="77777777" w:rsidR="00183BD4" w:rsidRPr="00FE7F8D" w:rsidRDefault="00183BD4" w:rsidP="00183BD4">
      <w:r w:rsidRPr="00FE7F8D">
        <w:t>Government guidance makes it clear that ‘Safeguarding is everyone’s responsibility’.</w:t>
      </w:r>
    </w:p>
    <w:p w14:paraId="3055C267" w14:textId="77777777" w:rsidR="00183BD4" w:rsidRPr="00FE7F8D" w:rsidRDefault="00183BD4" w:rsidP="00183BD4">
      <w:pPr>
        <w:rPr>
          <w:b/>
        </w:rPr>
      </w:pPr>
      <w:r w:rsidRPr="00FE7F8D">
        <w:t>Anyone who has a negative experience of sport at a young age is less likely to become a regular long-term participant. It’s important for the future of your club and the sport as a whole that children and young people have an enjoyable experience.</w:t>
      </w:r>
      <w:r w:rsidRPr="00FE7F8D">
        <w:rPr>
          <w:b/>
        </w:rPr>
        <w:t xml:space="preserve"> </w:t>
      </w:r>
    </w:p>
    <w:p w14:paraId="650FC667" w14:textId="77777777" w:rsidR="00183BD4" w:rsidRPr="00FE7F8D" w:rsidRDefault="00183BD4" w:rsidP="00183BD4">
      <w:pPr>
        <w:rPr>
          <w:b/>
        </w:rPr>
      </w:pPr>
      <w:r w:rsidRPr="00FE7F8D">
        <w:rPr>
          <w:b/>
        </w:rPr>
        <w:t>All club members have a part to play in making that happen.</w:t>
      </w:r>
    </w:p>
    <w:p w14:paraId="293B4738" w14:textId="77777777" w:rsidR="00183BD4" w:rsidRPr="00FE7F8D" w:rsidRDefault="00183BD4" w:rsidP="00183BD4">
      <w:r w:rsidRPr="00FE7F8D">
        <w:t>All adults should contribute to the club meeting its overall duty of care, be aware of our club’s safeguarding policy, and know what to do if they are concerned about a young person.</w:t>
      </w:r>
    </w:p>
    <w:p w14:paraId="6227F51A" w14:textId="6BF9520D" w:rsidR="00183BD4" w:rsidRPr="00FE7F8D" w:rsidRDefault="00FE7F8D" w:rsidP="00183BD4">
      <w:r w:rsidRPr="00FE7F8D">
        <w:t xml:space="preserve">Tydd St Giles </w:t>
      </w:r>
      <w:r w:rsidR="00814E69" w:rsidRPr="00FE7F8D">
        <w:t>GC</w:t>
      </w:r>
      <w:r w:rsidR="00183BD4" w:rsidRPr="00FE7F8D">
        <w:t xml:space="preserve"> asks our members to </w:t>
      </w:r>
    </w:p>
    <w:p w14:paraId="49659B14" w14:textId="2ABF2556" w:rsidR="00183BD4" w:rsidRPr="00FE7F8D" w:rsidRDefault="00183BD4" w:rsidP="00814E69">
      <w:pPr>
        <w:numPr>
          <w:ilvl w:val="0"/>
          <w:numId w:val="14"/>
        </w:numPr>
        <w:rPr>
          <w:b/>
        </w:rPr>
      </w:pPr>
      <w:r w:rsidRPr="00FE7F8D">
        <w:rPr>
          <w:b/>
        </w:rPr>
        <w:t xml:space="preserve">Familiarise yourself with the </w:t>
      </w:r>
      <w:r w:rsidR="00FE7F8D" w:rsidRPr="00FE7F8D">
        <w:t xml:space="preserve">Tydd St Giles </w:t>
      </w:r>
      <w:r w:rsidR="00814E69" w:rsidRPr="00FE7F8D">
        <w:rPr>
          <w:b/>
        </w:rPr>
        <w:t>GC</w:t>
      </w:r>
      <w:r w:rsidRPr="00FE7F8D">
        <w:rPr>
          <w:b/>
        </w:rPr>
        <w:t xml:space="preserve"> Safeguarding Policy. </w:t>
      </w:r>
    </w:p>
    <w:p w14:paraId="59FB2B2D" w14:textId="4BA13C5E" w:rsidR="00183BD4" w:rsidRPr="00FE7F8D" w:rsidRDefault="00183BD4" w:rsidP="00183BD4">
      <w:pPr>
        <w:rPr>
          <w:i/>
        </w:rPr>
      </w:pPr>
      <w:r w:rsidRPr="00FE7F8D">
        <w:rPr>
          <w:i/>
        </w:rPr>
        <w:lastRenderedPageBreak/>
        <w:t xml:space="preserve">The full copy of the </w:t>
      </w:r>
      <w:r w:rsidR="00FE7F8D" w:rsidRPr="00FE7F8D">
        <w:t xml:space="preserve">Tydd St Giles </w:t>
      </w:r>
      <w:r w:rsidR="00814E69" w:rsidRPr="00FE7F8D">
        <w:rPr>
          <w:i/>
        </w:rPr>
        <w:t>GC</w:t>
      </w:r>
      <w:r w:rsidRPr="00FE7F8D">
        <w:rPr>
          <w:i/>
        </w:rPr>
        <w:t xml:space="preserve"> Safeguarding Children and Young People Policy is available on our website </w:t>
      </w:r>
      <w:hyperlink r:id="rId25" w:history="1">
        <w:r w:rsidR="00FE7F8D" w:rsidRPr="00FE7F8D">
          <w:rPr>
            <w:color w:val="0000FF"/>
            <w:u w:val="single"/>
          </w:rPr>
          <w:t>https://www.pure-leisure.co.uk/parks/norfolk/tydd-st-giles/golf/</w:t>
        </w:r>
      </w:hyperlink>
    </w:p>
    <w:p w14:paraId="13B4402E" w14:textId="77777777" w:rsidR="00183BD4" w:rsidRPr="00FE7F8D" w:rsidRDefault="00183BD4" w:rsidP="00183BD4"/>
    <w:p w14:paraId="22ED7E78" w14:textId="38F17BAD" w:rsidR="00183BD4" w:rsidRPr="00FE7F8D" w:rsidRDefault="00183BD4" w:rsidP="00814E69">
      <w:pPr>
        <w:numPr>
          <w:ilvl w:val="0"/>
          <w:numId w:val="14"/>
        </w:numPr>
      </w:pPr>
      <w:r w:rsidRPr="00FE7F8D">
        <w:t xml:space="preserve">In particular familiarise yourself with: </w:t>
      </w:r>
    </w:p>
    <w:p w14:paraId="0C19931F" w14:textId="7CA7CB7E" w:rsidR="00183BD4" w:rsidRPr="00FE7F8D" w:rsidRDefault="00FE7F8D" w:rsidP="00814E69">
      <w:pPr>
        <w:numPr>
          <w:ilvl w:val="0"/>
          <w:numId w:val="15"/>
        </w:numPr>
        <w:rPr>
          <w:b/>
        </w:rPr>
      </w:pPr>
      <w:r w:rsidRPr="00FE7F8D">
        <w:rPr>
          <w:b/>
        </w:rPr>
        <w:t xml:space="preserve">Tydd St Giles </w:t>
      </w:r>
      <w:r w:rsidR="00814E69" w:rsidRPr="00FE7F8D">
        <w:rPr>
          <w:b/>
        </w:rPr>
        <w:t>GC</w:t>
      </w:r>
      <w:r w:rsidR="00183BD4" w:rsidRPr="00FE7F8D">
        <w:rPr>
          <w:b/>
        </w:rPr>
        <w:t xml:space="preserve"> Codes of Conduct </w:t>
      </w:r>
    </w:p>
    <w:p w14:paraId="0FF9A02A" w14:textId="405C0BD0" w:rsidR="00183BD4" w:rsidRPr="00FE7F8D" w:rsidRDefault="00183BD4" w:rsidP="00183BD4">
      <w:pPr>
        <w:rPr>
          <w:i/>
          <w:color w:val="E30137"/>
        </w:rPr>
      </w:pPr>
      <w:r w:rsidRPr="00FE7F8D">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FE7F8D" w:rsidRDefault="00183BD4" w:rsidP="00814E69">
      <w:pPr>
        <w:numPr>
          <w:ilvl w:val="0"/>
          <w:numId w:val="15"/>
        </w:numPr>
        <w:rPr>
          <w:b/>
        </w:rPr>
      </w:pPr>
      <w:r w:rsidRPr="00FE7F8D">
        <w:rPr>
          <w:b/>
        </w:rPr>
        <w:t>Anti-Bullying Policy</w:t>
      </w:r>
    </w:p>
    <w:p w14:paraId="4F515C27" w14:textId="1028A712" w:rsidR="00183BD4" w:rsidRPr="00FE7F8D" w:rsidRDefault="00FE7F8D" w:rsidP="00183BD4">
      <w:pPr>
        <w:rPr>
          <w:i/>
          <w:color w:val="E30137"/>
        </w:rPr>
      </w:pPr>
      <w:r w:rsidRPr="00FE7F8D">
        <w:rPr>
          <w:b/>
        </w:rPr>
        <w:t xml:space="preserve">Tydd St Giles GC </w:t>
      </w:r>
      <w:r w:rsidR="00183BD4" w:rsidRPr="00FE7F8D">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FE7F8D" w:rsidRDefault="00183BD4" w:rsidP="00814E69">
      <w:pPr>
        <w:numPr>
          <w:ilvl w:val="0"/>
          <w:numId w:val="15"/>
        </w:numPr>
        <w:rPr>
          <w:b/>
        </w:rPr>
      </w:pPr>
      <w:r w:rsidRPr="00FE7F8D">
        <w:rPr>
          <w:b/>
        </w:rPr>
        <w:t>Transport Policy</w:t>
      </w:r>
    </w:p>
    <w:p w14:paraId="7DE0F3B6" w14:textId="029E19A3" w:rsidR="00183BD4" w:rsidRPr="00FE7F8D" w:rsidRDefault="00183BD4" w:rsidP="00183BD4">
      <w:pPr>
        <w:rPr>
          <w:i/>
        </w:rPr>
      </w:pPr>
      <w:r w:rsidRPr="00FE7F8D">
        <w:rPr>
          <w:i/>
          <w:color w:val="E30137"/>
        </w:rPr>
        <w:t>The club believes it is primarily the responsibility of parents/carers to transport their child/children to and from events.</w:t>
      </w:r>
    </w:p>
    <w:p w14:paraId="39F2890D" w14:textId="77777777" w:rsidR="00183BD4" w:rsidRPr="00FE7F8D" w:rsidRDefault="00183BD4" w:rsidP="00814E69">
      <w:pPr>
        <w:numPr>
          <w:ilvl w:val="0"/>
          <w:numId w:val="15"/>
        </w:numPr>
        <w:rPr>
          <w:b/>
        </w:rPr>
      </w:pPr>
      <w:r w:rsidRPr="00FE7F8D">
        <w:rPr>
          <w:b/>
        </w:rPr>
        <w:t>Changing Room Policy</w:t>
      </w:r>
    </w:p>
    <w:p w14:paraId="6421383A" w14:textId="064A2942" w:rsidR="00183BD4" w:rsidRPr="00FE7F8D" w:rsidRDefault="00183BD4" w:rsidP="00183BD4">
      <w:pPr>
        <w:rPr>
          <w:bCs/>
          <w:i/>
          <w:color w:val="E30137"/>
        </w:rPr>
      </w:pPr>
      <w:r w:rsidRPr="00FE7F8D">
        <w:rPr>
          <w:bCs/>
          <w:i/>
          <w:color w:val="E30137"/>
        </w:rPr>
        <w:t xml:space="preserve">The changing rooms are used by all members &amp; visitors. </w:t>
      </w:r>
      <w:r w:rsidRPr="00FE7F8D">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FE7F8D">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FE7F8D" w:rsidRDefault="00183BD4" w:rsidP="00814E69">
      <w:pPr>
        <w:numPr>
          <w:ilvl w:val="0"/>
          <w:numId w:val="15"/>
        </w:numPr>
        <w:rPr>
          <w:b/>
        </w:rPr>
      </w:pPr>
      <w:r w:rsidRPr="00FE7F8D">
        <w:rPr>
          <w:b/>
        </w:rPr>
        <w:t>Photography, Videoing and the use of Social Media Policies</w:t>
      </w:r>
    </w:p>
    <w:p w14:paraId="163E5905" w14:textId="77777777" w:rsidR="00183BD4" w:rsidRPr="00FE7F8D" w:rsidRDefault="00183BD4" w:rsidP="00183BD4">
      <w:pPr>
        <w:rPr>
          <w:i/>
          <w:color w:val="E30137"/>
        </w:rPr>
      </w:pPr>
      <w:r w:rsidRPr="00FE7F8D">
        <w:rPr>
          <w:i/>
          <w:color w:val="E30137"/>
        </w:rPr>
        <w:t xml:space="preserve">Think very carefully before contacting a young person via mobile phone, e-mail or social media. </w:t>
      </w:r>
    </w:p>
    <w:p w14:paraId="70E9CAFD" w14:textId="77777777" w:rsidR="00183BD4" w:rsidRPr="00FE7F8D" w:rsidRDefault="00183BD4" w:rsidP="00183BD4">
      <w:pPr>
        <w:rPr>
          <w:i/>
          <w:color w:val="E30137"/>
        </w:rPr>
      </w:pPr>
      <w:r w:rsidRPr="00FE7F8D">
        <w:rPr>
          <w:i/>
          <w:color w:val="E30137"/>
        </w:rPr>
        <w:t>Do not accept children as contacts on social networking sites if you hold a position of trust with children/young people.</w:t>
      </w:r>
    </w:p>
    <w:p w14:paraId="541D3243" w14:textId="77777777" w:rsidR="00183BD4" w:rsidRPr="00FE7F8D" w:rsidRDefault="00183BD4" w:rsidP="00183BD4">
      <w:pPr>
        <w:rPr>
          <w:b/>
          <w:i/>
          <w:color w:val="E30137"/>
        </w:rPr>
      </w:pPr>
      <w:r w:rsidRPr="00FE7F8D">
        <w:rPr>
          <w:i/>
          <w:color w:val="E30137"/>
        </w:rPr>
        <w:t>In general stick to group communications, copy the communication to a parent and only communicate about organisational matters.</w:t>
      </w:r>
    </w:p>
    <w:p w14:paraId="60D21E24" w14:textId="77777777" w:rsidR="00183BD4" w:rsidRPr="00FE7F8D" w:rsidRDefault="00183BD4" w:rsidP="00183BD4">
      <w:r w:rsidRPr="00FE7F8D">
        <w:rPr>
          <w:b/>
          <w:bCs/>
        </w:rPr>
        <w:lastRenderedPageBreak/>
        <w:t>What should I do if I’m concerned about a child or young person?</w:t>
      </w:r>
    </w:p>
    <w:p w14:paraId="77DB3F37" w14:textId="77777777" w:rsidR="00183BD4" w:rsidRPr="00FE7F8D" w:rsidRDefault="00183BD4" w:rsidP="00183BD4">
      <w:pPr>
        <w:rPr>
          <w:lang w:val="en-US"/>
        </w:rPr>
      </w:pPr>
      <w:r w:rsidRPr="00FE7F8D">
        <w:rPr>
          <w:lang w:val="en-US"/>
        </w:rPr>
        <w:t xml:space="preserve">A concern may involve the behaviour of an adult towards a child at the club, or something that has happened to the child outside the club. </w:t>
      </w:r>
    </w:p>
    <w:p w14:paraId="31150FA7" w14:textId="77777777" w:rsidR="00183BD4" w:rsidRPr="00FE7F8D" w:rsidRDefault="00183BD4" w:rsidP="00183BD4">
      <w:pPr>
        <w:rPr>
          <w:lang w:val="en-US"/>
        </w:rPr>
      </w:pPr>
    </w:p>
    <w:p w14:paraId="59A2633B" w14:textId="06FD8251" w:rsidR="00183BD4" w:rsidRPr="00FE7F8D" w:rsidRDefault="00183BD4" w:rsidP="00183BD4">
      <w:pPr>
        <w:rPr>
          <w:lang w:val="en-US"/>
        </w:rPr>
      </w:pPr>
      <w:r w:rsidRPr="00FE7F8D">
        <w:rPr>
          <w:lang w:val="en-US"/>
        </w:rPr>
        <w:t>Children and young people may confide in adults they trust, in a place where they feel comfortable.</w:t>
      </w:r>
    </w:p>
    <w:p w14:paraId="4C95C2ED" w14:textId="467D0E81" w:rsidR="00183BD4" w:rsidRPr="00FE7F8D" w:rsidRDefault="00183BD4" w:rsidP="00183BD4">
      <w:pPr>
        <w:rPr>
          <w:lang w:val="en-US"/>
        </w:rPr>
      </w:pPr>
      <w:r w:rsidRPr="00FE7F8D">
        <w:rPr>
          <w:lang w:val="en-US"/>
        </w:rPr>
        <w:t>An allegation may range from verbal bullying, to inappropriate contact online, to neglect or emotional abuse, to physical or sexual abuse.</w:t>
      </w:r>
    </w:p>
    <w:p w14:paraId="632A1768" w14:textId="5A0D20BE" w:rsidR="00183BD4" w:rsidRPr="00FE7F8D" w:rsidRDefault="00183BD4" w:rsidP="00183BD4">
      <w:pPr>
        <w:rPr>
          <w:lang w:val="en-US"/>
        </w:rPr>
      </w:pPr>
      <w:r w:rsidRPr="00FE7F8D">
        <w:rPr>
          <w:lang w:val="en-US"/>
        </w:rPr>
        <w:t>If you are concerned about a child, it is not your responsibility to investigate further, but it is your responsibility to act on your concerns and share them.</w:t>
      </w:r>
    </w:p>
    <w:p w14:paraId="49DC6F2D" w14:textId="297FCF32" w:rsidR="00183BD4" w:rsidRPr="00FE7F8D" w:rsidRDefault="00183BD4" w:rsidP="00183BD4">
      <w:pPr>
        <w:rPr>
          <w:lang w:val="en-US"/>
        </w:rPr>
      </w:pPr>
      <w:r w:rsidRPr="00FE7F8D">
        <w:rPr>
          <w:lang w:val="en-US"/>
        </w:rPr>
        <w:t xml:space="preserve">Pass the information to </w:t>
      </w:r>
      <w:r w:rsidR="00FE7F8D" w:rsidRPr="00FE7F8D">
        <w:t>Tydd St Giles</w:t>
      </w:r>
      <w:r w:rsidR="00FE7F8D" w:rsidRPr="00FE7F8D">
        <w:rPr>
          <w:b/>
        </w:rPr>
        <w:t xml:space="preserve"> </w:t>
      </w:r>
      <w:r w:rsidRPr="00FE7F8D">
        <w:rPr>
          <w:lang w:val="en-US"/>
        </w:rPr>
        <w:t>GC Welfare Officer who will follow the club’s Safeguarding procedures.</w:t>
      </w:r>
    </w:p>
    <w:p w14:paraId="0EC7E1DB" w14:textId="77777777" w:rsidR="00183BD4" w:rsidRPr="00FE7F8D" w:rsidRDefault="00183BD4" w:rsidP="00183BD4">
      <w:pPr>
        <w:rPr>
          <w:lang w:val="en-US"/>
        </w:rPr>
      </w:pPr>
    </w:p>
    <w:p w14:paraId="28A1F527" w14:textId="053CEADF" w:rsidR="00183BD4" w:rsidRPr="00FE7F8D" w:rsidRDefault="00183BD4" w:rsidP="00183BD4">
      <w:pPr>
        <w:rPr>
          <w:lang w:val="en-US"/>
        </w:rPr>
      </w:pPr>
      <w:r w:rsidRPr="00FE7F8D">
        <w:rPr>
          <w:lang w:val="en-US"/>
        </w:rPr>
        <w:t xml:space="preserve">Name: </w:t>
      </w:r>
      <w:r w:rsidRPr="00FE7F8D">
        <w:rPr>
          <w:lang w:val="en-US"/>
        </w:rPr>
        <w:tab/>
      </w:r>
      <w:r w:rsidRPr="00FE7F8D">
        <w:rPr>
          <w:lang w:val="en-US"/>
        </w:rPr>
        <w:tab/>
        <w:t xml:space="preserve">    </w:t>
      </w:r>
      <w:r w:rsidR="00FE7F8D" w:rsidRPr="00FE7F8D">
        <w:rPr>
          <w:lang w:val="en-US"/>
        </w:rPr>
        <w:t>Lauren Buckenham</w:t>
      </w:r>
    </w:p>
    <w:p w14:paraId="6846B0E8" w14:textId="059C7A0B" w:rsidR="00183BD4" w:rsidRPr="00FE7F8D" w:rsidRDefault="00183BD4" w:rsidP="00183BD4">
      <w:pPr>
        <w:rPr>
          <w:lang w:val="en-US"/>
        </w:rPr>
      </w:pPr>
      <w:r w:rsidRPr="00FE7F8D">
        <w:rPr>
          <w:lang w:val="en-US"/>
        </w:rPr>
        <w:t xml:space="preserve">Email Address: </w:t>
      </w:r>
      <w:r w:rsidRPr="00FE7F8D">
        <w:rPr>
          <w:lang w:val="en-US"/>
        </w:rPr>
        <w:tab/>
        <w:t xml:space="preserve">   </w:t>
      </w:r>
      <w:hyperlink r:id="rId26" w:history="1">
        <w:r w:rsidR="00FE7F8D" w:rsidRPr="00FE7F8D">
          <w:rPr>
            <w:rStyle w:val="Hyperlink"/>
            <w:lang w:val="en-US"/>
          </w:rPr>
          <w:t>lauren.buckenham@pureleisuregroup.com</w:t>
        </w:r>
      </w:hyperlink>
      <w:r w:rsidR="00FE7F8D" w:rsidRPr="00FE7F8D">
        <w:rPr>
          <w:lang w:val="en-US"/>
        </w:rPr>
        <w:t xml:space="preserve"> </w:t>
      </w:r>
    </w:p>
    <w:p w14:paraId="7AFDA904" w14:textId="04F78CF1" w:rsidR="00183BD4" w:rsidRPr="00FE7F8D" w:rsidRDefault="00183BD4" w:rsidP="00183BD4">
      <w:pPr>
        <w:rPr>
          <w:lang w:val="en-US"/>
        </w:rPr>
      </w:pPr>
      <w:r w:rsidRPr="00FE7F8D">
        <w:rPr>
          <w:lang w:val="en-US"/>
        </w:rPr>
        <w:t xml:space="preserve">Telephone Number: </w:t>
      </w:r>
      <w:r w:rsidR="00FE7F8D" w:rsidRPr="00FE7F8D">
        <w:rPr>
          <w:lang w:val="en-US"/>
        </w:rPr>
        <w:t>01945 871007</w:t>
      </w:r>
    </w:p>
    <w:p w14:paraId="7049FE81" w14:textId="77777777" w:rsidR="00183BD4" w:rsidRPr="00FE7F8D" w:rsidRDefault="00183BD4" w:rsidP="00183BD4">
      <w:pPr>
        <w:rPr>
          <w:lang w:val="en-US"/>
        </w:rPr>
      </w:pPr>
      <w:r w:rsidRPr="00FE7F8D">
        <w:rPr>
          <w:lang w:val="en-US"/>
        </w:rPr>
        <w:t xml:space="preserve">If you believe the child is at immediate risk of harm, call the Police. </w:t>
      </w:r>
    </w:p>
    <w:p w14:paraId="0BBD92F3" w14:textId="77777777" w:rsidR="00183BD4" w:rsidRPr="00FE7F8D" w:rsidRDefault="00183BD4" w:rsidP="00183BD4">
      <w:pPr>
        <w:rPr>
          <w:lang w:val="en-US"/>
        </w:rPr>
      </w:pPr>
    </w:p>
    <w:p w14:paraId="02BB1E3E" w14:textId="77777777" w:rsidR="00183BD4" w:rsidRPr="00FE7F8D" w:rsidRDefault="00183BD4" w:rsidP="00183BD4">
      <w:pPr>
        <w:rPr>
          <w:lang w:val="en-US"/>
        </w:rPr>
      </w:pPr>
      <w:r w:rsidRPr="00FE7F8D">
        <w:rPr>
          <w:lang w:val="en-US"/>
        </w:rPr>
        <w:t>Other useful contacts:</w:t>
      </w:r>
    </w:p>
    <w:p w14:paraId="5F83D935" w14:textId="77777777" w:rsidR="00183BD4" w:rsidRPr="00FE7F8D" w:rsidRDefault="00183BD4" w:rsidP="00183BD4">
      <w:pPr>
        <w:rPr>
          <w:lang w:val="en-US"/>
        </w:rPr>
      </w:pPr>
      <w:r w:rsidRPr="00FE7F8D">
        <w:rPr>
          <w:lang w:val="en-US"/>
        </w:rPr>
        <w:t>NSPCC 24-hour helpline Tel: 0808 800 5000 | England Golf Lead Safeguarding Officer 01526 351824</w:t>
      </w:r>
    </w:p>
    <w:p w14:paraId="6030B84C" w14:textId="77777777" w:rsidR="00183BD4" w:rsidRPr="00FE7F8D" w:rsidRDefault="00183BD4" w:rsidP="00183BD4">
      <w:pPr>
        <w:rPr>
          <w:lang w:val="en-US"/>
        </w:rPr>
      </w:pPr>
    </w:p>
    <w:p w14:paraId="481B179F" w14:textId="77777777" w:rsidR="00183BD4" w:rsidRPr="00FE7F8D" w:rsidRDefault="00183BD4" w:rsidP="00183BD4">
      <w:pPr>
        <w:rPr>
          <w:lang w:val="en-US"/>
        </w:rPr>
      </w:pPr>
    </w:p>
    <w:p w14:paraId="28E3A962" w14:textId="4AF43BD1" w:rsidR="00183BD4" w:rsidRPr="00FE7F8D" w:rsidRDefault="00183BD4" w:rsidP="00183BD4">
      <w:pPr>
        <w:rPr>
          <w:lang w:val="en-US"/>
        </w:rPr>
      </w:pPr>
    </w:p>
    <w:p w14:paraId="16A7942D" w14:textId="77777777" w:rsidR="00183BD4" w:rsidRPr="00FE7F8D" w:rsidRDefault="00183BD4" w:rsidP="00183BD4">
      <w:pPr>
        <w:rPr>
          <w:lang w:val="en-US"/>
        </w:rPr>
      </w:pPr>
    </w:p>
    <w:p w14:paraId="40E5DA0F" w14:textId="77777777" w:rsidR="00183BD4" w:rsidRPr="00FE7F8D" w:rsidRDefault="00183BD4" w:rsidP="00183BD4">
      <w:pPr>
        <w:rPr>
          <w:lang w:val="en-US"/>
        </w:rPr>
      </w:pPr>
    </w:p>
    <w:p w14:paraId="4CEB59E6" w14:textId="77777777" w:rsidR="00183BD4" w:rsidRPr="00FE7F8D" w:rsidRDefault="00183BD4" w:rsidP="00183BD4">
      <w:pPr>
        <w:rPr>
          <w:lang w:val="en-US"/>
        </w:rPr>
      </w:pPr>
    </w:p>
    <w:p w14:paraId="7BE4AE55" w14:textId="77777777" w:rsidR="00183BD4" w:rsidRPr="00FE7F8D" w:rsidRDefault="00183BD4" w:rsidP="00183BD4">
      <w:pPr>
        <w:rPr>
          <w:lang w:val="en-US"/>
        </w:rPr>
      </w:pPr>
    </w:p>
    <w:p w14:paraId="0F00F4A8" w14:textId="77777777" w:rsidR="00183BD4" w:rsidRPr="00FE7F8D" w:rsidRDefault="00183BD4" w:rsidP="00183BD4">
      <w:pPr>
        <w:rPr>
          <w:lang w:val="en-US"/>
        </w:rPr>
      </w:pPr>
    </w:p>
    <w:p w14:paraId="32B69B96" w14:textId="77777777" w:rsidR="00183BD4" w:rsidRPr="00FE7F8D" w:rsidRDefault="00183BD4" w:rsidP="00183BD4">
      <w:pPr>
        <w:rPr>
          <w:lang w:val="en-US"/>
        </w:rPr>
      </w:pPr>
    </w:p>
    <w:p w14:paraId="7AABF744" w14:textId="35EC2E42" w:rsidR="00183BD4" w:rsidRPr="00FE7F8D" w:rsidRDefault="00183BD4" w:rsidP="00183BD4">
      <w:pPr>
        <w:pStyle w:val="Heading2"/>
      </w:pPr>
      <w:bookmarkStart w:id="29" w:name="_Appendix_20"/>
      <w:bookmarkEnd w:id="29"/>
      <w:r w:rsidRPr="00FE7F8D">
        <w:t>Appendix 20</w:t>
      </w:r>
    </w:p>
    <w:p w14:paraId="7169E87B" w14:textId="7F930FE7" w:rsidR="00183BD4" w:rsidRPr="00FE7F8D" w:rsidRDefault="00183BD4" w:rsidP="00183BD4">
      <w:pPr>
        <w:rPr>
          <w:b/>
        </w:rPr>
      </w:pPr>
      <w:r w:rsidRPr="00FE7F8D">
        <w:rPr>
          <w:b/>
        </w:rPr>
        <w:t xml:space="preserve">Photography Policy – </w:t>
      </w:r>
      <w:r w:rsidR="00FE7F8D" w:rsidRPr="00FE7F8D">
        <w:rPr>
          <w:b/>
        </w:rPr>
        <w:t xml:space="preserve">Tydd St Giles GC </w:t>
      </w:r>
    </w:p>
    <w:p w14:paraId="0708988B" w14:textId="7C4A0DC3" w:rsidR="00183BD4" w:rsidRPr="00FE7F8D" w:rsidRDefault="00183BD4" w:rsidP="00183BD4">
      <w:r w:rsidRPr="00FE7F8D">
        <w:t xml:space="preserve">Whilst the </w:t>
      </w:r>
      <w:r w:rsidR="00FE7F8D" w:rsidRPr="00FE7F8D">
        <w:rPr>
          <w:b/>
        </w:rPr>
        <w:t>Tydd St Giles GC</w:t>
      </w:r>
      <w:r w:rsidRPr="00FE7F8D">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0D51620" w:rsidR="00183BD4" w:rsidRPr="00FE7F8D" w:rsidRDefault="00183BD4" w:rsidP="00183BD4">
      <w:r w:rsidRPr="00FE7F8D">
        <w:t xml:space="preserve">This policy applies at any </w:t>
      </w:r>
      <w:r w:rsidR="00FE7F8D" w:rsidRPr="00FE7F8D">
        <w:rPr>
          <w:b/>
        </w:rPr>
        <w:t>Tydd St Giles GC</w:t>
      </w:r>
      <w:r w:rsidRPr="00FE7F8D">
        <w:rPr>
          <w:bCs/>
        </w:rPr>
        <w:t xml:space="preserve"> </w:t>
      </w:r>
      <w:r w:rsidRPr="00FE7F8D">
        <w:t>event at which children under the age of 18 are participating.</w:t>
      </w:r>
    </w:p>
    <w:p w14:paraId="37AEF621" w14:textId="25F87D18" w:rsidR="00183BD4" w:rsidRPr="00FE7F8D" w:rsidRDefault="00183BD4" w:rsidP="00183BD4">
      <w:pPr>
        <w:rPr>
          <w:b/>
        </w:rPr>
      </w:pPr>
      <w:r w:rsidRPr="00FE7F8D">
        <w:rPr>
          <w:b/>
        </w:rPr>
        <w:t>Policy</w:t>
      </w:r>
    </w:p>
    <w:p w14:paraId="4E2517D8" w14:textId="1D1131C4" w:rsidR="00183BD4" w:rsidRPr="00FE7F8D" w:rsidRDefault="00183BD4" w:rsidP="00183BD4">
      <w:r w:rsidRPr="00FE7F8D">
        <w:t xml:space="preserve">The </w:t>
      </w:r>
      <w:r w:rsidR="00FE7F8D" w:rsidRPr="00FE7F8D">
        <w:rPr>
          <w:b/>
        </w:rPr>
        <w:t>Tydd St Giles GC</w:t>
      </w:r>
      <w:r w:rsidRPr="00FE7F8D">
        <w:t xml:space="preserve"> policy is as follows;</w:t>
      </w:r>
    </w:p>
    <w:p w14:paraId="00109ABB" w14:textId="77777777" w:rsidR="00183BD4" w:rsidRPr="00FE7F8D" w:rsidRDefault="00183BD4" w:rsidP="00183BD4">
      <w:r w:rsidRPr="00FE7F8D">
        <w:t>The welfare of children taking part in golf is paramount.</w:t>
      </w:r>
    </w:p>
    <w:p w14:paraId="180CA292" w14:textId="7FE430E4" w:rsidR="00183BD4" w:rsidRPr="00FE7F8D" w:rsidRDefault="00183BD4" w:rsidP="00183BD4">
      <w:r w:rsidRPr="00FE7F8D">
        <w:t xml:space="preserve">Children and their parents/carers and/or the </w:t>
      </w:r>
      <w:r w:rsidR="00FE7F8D" w:rsidRPr="00FE7F8D">
        <w:rPr>
          <w:b/>
        </w:rPr>
        <w:t>Tydd St Giles GC</w:t>
      </w:r>
      <w:r w:rsidRPr="00FE7F8D">
        <w:t xml:space="preserve"> should have control over the images taken of children at </w:t>
      </w:r>
      <w:r w:rsidR="00FE7F8D" w:rsidRPr="00FE7F8D">
        <w:rPr>
          <w:b/>
        </w:rPr>
        <w:t>Tydd St Giles GC</w:t>
      </w:r>
      <w:r w:rsidRPr="00FE7F8D">
        <w:t xml:space="preserve"> events.</w:t>
      </w:r>
    </w:p>
    <w:p w14:paraId="37C57C14" w14:textId="77777777" w:rsidR="00183BD4" w:rsidRPr="00FE7F8D" w:rsidRDefault="00183BD4" w:rsidP="00183BD4">
      <w:r w:rsidRPr="00FE7F8D">
        <w:t>The golfing activity should not be misused purely for the purpose of obtaining images of children.</w:t>
      </w:r>
    </w:p>
    <w:p w14:paraId="2E35E5E0" w14:textId="77777777" w:rsidR="00183BD4" w:rsidRPr="00FE7F8D" w:rsidRDefault="00183BD4" w:rsidP="00183BD4">
      <w:r w:rsidRPr="00FE7F8D">
        <w:t>Images should not be sexual or exploitative in nature or open to misinterpretation and misuse.</w:t>
      </w:r>
    </w:p>
    <w:p w14:paraId="64C08522" w14:textId="77777777" w:rsidR="00183BD4" w:rsidRPr="00FE7F8D" w:rsidRDefault="00183BD4" w:rsidP="00183BD4">
      <w:r w:rsidRPr="00FE7F8D">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FE7F8D" w:rsidRDefault="00183BD4" w:rsidP="00183BD4">
      <w:pPr>
        <w:rPr>
          <w:b/>
        </w:rPr>
      </w:pPr>
      <w:r w:rsidRPr="00FE7F8D">
        <w:rPr>
          <w:b/>
        </w:rPr>
        <w:t>Procedure</w:t>
      </w:r>
    </w:p>
    <w:p w14:paraId="17B568BC" w14:textId="77777777" w:rsidR="00183BD4" w:rsidRPr="00FE7F8D" w:rsidRDefault="00183BD4" w:rsidP="00183BD4">
      <w:pPr>
        <w:rPr>
          <w:b/>
        </w:rPr>
      </w:pPr>
      <w:r w:rsidRPr="00FE7F8D">
        <w:rPr>
          <w:b/>
        </w:rPr>
        <w:t>Official/professional photographers and those using ‘professional’ equipment</w:t>
      </w:r>
    </w:p>
    <w:p w14:paraId="257FC239" w14:textId="1D692C73" w:rsidR="00183BD4" w:rsidRPr="00FE7F8D" w:rsidRDefault="00183BD4" w:rsidP="00183BD4">
      <w:r w:rsidRPr="00FE7F8D">
        <w:t xml:space="preserve">The </w:t>
      </w:r>
      <w:r w:rsidR="00FE7F8D" w:rsidRPr="00FE7F8D">
        <w:rPr>
          <w:b/>
        </w:rPr>
        <w:t xml:space="preserve">Tydd St Giles GC </w:t>
      </w:r>
      <w:r w:rsidRPr="00FE7F8D">
        <w:t xml:space="preserve">requires that anyone wishing to take photographic or video images, at any </w:t>
      </w:r>
      <w:r w:rsidR="00FE7F8D" w:rsidRPr="00FE7F8D">
        <w:rPr>
          <w:b/>
        </w:rPr>
        <w:t>Tydd St Giles GC</w:t>
      </w:r>
      <w:r w:rsidRPr="00FE7F8D">
        <w:t xml:space="preserve"> event at which children under the age of 18 are participating, in an official or professional capacity or using ‘professional’ camera or video equipment registers their details with the </w:t>
      </w:r>
      <w:r w:rsidR="00FE7F8D" w:rsidRPr="00FE7F8D">
        <w:rPr>
          <w:b/>
        </w:rPr>
        <w:t>Tydd St Giles GC</w:t>
      </w:r>
      <w:r w:rsidRPr="00FE7F8D">
        <w:t xml:space="preserve"> Championship Office. This must be done before carrying out any such activity on </w:t>
      </w:r>
      <w:r w:rsidRPr="00FE7F8D">
        <w:lastRenderedPageBreak/>
        <w:t>the golf course (including the practice ground) or surrounding area or in the clubhouse.</w:t>
      </w:r>
    </w:p>
    <w:p w14:paraId="314ADAF3" w14:textId="77777777" w:rsidR="00183BD4" w:rsidRPr="00FE7F8D" w:rsidRDefault="00183BD4" w:rsidP="00183BD4">
      <w:r w:rsidRPr="00FE7F8D">
        <w:t>Once registered an identification label will be issued as confirmation of registration. Anyone found using photographic or video equipment without an appropriate identification label will be questioned.</w:t>
      </w:r>
    </w:p>
    <w:p w14:paraId="1FBE78BE" w14:textId="7A8B023D" w:rsidR="00183BD4" w:rsidRPr="00FE7F8D" w:rsidRDefault="00183BD4" w:rsidP="00183BD4">
      <w:r w:rsidRPr="00FE7F8D">
        <w:t xml:space="preserve">The </w:t>
      </w:r>
      <w:r w:rsidR="00FE7F8D" w:rsidRPr="00FE7F8D">
        <w:rPr>
          <w:b/>
        </w:rPr>
        <w:t>Tydd St Giles GC</w:t>
      </w:r>
      <w:r w:rsidRPr="00FE7F8D">
        <w:t xml:space="preserve"> reserves the right to refuse to grant permission to take photographic or video images if it sees fit.</w:t>
      </w:r>
    </w:p>
    <w:p w14:paraId="692ACA0B" w14:textId="77777777" w:rsidR="00183BD4" w:rsidRPr="00FE7F8D" w:rsidRDefault="00183BD4" w:rsidP="00183BD4">
      <w:r w:rsidRPr="00FE7F8D">
        <w:t xml:space="preserve">Photographers must obtain consent from parents to take and use their child’s image. </w:t>
      </w:r>
    </w:p>
    <w:p w14:paraId="2995EA9A" w14:textId="77777777" w:rsidR="00183BD4" w:rsidRPr="00FE7F8D" w:rsidRDefault="00183BD4" w:rsidP="00183BD4">
      <w:pPr>
        <w:rPr>
          <w:b/>
        </w:rPr>
      </w:pPr>
      <w:r w:rsidRPr="00FE7F8D">
        <w:rPr>
          <w:b/>
        </w:rPr>
        <w:t>Parents/carers/family members of competitors</w:t>
      </w:r>
    </w:p>
    <w:p w14:paraId="7755F148" w14:textId="47630000" w:rsidR="00183BD4" w:rsidRPr="00FE7F8D" w:rsidRDefault="00183BD4" w:rsidP="00183BD4">
      <w:r w:rsidRPr="00FE7F8D">
        <w:t xml:space="preserve">Parents, carers and family members taking occasional informal photographs with mobile devices of their own child, ward or family member at a </w:t>
      </w:r>
      <w:r w:rsidR="00FE7F8D" w:rsidRPr="00FE7F8D">
        <w:rPr>
          <w:b/>
        </w:rPr>
        <w:t>Tydd St Giles GC</w:t>
      </w:r>
      <w:r w:rsidRPr="00FE7F8D">
        <w:t xml:space="preserve"> event do not need to register their details with the </w:t>
      </w:r>
      <w:r w:rsidR="00FE7F8D" w:rsidRPr="00FE7F8D">
        <w:rPr>
          <w:b/>
        </w:rPr>
        <w:t>Tydd St Giles GC</w:t>
      </w:r>
    </w:p>
    <w:p w14:paraId="3716411B" w14:textId="77777777" w:rsidR="00183BD4" w:rsidRPr="00FE7F8D" w:rsidRDefault="00183BD4" w:rsidP="00183BD4">
      <w:r w:rsidRPr="00FE7F8D">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FE7F8D" w:rsidRDefault="00183BD4" w:rsidP="00183BD4">
      <w:pPr>
        <w:rPr>
          <w:b/>
        </w:rPr>
      </w:pPr>
      <w:r w:rsidRPr="00FE7F8D">
        <w:rPr>
          <w:b/>
        </w:rPr>
        <w:t>C</w:t>
      </w:r>
      <w:r w:rsidR="00814E69" w:rsidRPr="00FE7F8D">
        <w:rPr>
          <w:b/>
        </w:rPr>
        <w:t>oncerns</w:t>
      </w:r>
    </w:p>
    <w:p w14:paraId="1ED6F653" w14:textId="1066947E" w:rsidR="00183BD4" w:rsidRPr="00FE7F8D" w:rsidRDefault="00183BD4" w:rsidP="00183BD4">
      <w:r w:rsidRPr="00FE7F8D">
        <w:t>If competitors or parents have any concerns they should raise them by contacting the</w:t>
      </w:r>
      <w:r w:rsidR="00FE7F8D" w:rsidRPr="00FE7F8D">
        <w:rPr>
          <w:b/>
        </w:rPr>
        <w:t xml:space="preserve"> </w:t>
      </w:r>
      <w:r w:rsidR="00FE7F8D" w:rsidRPr="00FE7F8D">
        <w:rPr>
          <w:b/>
        </w:rPr>
        <w:t>Tydd St Giles GC</w:t>
      </w:r>
      <w:r w:rsidRPr="00FE7F8D">
        <w:t xml:space="preserve">  Championship Office immediately.</w:t>
      </w:r>
    </w:p>
    <w:p w14:paraId="37B4981B" w14:textId="2D1CE231" w:rsidR="00183BD4" w:rsidRPr="00FE7F8D" w:rsidRDefault="00183BD4" w:rsidP="00183BD4">
      <w:r w:rsidRPr="00FE7F8D">
        <w:t xml:space="preserve">The </w:t>
      </w:r>
      <w:r w:rsidR="00FE7F8D" w:rsidRPr="00FE7F8D">
        <w:rPr>
          <w:b/>
        </w:rPr>
        <w:t xml:space="preserve">Tydd St Giles GC </w:t>
      </w:r>
      <w:r w:rsidRPr="00FE7F8D">
        <w:t>will notify the relevant authorities should it have any doubts as to the authenticity of any individual taking photographs.</w:t>
      </w:r>
      <w:r w:rsidRPr="00FE7F8D">
        <w:tab/>
      </w:r>
    </w:p>
    <w:p w14:paraId="4ED687CB" w14:textId="77777777" w:rsidR="00814E69" w:rsidRPr="00FE7F8D" w:rsidRDefault="00814E69" w:rsidP="00183BD4">
      <w:pPr>
        <w:rPr>
          <w:b/>
          <w:lang w:val="en-US"/>
        </w:rPr>
      </w:pPr>
    </w:p>
    <w:p w14:paraId="663D2749" w14:textId="77777777" w:rsidR="00814E69" w:rsidRPr="00FE7F8D" w:rsidRDefault="00814E69" w:rsidP="00183BD4">
      <w:pPr>
        <w:rPr>
          <w:b/>
          <w:lang w:val="en-US"/>
        </w:rPr>
      </w:pPr>
    </w:p>
    <w:p w14:paraId="00D70D19" w14:textId="77777777" w:rsidR="00814E69" w:rsidRPr="00FE7F8D" w:rsidRDefault="00814E69" w:rsidP="00183BD4">
      <w:pPr>
        <w:rPr>
          <w:b/>
          <w:lang w:val="en-US"/>
        </w:rPr>
      </w:pPr>
    </w:p>
    <w:p w14:paraId="7EC23DEA" w14:textId="77777777" w:rsidR="00814E69" w:rsidRPr="00FE7F8D" w:rsidRDefault="00814E69" w:rsidP="00183BD4">
      <w:pPr>
        <w:rPr>
          <w:b/>
          <w:lang w:val="en-US"/>
        </w:rPr>
      </w:pPr>
    </w:p>
    <w:p w14:paraId="103CC88A" w14:textId="77777777" w:rsidR="00814E69" w:rsidRPr="00FE7F8D" w:rsidRDefault="00814E69" w:rsidP="00183BD4">
      <w:pPr>
        <w:rPr>
          <w:b/>
          <w:lang w:val="en-US"/>
        </w:rPr>
      </w:pPr>
    </w:p>
    <w:p w14:paraId="446CDBED" w14:textId="77777777" w:rsidR="00814E69" w:rsidRPr="00FE7F8D" w:rsidRDefault="00814E69" w:rsidP="00183BD4">
      <w:pPr>
        <w:rPr>
          <w:b/>
          <w:lang w:val="en-US"/>
        </w:rPr>
      </w:pPr>
    </w:p>
    <w:p w14:paraId="26F3B6A3" w14:textId="77777777" w:rsidR="00814E69" w:rsidRPr="00FE7F8D" w:rsidRDefault="00814E69" w:rsidP="00183BD4">
      <w:pPr>
        <w:rPr>
          <w:b/>
          <w:lang w:val="en-US"/>
        </w:rPr>
      </w:pPr>
    </w:p>
    <w:p w14:paraId="4818D297" w14:textId="77777777" w:rsidR="00814E69" w:rsidRPr="00FE7F8D" w:rsidRDefault="00814E69" w:rsidP="00183BD4">
      <w:pPr>
        <w:rPr>
          <w:b/>
          <w:lang w:val="en-US"/>
        </w:rPr>
      </w:pPr>
    </w:p>
    <w:p w14:paraId="5AC70EA4" w14:textId="77777777" w:rsidR="00814E69" w:rsidRPr="00FE7F8D" w:rsidRDefault="00814E69" w:rsidP="00183BD4">
      <w:pPr>
        <w:rPr>
          <w:b/>
          <w:lang w:val="en-US"/>
        </w:rPr>
      </w:pPr>
    </w:p>
    <w:p w14:paraId="357D5AC8" w14:textId="77777777" w:rsidR="00814E69" w:rsidRPr="00FE7F8D" w:rsidRDefault="00814E69" w:rsidP="00183BD4">
      <w:pPr>
        <w:rPr>
          <w:b/>
          <w:lang w:val="en-US"/>
        </w:rPr>
      </w:pPr>
    </w:p>
    <w:p w14:paraId="06308861" w14:textId="77777777" w:rsidR="00814E69" w:rsidRPr="00FE7F8D" w:rsidRDefault="00814E69" w:rsidP="00183BD4">
      <w:pPr>
        <w:rPr>
          <w:b/>
          <w:lang w:val="en-US"/>
        </w:rPr>
      </w:pPr>
    </w:p>
    <w:p w14:paraId="2A353299" w14:textId="77777777" w:rsidR="00814E69" w:rsidRPr="00FE7F8D" w:rsidRDefault="00814E69" w:rsidP="00183BD4">
      <w:pPr>
        <w:rPr>
          <w:b/>
          <w:lang w:val="en-US"/>
        </w:rPr>
      </w:pPr>
    </w:p>
    <w:p w14:paraId="331A8893" w14:textId="55E2E8E1" w:rsidR="00183BD4" w:rsidRPr="00FE7F8D" w:rsidRDefault="00183BD4" w:rsidP="00814E69">
      <w:pPr>
        <w:pStyle w:val="Heading2"/>
        <w:rPr>
          <w:lang w:val="en-US"/>
        </w:rPr>
      </w:pPr>
      <w:bookmarkStart w:id="30" w:name="_Appendix_21"/>
      <w:bookmarkEnd w:id="30"/>
      <w:r w:rsidRPr="00FE7F8D">
        <w:rPr>
          <w:lang w:val="en-US"/>
        </w:rPr>
        <w:t>Appendix 21</w:t>
      </w:r>
    </w:p>
    <w:p w14:paraId="26BCAF4F" w14:textId="4A99A329" w:rsidR="00183BD4" w:rsidRPr="00FE7F8D" w:rsidRDefault="00183BD4" w:rsidP="00183BD4">
      <w:pPr>
        <w:rPr>
          <w:b/>
        </w:rPr>
      </w:pPr>
      <w:r w:rsidRPr="00FE7F8D">
        <w:rPr>
          <w:b/>
        </w:rPr>
        <w:t>A</w:t>
      </w:r>
      <w:r w:rsidR="00814E69" w:rsidRPr="00FE7F8D">
        <w:rPr>
          <w:b/>
        </w:rPr>
        <w:t>nti-bullying policy –</w:t>
      </w:r>
      <w:r w:rsidRPr="00FE7F8D">
        <w:rPr>
          <w:b/>
        </w:rPr>
        <w:t xml:space="preserve"> </w:t>
      </w:r>
      <w:r w:rsidR="00FE7F8D" w:rsidRPr="00FE7F8D">
        <w:rPr>
          <w:b/>
        </w:rPr>
        <w:t>Tydd St Giles GC</w:t>
      </w:r>
    </w:p>
    <w:p w14:paraId="60C66E06" w14:textId="5DC9F557" w:rsidR="00183BD4" w:rsidRPr="00FE7F8D" w:rsidRDefault="00183BD4" w:rsidP="00183BD4">
      <w:pPr>
        <w:rPr>
          <w:b/>
        </w:rPr>
      </w:pPr>
      <w:r w:rsidRPr="00FE7F8D">
        <w:rPr>
          <w:b/>
        </w:rPr>
        <w:t xml:space="preserve">The </w:t>
      </w:r>
      <w:r w:rsidR="00FE7F8D" w:rsidRPr="00FE7F8D">
        <w:rPr>
          <w:b/>
        </w:rPr>
        <w:t>Tydd St Giles GC</w:t>
      </w:r>
      <w:r w:rsidRPr="00FE7F8D">
        <w:rPr>
          <w:b/>
        </w:rPr>
        <w:t xml:space="preserve"> will: </w:t>
      </w:r>
    </w:p>
    <w:p w14:paraId="3777D6EA" w14:textId="76CECC01" w:rsidR="00183BD4" w:rsidRPr="00FE7F8D" w:rsidRDefault="00183BD4" w:rsidP="00814E69">
      <w:pPr>
        <w:pStyle w:val="ListParagraph"/>
      </w:pPr>
      <w:r w:rsidRPr="00FE7F8D">
        <w:t>recognise its duty of care and responsibility to safeguard all participants from harm</w:t>
      </w:r>
    </w:p>
    <w:p w14:paraId="0B7C96B8" w14:textId="367633B4" w:rsidR="00183BD4" w:rsidRPr="00FE7F8D" w:rsidRDefault="00183BD4" w:rsidP="00814E69">
      <w:pPr>
        <w:pStyle w:val="ListParagraph"/>
      </w:pPr>
      <w:r w:rsidRPr="00FE7F8D">
        <w:t xml:space="preserve">promote and implement this anti-bullying policy in addition to our safeguarding policy and procedures </w:t>
      </w:r>
    </w:p>
    <w:p w14:paraId="45AEBDCD" w14:textId="44A14DEF" w:rsidR="00183BD4" w:rsidRPr="00FE7F8D" w:rsidRDefault="00183BD4" w:rsidP="00814E69">
      <w:pPr>
        <w:pStyle w:val="ListParagraph"/>
      </w:pPr>
      <w:r w:rsidRPr="00FE7F8D">
        <w:t xml:space="preserve">seek to ensure that bullying behaviour is not accepted or condoned </w:t>
      </w:r>
    </w:p>
    <w:p w14:paraId="5BB43AB6" w14:textId="56F40C32" w:rsidR="00183BD4" w:rsidRPr="00FE7F8D" w:rsidRDefault="00183BD4" w:rsidP="00814E69">
      <w:pPr>
        <w:pStyle w:val="ListParagraph"/>
      </w:pPr>
      <w:r w:rsidRPr="00FE7F8D">
        <w:t xml:space="preserve">require all members of the </w:t>
      </w:r>
      <w:r w:rsidR="00FE7F8D" w:rsidRPr="00FE7F8D">
        <w:rPr>
          <w:b/>
        </w:rPr>
        <w:t>Tydd St Giles GC</w:t>
      </w:r>
      <w:r w:rsidRPr="00FE7F8D">
        <w:t xml:space="preserve"> to be given information about, and sign up to, this policy </w:t>
      </w:r>
    </w:p>
    <w:p w14:paraId="2C3D3EC5" w14:textId="177E33BE" w:rsidR="00183BD4" w:rsidRPr="00FE7F8D" w:rsidRDefault="00183BD4" w:rsidP="00814E69">
      <w:pPr>
        <w:pStyle w:val="ListParagraph"/>
      </w:pPr>
      <w:r w:rsidRPr="00FE7F8D">
        <w:t xml:space="preserve">take action to investigate and respond to any alleged incidents of bullying </w:t>
      </w:r>
    </w:p>
    <w:p w14:paraId="449DDF90" w14:textId="566EA3E2" w:rsidR="00183BD4" w:rsidRPr="00FE7F8D" w:rsidRDefault="00183BD4" w:rsidP="00814E69">
      <w:pPr>
        <w:pStyle w:val="ListParagraph"/>
      </w:pPr>
      <w:r w:rsidRPr="00FE7F8D">
        <w:t xml:space="preserve">encourage and facilitate children and young people to play an active part in developing and adopting a code of conduct to address bullying </w:t>
      </w:r>
    </w:p>
    <w:p w14:paraId="5F4F300F" w14:textId="04627C99" w:rsidR="00183BD4" w:rsidRPr="00FE7F8D" w:rsidRDefault="00183BD4" w:rsidP="00183BD4">
      <w:pPr>
        <w:pStyle w:val="ListParagraph"/>
      </w:pPr>
      <w:r w:rsidRPr="00FE7F8D">
        <w:t xml:space="preserve">ensure that staff, volunteers and coaches are given access to information, guidance and/or training on bullying. </w:t>
      </w:r>
      <w:r w:rsidR="00814E69" w:rsidRPr="00FE7F8D">
        <w:br/>
      </w:r>
    </w:p>
    <w:p w14:paraId="488AB1B1" w14:textId="5152B406" w:rsidR="00183BD4" w:rsidRPr="00FE7F8D" w:rsidRDefault="00183BD4" w:rsidP="00183BD4">
      <w:pPr>
        <w:rPr>
          <w:b/>
        </w:rPr>
      </w:pPr>
      <w:r w:rsidRPr="00FE7F8D">
        <w:rPr>
          <w:b/>
        </w:rPr>
        <w:t xml:space="preserve">Each participant, coach, volunteer or official will: </w:t>
      </w:r>
    </w:p>
    <w:p w14:paraId="0BCFBDA1" w14:textId="0E1477E7" w:rsidR="00183BD4" w:rsidRPr="00FE7F8D" w:rsidRDefault="00183BD4" w:rsidP="00814E69">
      <w:pPr>
        <w:pStyle w:val="ListParagraph"/>
      </w:pPr>
      <w:r w:rsidRPr="00FE7F8D">
        <w:t xml:space="preserve">respect every child’s need for, and rights to, a play environment where safety, security, praise, recognition and opportunity for taking responsibility are available </w:t>
      </w:r>
    </w:p>
    <w:p w14:paraId="3BAA734D" w14:textId="3AD143DF" w:rsidR="00183BD4" w:rsidRPr="00FE7F8D" w:rsidRDefault="00183BD4" w:rsidP="00814E69">
      <w:pPr>
        <w:pStyle w:val="ListParagraph"/>
      </w:pPr>
      <w:r w:rsidRPr="00FE7F8D">
        <w:t xml:space="preserve">respect the feelings and views of others </w:t>
      </w:r>
    </w:p>
    <w:p w14:paraId="15161217" w14:textId="741A999E" w:rsidR="00183BD4" w:rsidRPr="00FE7F8D" w:rsidRDefault="00183BD4" w:rsidP="00814E69">
      <w:pPr>
        <w:pStyle w:val="ListParagraph"/>
      </w:pPr>
      <w:r w:rsidRPr="00FE7F8D">
        <w:t xml:space="preserve">recognise that everyone is important and that our differences make each of us special and should be valued </w:t>
      </w:r>
    </w:p>
    <w:p w14:paraId="0AC0A9EA" w14:textId="630CBD77" w:rsidR="00183BD4" w:rsidRPr="00FE7F8D" w:rsidRDefault="00183BD4" w:rsidP="00814E69">
      <w:pPr>
        <w:pStyle w:val="ListParagraph"/>
      </w:pPr>
      <w:r w:rsidRPr="00FE7F8D">
        <w:t xml:space="preserve">show appreciation of others by acknowledging individual qualities, contributions and progress </w:t>
      </w:r>
    </w:p>
    <w:p w14:paraId="1C433A45" w14:textId="77777777" w:rsidR="00183BD4" w:rsidRPr="00FE7F8D" w:rsidRDefault="00183BD4" w:rsidP="00814E69">
      <w:pPr>
        <w:pStyle w:val="ListParagraph"/>
      </w:pPr>
      <w:r w:rsidRPr="00FE7F8D">
        <w:lastRenderedPageBreak/>
        <w:t xml:space="preserve">be committed to the early identification of bullying, and prompt and collective action to deal with it </w:t>
      </w:r>
    </w:p>
    <w:p w14:paraId="5A1F2EC0" w14:textId="71DF530C" w:rsidR="00183BD4" w:rsidRPr="00FE7F8D" w:rsidRDefault="00183BD4" w:rsidP="00814E69">
      <w:pPr>
        <w:pStyle w:val="ListParagraph"/>
      </w:pPr>
      <w:r w:rsidRPr="00FE7F8D">
        <w:t xml:space="preserve">ensure safety by having rules and practices carefully explained and displayed for all to see </w:t>
      </w:r>
    </w:p>
    <w:p w14:paraId="3FE01871" w14:textId="554C7FBB" w:rsidR="00183BD4" w:rsidRPr="00FE7F8D" w:rsidRDefault="00183BD4" w:rsidP="00183BD4">
      <w:pPr>
        <w:pStyle w:val="ListParagraph"/>
      </w:pPr>
      <w:r w:rsidRPr="00FE7F8D">
        <w:t xml:space="preserve">report incidents of bullying they see – by doing nothing you are condoning bullying. </w:t>
      </w:r>
    </w:p>
    <w:p w14:paraId="61C2F7D8" w14:textId="72CD034B" w:rsidR="00183BD4" w:rsidRPr="00FE7F8D" w:rsidRDefault="00183BD4" w:rsidP="00183BD4">
      <w:pPr>
        <w:rPr>
          <w:b/>
        </w:rPr>
      </w:pPr>
      <w:r w:rsidRPr="00FE7F8D">
        <w:rPr>
          <w:b/>
        </w:rPr>
        <w:t>Bullying</w:t>
      </w:r>
    </w:p>
    <w:p w14:paraId="0FAAF7F5" w14:textId="77777777" w:rsidR="00183BD4" w:rsidRPr="00FE7F8D" w:rsidRDefault="00183BD4" w:rsidP="00814E69">
      <w:pPr>
        <w:pStyle w:val="ListParagraph"/>
      </w:pPr>
      <w:r w:rsidRPr="00FE7F8D">
        <w:t xml:space="preserve">all forms of bullying will be addressed </w:t>
      </w:r>
    </w:p>
    <w:p w14:paraId="2CF7275B" w14:textId="5E9289AB" w:rsidR="00183BD4" w:rsidRPr="00FE7F8D" w:rsidRDefault="00183BD4" w:rsidP="00814E69">
      <w:pPr>
        <w:pStyle w:val="ListParagraph"/>
      </w:pPr>
      <w:r w:rsidRPr="00FE7F8D">
        <w:t xml:space="preserve">everybody in the </w:t>
      </w:r>
      <w:r w:rsidR="00FE7F8D" w:rsidRPr="00FE7F8D">
        <w:rPr>
          <w:b/>
        </w:rPr>
        <w:t xml:space="preserve">Tydd St Giles GC </w:t>
      </w:r>
      <w:r w:rsidRPr="00FE7F8D">
        <w:t xml:space="preserve">has a responsibility to work together to stop bullying </w:t>
      </w:r>
    </w:p>
    <w:p w14:paraId="20AD8E20" w14:textId="77777777" w:rsidR="00183BD4" w:rsidRPr="00FE7F8D" w:rsidRDefault="00183BD4" w:rsidP="00814E69">
      <w:pPr>
        <w:pStyle w:val="ListParagraph"/>
      </w:pPr>
      <w:r w:rsidRPr="00FE7F8D">
        <w:t xml:space="preserve">bullying can include online as well as offline behaviour </w:t>
      </w:r>
    </w:p>
    <w:p w14:paraId="3D3220B7" w14:textId="77777777" w:rsidR="00183BD4" w:rsidRPr="00FE7F8D" w:rsidRDefault="00183BD4" w:rsidP="00814E69">
      <w:pPr>
        <w:pStyle w:val="ListParagraph"/>
      </w:pPr>
      <w:r w:rsidRPr="00FE7F8D">
        <w:t xml:space="preserve">bullying can include: </w:t>
      </w:r>
    </w:p>
    <w:p w14:paraId="471DE412" w14:textId="66A40AC1" w:rsidR="00183BD4" w:rsidRPr="00FE7F8D" w:rsidRDefault="00183BD4" w:rsidP="00814E69">
      <w:pPr>
        <w:pStyle w:val="ListParagraph"/>
        <w:numPr>
          <w:ilvl w:val="1"/>
          <w:numId w:val="1"/>
        </w:numPr>
      </w:pPr>
      <w:r w:rsidRPr="00FE7F8D">
        <w:t xml:space="preserve">physical pushing, kicking, hitting, pinching etc. </w:t>
      </w:r>
    </w:p>
    <w:p w14:paraId="60C36D57" w14:textId="11294609" w:rsidR="00183BD4" w:rsidRPr="00FE7F8D" w:rsidRDefault="00183BD4" w:rsidP="00814E69">
      <w:pPr>
        <w:pStyle w:val="ListParagraph"/>
        <w:numPr>
          <w:ilvl w:val="1"/>
          <w:numId w:val="1"/>
        </w:numPr>
      </w:pPr>
      <w:r w:rsidRPr="00FE7F8D">
        <w:t xml:space="preserve">name calling, sarcasm, spreading rumours, persistent teasing and emotional torment through ridicule, humiliation or the continual ignoring of individuals </w:t>
      </w:r>
    </w:p>
    <w:p w14:paraId="44468489" w14:textId="04F283AF" w:rsidR="00183BD4" w:rsidRPr="00FE7F8D" w:rsidRDefault="00183BD4" w:rsidP="00814E69">
      <w:pPr>
        <w:pStyle w:val="ListParagraph"/>
        <w:numPr>
          <w:ilvl w:val="1"/>
          <w:numId w:val="1"/>
        </w:numPr>
      </w:pPr>
      <w:r w:rsidRPr="00FE7F8D">
        <w:t xml:space="preserve">posting of derogatory or abusive comments, videos or images on social network sites </w:t>
      </w:r>
    </w:p>
    <w:p w14:paraId="6057651E" w14:textId="198511B4" w:rsidR="00183BD4" w:rsidRPr="00FE7F8D" w:rsidRDefault="00183BD4" w:rsidP="00814E69">
      <w:pPr>
        <w:pStyle w:val="ListParagraph"/>
        <w:numPr>
          <w:ilvl w:val="1"/>
          <w:numId w:val="1"/>
        </w:numPr>
      </w:pPr>
      <w:r w:rsidRPr="00FE7F8D">
        <w:t xml:space="preserve">racial taunts, graffiti, gestures, sectarianism - sexual comments, suggestions or behaviour </w:t>
      </w:r>
    </w:p>
    <w:p w14:paraId="13CF1894" w14:textId="35ECBD6E" w:rsidR="00183BD4" w:rsidRPr="00FE7F8D" w:rsidRDefault="00814E69" w:rsidP="00814E69">
      <w:pPr>
        <w:pStyle w:val="ListParagraph"/>
        <w:numPr>
          <w:ilvl w:val="1"/>
          <w:numId w:val="1"/>
        </w:numPr>
      </w:pPr>
      <w:r w:rsidRPr="00FE7F8D">
        <w:t>u</w:t>
      </w:r>
      <w:r w:rsidR="00183BD4" w:rsidRPr="00FE7F8D">
        <w:t xml:space="preserve">nwanted physical contact </w:t>
      </w:r>
    </w:p>
    <w:p w14:paraId="0AEE8FBB" w14:textId="297984EA" w:rsidR="00183BD4" w:rsidRPr="00FE7F8D" w:rsidRDefault="00183BD4" w:rsidP="00814E69">
      <w:pPr>
        <w:pStyle w:val="ListParagraph"/>
      </w:pPr>
      <w:r w:rsidRPr="00FE7F8D">
        <w:t>children with a disability, from ethnic minorities, young people who are gay or lesbian, or those with learning difficulties are more vulnerable to this form of abuse and are more likely to be targeted.</w:t>
      </w:r>
    </w:p>
    <w:p w14:paraId="6F903F04" w14:textId="77777777" w:rsidR="00814E69" w:rsidRPr="00FE7F8D" w:rsidRDefault="00814E69" w:rsidP="00183BD4">
      <w:pPr>
        <w:rPr>
          <w:b/>
        </w:rPr>
      </w:pPr>
    </w:p>
    <w:p w14:paraId="62A9F9E7" w14:textId="0BCE6368" w:rsidR="00183BD4" w:rsidRPr="00FE7F8D" w:rsidRDefault="00183BD4" w:rsidP="00183BD4">
      <w:pPr>
        <w:rPr>
          <w:b/>
        </w:rPr>
      </w:pPr>
      <w:r w:rsidRPr="00FE7F8D">
        <w:rPr>
          <w:b/>
        </w:rPr>
        <w:t xml:space="preserve">Support to the child </w:t>
      </w:r>
    </w:p>
    <w:p w14:paraId="2DE507E2" w14:textId="06282A56" w:rsidR="00183BD4" w:rsidRPr="00FE7F8D" w:rsidRDefault="00183BD4" w:rsidP="00814E69">
      <w:pPr>
        <w:pStyle w:val="ListParagraph"/>
      </w:pPr>
      <w:r w:rsidRPr="00FE7F8D">
        <w:t xml:space="preserve">children should know who will listen to and support them </w:t>
      </w:r>
    </w:p>
    <w:p w14:paraId="466C3155" w14:textId="4609466A" w:rsidR="00183BD4" w:rsidRPr="00FE7F8D" w:rsidRDefault="00183BD4" w:rsidP="00814E69">
      <w:pPr>
        <w:pStyle w:val="ListParagraph"/>
      </w:pPr>
      <w:r w:rsidRPr="00FE7F8D">
        <w:t xml:space="preserve">systems should be established to open the door to children wishing to talk about bullying or any other issue that affects them </w:t>
      </w:r>
    </w:p>
    <w:p w14:paraId="3FAD679D" w14:textId="498E9217" w:rsidR="00183BD4" w:rsidRPr="00FE7F8D" w:rsidRDefault="00183BD4" w:rsidP="00814E69">
      <w:pPr>
        <w:pStyle w:val="ListParagraph"/>
      </w:pPr>
      <w:r w:rsidRPr="00FE7F8D">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FE7F8D" w:rsidRDefault="00183BD4" w:rsidP="00814E69">
      <w:pPr>
        <w:pStyle w:val="ListParagraph"/>
      </w:pPr>
      <w:r w:rsidRPr="00FE7F8D">
        <w:t xml:space="preserve">children should have access to helpline numbers </w:t>
      </w:r>
    </w:p>
    <w:p w14:paraId="3C2C32A8" w14:textId="01DDD835" w:rsidR="00183BD4" w:rsidRPr="00FE7F8D" w:rsidRDefault="00183BD4" w:rsidP="00814E69">
      <w:pPr>
        <w:pStyle w:val="ListParagraph"/>
      </w:pPr>
      <w:r w:rsidRPr="00FE7F8D">
        <w:t xml:space="preserve">anyone who reports an incident of bullying will be listened to carefully and be supported </w:t>
      </w:r>
    </w:p>
    <w:p w14:paraId="06A038D1" w14:textId="1FC31325" w:rsidR="00183BD4" w:rsidRPr="00FE7F8D" w:rsidRDefault="00183BD4" w:rsidP="00814E69">
      <w:pPr>
        <w:pStyle w:val="ListParagraph"/>
      </w:pPr>
      <w:r w:rsidRPr="00FE7F8D">
        <w:t xml:space="preserve">any reported incident of bullying will be investigated objectively and will involve listening carefully to all those involved </w:t>
      </w:r>
    </w:p>
    <w:p w14:paraId="4BB05EFA" w14:textId="1D31BEC4" w:rsidR="00183BD4" w:rsidRPr="00FE7F8D" w:rsidRDefault="00183BD4" w:rsidP="00814E69">
      <w:pPr>
        <w:pStyle w:val="ListParagraph"/>
      </w:pPr>
      <w:r w:rsidRPr="00FE7F8D">
        <w:t xml:space="preserve">children being bullied will be supported and assistance given to uphold their right to play and live in a safe environment which allows their healthy development </w:t>
      </w:r>
    </w:p>
    <w:p w14:paraId="48386760" w14:textId="0441E952" w:rsidR="00183BD4" w:rsidRPr="00FE7F8D" w:rsidRDefault="00183BD4" w:rsidP="00814E69">
      <w:pPr>
        <w:pStyle w:val="ListParagraph"/>
      </w:pPr>
      <w:r w:rsidRPr="00FE7F8D">
        <w:t xml:space="preserve">those who bully will be supported and encouraged to stop bullying </w:t>
      </w:r>
    </w:p>
    <w:p w14:paraId="2EBF1ADF" w14:textId="30B78AAF" w:rsidR="00183BD4" w:rsidRPr="00FE7F8D" w:rsidRDefault="00183BD4" w:rsidP="00183BD4">
      <w:pPr>
        <w:pStyle w:val="ListParagraph"/>
      </w:pPr>
      <w:r w:rsidRPr="00FE7F8D">
        <w:t xml:space="preserve">sanctions for those bullying others that involve long periods of isolation, or which diminish and make individuals look or feel foolish in front of others, will be avoided. </w:t>
      </w:r>
    </w:p>
    <w:p w14:paraId="0C501B44" w14:textId="77777777" w:rsidR="00814E69" w:rsidRPr="00FE7F8D" w:rsidRDefault="00814E69" w:rsidP="00814E69"/>
    <w:p w14:paraId="079F8E66" w14:textId="77D669B0" w:rsidR="00183BD4" w:rsidRPr="00FE7F8D" w:rsidRDefault="00183BD4" w:rsidP="00183BD4">
      <w:pPr>
        <w:rPr>
          <w:b/>
        </w:rPr>
      </w:pPr>
      <w:r w:rsidRPr="00FE7F8D">
        <w:rPr>
          <w:b/>
        </w:rPr>
        <w:t xml:space="preserve">Support to the parents/carers </w:t>
      </w:r>
    </w:p>
    <w:p w14:paraId="0F269AA0" w14:textId="36B85B22" w:rsidR="00183BD4" w:rsidRPr="00FE7F8D" w:rsidRDefault="00183BD4" w:rsidP="00814E69">
      <w:pPr>
        <w:pStyle w:val="ListParagraph"/>
      </w:pPr>
      <w:r w:rsidRPr="00FE7F8D">
        <w:t xml:space="preserve">parents/carers to be advised on </w:t>
      </w:r>
      <w:r w:rsidR="00FE7F8D" w:rsidRPr="00FE7F8D">
        <w:rPr>
          <w:b/>
        </w:rPr>
        <w:t xml:space="preserve">Tydd St Giles GC </w:t>
      </w:r>
      <w:r w:rsidR="00814E69" w:rsidRPr="00FE7F8D">
        <w:rPr>
          <w:bCs/>
        </w:rPr>
        <w:t>XXXXGC</w:t>
      </w:r>
      <w:r w:rsidRPr="00FE7F8D">
        <w:t xml:space="preserve"> bullying policy and practice </w:t>
      </w:r>
    </w:p>
    <w:p w14:paraId="5706AF1C" w14:textId="77777777" w:rsidR="00183BD4" w:rsidRPr="00FE7F8D" w:rsidRDefault="00183BD4" w:rsidP="00814E69">
      <w:pPr>
        <w:pStyle w:val="ListParagraph"/>
      </w:pPr>
      <w:r w:rsidRPr="00FE7F8D">
        <w:t xml:space="preserve">any incident of bullying will be discussed with the child’s parents/carers </w:t>
      </w:r>
    </w:p>
    <w:p w14:paraId="3678ADD9" w14:textId="77777777" w:rsidR="00183BD4" w:rsidRPr="00FE7F8D" w:rsidRDefault="00183BD4" w:rsidP="00814E69">
      <w:pPr>
        <w:pStyle w:val="ListParagraph"/>
      </w:pPr>
      <w:r w:rsidRPr="00FE7F8D">
        <w:t>parents/carers will be consulted on action to be taken (for both victim and bully) and agreements made as to what action should be taken</w:t>
      </w:r>
    </w:p>
    <w:p w14:paraId="4EB22E28" w14:textId="77777777" w:rsidR="00183BD4" w:rsidRPr="00FE7F8D" w:rsidRDefault="00183BD4" w:rsidP="00814E69">
      <w:pPr>
        <w:pStyle w:val="ListParagraph"/>
      </w:pPr>
      <w:r w:rsidRPr="00FE7F8D">
        <w:t xml:space="preserve">information and advice on coping with bullying will be made available </w:t>
      </w:r>
    </w:p>
    <w:p w14:paraId="24A18395" w14:textId="77777777" w:rsidR="00183BD4" w:rsidRPr="00FE7F8D" w:rsidRDefault="00183BD4" w:rsidP="00814E69">
      <w:pPr>
        <w:pStyle w:val="ListParagraph"/>
      </w:pPr>
      <w:r w:rsidRPr="00FE7F8D">
        <w:t xml:space="preserve">support should be offered to the parents/carers including information on other agencies or support lines. </w:t>
      </w:r>
    </w:p>
    <w:p w14:paraId="6B0EE835" w14:textId="77777777" w:rsidR="00183BD4" w:rsidRPr="00FE7F8D" w:rsidRDefault="00183BD4" w:rsidP="00183BD4"/>
    <w:p w14:paraId="31689E1F" w14:textId="77A186EF" w:rsidR="00183BD4" w:rsidRPr="00FE7F8D" w:rsidRDefault="00183BD4" w:rsidP="00183BD4">
      <w:pPr>
        <w:rPr>
          <w:b/>
        </w:rPr>
      </w:pPr>
      <w:r w:rsidRPr="00FE7F8D">
        <w:rPr>
          <w:b/>
        </w:rPr>
        <w:t xml:space="preserve">Useful contacts </w:t>
      </w:r>
    </w:p>
    <w:p w14:paraId="72F60947" w14:textId="5BBD5A90" w:rsidR="00183BD4" w:rsidRPr="00FE7F8D" w:rsidRDefault="00FE7F8D" w:rsidP="00183BD4">
      <w:pPr>
        <w:rPr>
          <w:bCs/>
        </w:rPr>
      </w:pPr>
      <w:r w:rsidRPr="00FE7F8D">
        <w:rPr>
          <w:b/>
        </w:rPr>
        <w:t xml:space="preserve">Tydd St Giles GC </w:t>
      </w:r>
      <w:r w:rsidRPr="00FE7F8D">
        <w:rPr>
          <w:bCs/>
        </w:rPr>
        <w:t xml:space="preserve">Welfare Officer: </w:t>
      </w:r>
      <w:r w:rsidRPr="00FE7F8D">
        <w:rPr>
          <w:bCs/>
        </w:rPr>
        <w:br/>
        <w:t xml:space="preserve">Lauren Buckenham – </w:t>
      </w:r>
      <w:hyperlink r:id="rId27" w:history="1">
        <w:r w:rsidRPr="00FE7F8D">
          <w:rPr>
            <w:rStyle w:val="Hyperlink"/>
            <w:bCs/>
          </w:rPr>
          <w:t>lauren.buckenham@pureleisuregroup.com</w:t>
        </w:r>
      </w:hyperlink>
      <w:r w:rsidRPr="00FE7F8D">
        <w:rPr>
          <w:bCs/>
        </w:rPr>
        <w:t xml:space="preserve"> 01945 871007</w:t>
      </w:r>
    </w:p>
    <w:p w14:paraId="138B3349" w14:textId="25396E94" w:rsidR="00183BD4" w:rsidRPr="00FE7F8D" w:rsidRDefault="00183BD4" w:rsidP="00183BD4">
      <w:r w:rsidRPr="00FE7F8D">
        <w:t>NSPCC Helpline 0808 800 5000</w:t>
      </w:r>
    </w:p>
    <w:p w14:paraId="2190CBEB" w14:textId="2753D84B" w:rsidR="00183BD4" w:rsidRPr="00FE7F8D" w:rsidRDefault="00183BD4" w:rsidP="00183BD4">
      <w:r w:rsidRPr="00FE7F8D">
        <w:lastRenderedPageBreak/>
        <w:t xml:space="preserve">ChildLine 0800 1111 / </w:t>
      </w:r>
      <w:hyperlink r:id="rId28" w:history="1">
        <w:r w:rsidRPr="00FE7F8D">
          <w:rPr>
            <w:rStyle w:val="Hyperlink"/>
            <w:color w:val="E30137"/>
          </w:rPr>
          <w:t>www.childline.org.uk</w:t>
        </w:r>
      </w:hyperlink>
      <w:r w:rsidRPr="00FE7F8D">
        <w:rPr>
          <w:color w:val="E30137"/>
        </w:rPr>
        <w:t xml:space="preserve"> </w:t>
      </w:r>
    </w:p>
    <w:p w14:paraId="5226EA3B" w14:textId="569D7562" w:rsidR="00183BD4" w:rsidRPr="00FE7F8D" w:rsidRDefault="00183BD4" w:rsidP="00183BD4">
      <w:r w:rsidRPr="00FE7F8D">
        <w:t xml:space="preserve">Kidscape </w:t>
      </w:r>
      <w:hyperlink r:id="rId29" w:history="1">
        <w:r w:rsidRPr="00FE7F8D">
          <w:rPr>
            <w:rStyle w:val="Hyperlink"/>
            <w:color w:val="E30137"/>
          </w:rPr>
          <w:t>www.kidscape.org.uk</w:t>
        </w:r>
      </w:hyperlink>
      <w:r w:rsidRPr="00FE7F8D">
        <w:t xml:space="preserve"> </w:t>
      </w:r>
    </w:p>
    <w:p w14:paraId="7BE77217" w14:textId="71AD1D05" w:rsidR="00183BD4" w:rsidRPr="00FE7F8D" w:rsidRDefault="00183BD4" w:rsidP="00183BD4">
      <w:r w:rsidRPr="00FE7F8D">
        <w:t xml:space="preserve">Anti-Bullying Alliance </w:t>
      </w:r>
      <w:hyperlink r:id="rId30" w:history="1">
        <w:r w:rsidRPr="00FE7F8D">
          <w:rPr>
            <w:rStyle w:val="Hyperlink"/>
            <w:color w:val="E30137"/>
          </w:rPr>
          <w:t>www.antibullyingalliance.org.uk</w:t>
        </w:r>
      </w:hyperlink>
    </w:p>
    <w:p w14:paraId="136D9CB6" w14:textId="74CAC33E" w:rsidR="00183BD4" w:rsidRPr="006B45B3" w:rsidRDefault="00183BD4" w:rsidP="006B45B3">
      <w:r w:rsidRPr="00FE7F8D">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8035" w14:textId="77777777" w:rsidR="00875B60" w:rsidRDefault="00875B60" w:rsidP="00326558">
      <w:pPr>
        <w:spacing w:after="0" w:line="240" w:lineRule="auto"/>
      </w:pPr>
      <w:r>
        <w:separator/>
      </w:r>
    </w:p>
  </w:endnote>
  <w:endnote w:type="continuationSeparator" w:id="0">
    <w:p w14:paraId="49E861D5" w14:textId="77777777" w:rsidR="00875B60" w:rsidRDefault="00875B6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01184957" w:rsidR="00875B60" w:rsidRDefault="00875B6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Approved December 2019</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FE7F8D">
              <w:rPr>
                <w:noProof/>
                <w:sz w:val="16"/>
                <w:szCs w:val="16"/>
              </w:rPr>
              <w:t>3</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FE7F8D">
              <w:rPr>
                <w:noProof/>
                <w:sz w:val="16"/>
                <w:szCs w:val="16"/>
              </w:rPr>
              <w:t>71</w:t>
            </w:r>
            <w:r w:rsidRPr="00326558">
              <w:rPr>
                <w:sz w:val="16"/>
                <w:szCs w:val="16"/>
              </w:rPr>
              <w:fldChar w:fldCharType="end"/>
            </w:r>
          </w:sdtContent>
        </w:sdt>
      </w:sdtContent>
    </w:sdt>
  </w:p>
  <w:p w14:paraId="7C5A6900" w14:textId="795478E1" w:rsidR="00875B60" w:rsidRPr="00326558" w:rsidRDefault="00875B60"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628B" w14:textId="77777777" w:rsidR="00875B60" w:rsidRDefault="00875B60" w:rsidP="00326558">
      <w:pPr>
        <w:spacing w:after="0" w:line="240" w:lineRule="auto"/>
      </w:pPr>
      <w:r>
        <w:separator/>
      </w:r>
    </w:p>
  </w:footnote>
  <w:footnote w:type="continuationSeparator" w:id="0">
    <w:p w14:paraId="7420B39A" w14:textId="77777777" w:rsidR="00875B60" w:rsidRDefault="00875B60"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22E69"/>
    <w:rsid w:val="00183BD4"/>
    <w:rsid w:val="001C69D2"/>
    <w:rsid w:val="001C6C78"/>
    <w:rsid w:val="00232972"/>
    <w:rsid w:val="0023566D"/>
    <w:rsid w:val="002C4AB2"/>
    <w:rsid w:val="00326558"/>
    <w:rsid w:val="00337F5B"/>
    <w:rsid w:val="003A06D2"/>
    <w:rsid w:val="003F5A9F"/>
    <w:rsid w:val="00440D0B"/>
    <w:rsid w:val="00453CE5"/>
    <w:rsid w:val="004A5C99"/>
    <w:rsid w:val="004B3131"/>
    <w:rsid w:val="005A0429"/>
    <w:rsid w:val="005A1F64"/>
    <w:rsid w:val="006471B2"/>
    <w:rsid w:val="006930A1"/>
    <w:rsid w:val="006B45B3"/>
    <w:rsid w:val="006F2BCF"/>
    <w:rsid w:val="006F443C"/>
    <w:rsid w:val="00741949"/>
    <w:rsid w:val="0077268E"/>
    <w:rsid w:val="0077681C"/>
    <w:rsid w:val="007B091B"/>
    <w:rsid w:val="00814E69"/>
    <w:rsid w:val="00850EB0"/>
    <w:rsid w:val="00875B60"/>
    <w:rsid w:val="009051B5"/>
    <w:rsid w:val="0090523F"/>
    <w:rsid w:val="0095477C"/>
    <w:rsid w:val="009557F7"/>
    <w:rsid w:val="00984D50"/>
    <w:rsid w:val="009E71EB"/>
    <w:rsid w:val="00A2368C"/>
    <w:rsid w:val="00A4650B"/>
    <w:rsid w:val="00AB5B57"/>
    <w:rsid w:val="00B6240E"/>
    <w:rsid w:val="00BB3ADB"/>
    <w:rsid w:val="00C13A86"/>
    <w:rsid w:val="00C33787"/>
    <w:rsid w:val="00CE0038"/>
    <w:rsid w:val="00D15016"/>
    <w:rsid w:val="00D663FE"/>
    <w:rsid w:val="00EA425A"/>
    <w:rsid w:val="00EE788D"/>
    <w:rsid w:val="00EF0343"/>
    <w:rsid w:val="00EF55BE"/>
    <w:rsid w:val="00F50612"/>
    <w:rsid w:val="00F76508"/>
    <w:rsid w:val="00FC2384"/>
    <w:rsid w:val="00FE1102"/>
    <w:rsid w:val="00FE73E9"/>
    <w:rsid w:val="00FE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mailto:lauren.buckenham@pureleisuregroup.com" TargetMode="External"/><Relationship Id="rId3" Type="http://schemas.openxmlformats.org/officeDocument/2006/relationships/styles" Target="styles.xml"/><Relationship Id="rId21" Type="http://schemas.openxmlformats.org/officeDocument/2006/relationships/hyperlink" Target="mailto:safeguarding@englandgolf.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mailto:LADO@cambridgeshire.gov.uk" TargetMode="External"/><Relationship Id="rId25" Type="http://schemas.openxmlformats.org/officeDocument/2006/relationships/hyperlink" Target="https://www.pure-leisure.co.uk/parks/norfolk/tydd-st-giles/gol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1gino@talktalk.net" TargetMode="External"/><Relationship Id="rId20" Type="http://schemas.openxmlformats.org/officeDocument/2006/relationships/hyperlink" Target="http://www.childline.org.uk"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mailto:Lauren.Buckenham@pureleisuregrou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feguarding@englandgolf.org" TargetMode="External"/><Relationship Id="rId23" Type="http://schemas.openxmlformats.org/officeDocument/2006/relationships/image" Target="media/image2.jpeg"/><Relationship Id="rId28" Type="http://schemas.openxmlformats.org/officeDocument/2006/relationships/hyperlink" Target="http://www.childline.org.uk" TargetMode="External"/><Relationship Id="rId10" Type="http://schemas.openxmlformats.org/officeDocument/2006/relationships/hyperlink" Target="mailto:safeguarding@englandgolf.org" TargetMode="External"/><Relationship Id="rId19" Type="http://schemas.openxmlformats.org/officeDocument/2006/relationships/hyperlink" Target="http://www.childnet.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lauren.buckenham@pureleisuregroup.com" TargetMode="External"/><Relationship Id="rId22" Type="http://schemas.openxmlformats.org/officeDocument/2006/relationships/hyperlink" Target="mailto:help@nspcc.org.uk" TargetMode="External"/><Relationship Id="rId27" Type="http://schemas.openxmlformats.org/officeDocument/2006/relationships/hyperlink" Target="mailto:lauren.buckenham@pureleisuregroup.com" TargetMode="External"/><Relationship Id="rId30" Type="http://schemas.openxmlformats.org/officeDocument/2006/relationships/hyperlink" Target="http://www.antibullyingallianc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4526C9"/>
    <w:rsid w:val="005415AB"/>
    <w:rsid w:val="0073174C"/>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6A18-68E5-4B53-BA0E-7B66E67F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15733DDB</Template>
  <TotalTime>0</TotalTime>
  <Pages>71</Pages>
  <Words>12687</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Lauren Buckenham</cp:lastModifiedBy>
  <cp:revision>2</cp:revision>
  <dcterms:created xsi:type="dcterms:W3CDTF">2020-02-18T13:01:00Z</dcterms:created>
  <dcterms:modified xsi:type="dcterms:W3CDTF">2020-02-18T13:01:00Z</dcterms:modified>
</cp:coreProperties>
</file>