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F7F2D"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F7F2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1BB1D15F" w:rsidR="00440D0B" w:rsidRPr="00FC2384" w:rsidRDefault="005043C9" w:rsidP="00EA425A">
      <w:pPr>
        <w:overflowPunct/>
        <w:autoSpaceDE/>
        <w:autoSpaceDN/>
        <w:adjustRightInd/>
        <w:spacing w:line="276" w:lineRule="auto"/>
        <w:textAlignment w:val="auto"/>
        <w:rPr>
          <w:rFonts w:cs="Arial"/>
          <w:bCs/>
          <w:lang w:eastAsia="en-GB"/>
        </w:rPr>
      </w:pPr>
      <w:bookmarkStart w:id="1" w:name="_Hlk11835495"/>
      <w:r>
        <w:rPr>
          <w:highlight w:val="yellow"/>
        </w:rPr>
        <w:t xml:space="preserve">Tydd St Giles </w:t>
      </w:r>
      <w:r w:rsidR="00D95193" w:rsidRPr="00814E69">
        <w:rPr>
          <w:highlight w:val="yellow"/>
        </w:rPr>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A0EC923"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5043C9">
        <w:rPr>
          <w:highlight w:val="yellow"/>
        </w:rPr>
        <w:t xml:space="preserve">Tydd St Giles </w:t>
      </w:r>
      <w:r w:rsidR="005043C9" w:rsidRPr="00814E69">
        <w:rPr>
          <w:highlight w:val="yellow"/>
        </w:rPr>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72BC36D" w:rsidR="00440D0B" w:rsidRPr="00FC2384" w:rsidRDefault="005043C9" w:rsidP="00EA425A">
      <w:pPr>
        <w:pStyle w:val="ListParagraph"/>
        <w:spacing w:line="276" w:lineRule="auto"/>
        <w:rPr>
          <w:lang w:eastAsia="en-GB"/>
        </w:rPr>
      </w:pPr>
      <w:r>
        <w:rPr>
          <w:highlight w:val="yellow"/>
        </w:rPr>
        <w:t xml:space="preserve">Tydd St Giles </w:t>
      </w:r>
      <w:r w:rsidRPr="00814E69">
        <w:rPr>
          <w:highlight w:val="yellow"/>
        </w:rPr>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5D23F4E" w:rsidR="00440D0B" w:rsidRPr="00FC2384" w:rsidRDefault="005043C9" w:rsidP="00EA425A">
      <w:pPr>
        <w:pStyle w:val="ListParagraph"/>
        <w:spacing w:line="276" w:lineRule="auto"/>
        <w:rPr>
          <w:lang w:eastAsia="en-GB"/>
        </w:rPr>
      </w:pPr>
      <w:r>
        <w:rPr>
          <w:highlight w:val="yellow"/>
        </w:rPr>
        <w:t xml:space="preserve">Tydd St Giles </w:t>
      </w:r>
      <w:r w:rsidRPr="00814E69">
        <w:rPr>
          <w:highlight w:val="yellow"/>
        </w:rPr>
        <w:t>GC</w:t>
      </w:r>
      <w:r w:rsidRPr="00FC2384">
        <w:rPr>
          <w:rFonts w:cs="Arial"/>
          <w:bCs/>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 xml:space="preserve">Tydd St Giles </w:t>
      </w:r>
      <w:r w:rsidRPr="00814E69">
        <w:rPr>
          <w:highlight w:val="yellow"/>
        </w:rPr>
        <w:t>GC</w:t>
      </w:r>
      <w:r w:rsidRPr="00FC2384">
        <w:rPr>
          <w:rFonts w:cs="Arial"/>
          <w:bCs/>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75757BF" w:rsidR="00440D0B" w:rsidRPr="00FC2384" w:rsidRDefault="005043C9" w:rsidP="00EA425A">
      <w:pPr>
        <w:overflowPunct/>
        <w:autoSpaceDE/>
        <w:autoSpaceDN/>
        <w:adjustRightInd/>
        <w:spacing w:line="276" w:lineRule="auto"/>
        <w:textAlignment w:val="auto"/>
        <w:rPr>
          <w:szCs w:val="24"/>
          <w:lang w:eastAsia="en-GB"/>
        </w:rPr>
      </w:pPr>
      <w:r>
        <w:rPr>
          <w:highlight w:val="yellow"/>
        </w:rPr>
        <w:t xml:space="preserve">Tydd St Giles </w:t>
      </w:r>
      <w:r w:rsidRPr="00814E69">
        <w:rPr>
          <w:highlight w:val="yellow"/>
        </w:rPr>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1943E2BC" w:rsidR="00440D0B" w:rsidRPr="00FC2384" w:rsidRDefault="00440D0B" w:rsidP="00EA425A">
      <w:pPr>
        <w:pStyle w:val="ListParagraph"/>
        <w:spacing w:line="276" w:lineRule="auto"/>
      </w:pPr>
      <w:r w:rsidRPr="00FC2384">
        <w:t xml:space="preserve">Reviewing </w:t>
      </w:r>
      <w:r w:rsidR="005043C9">
        <w:rPr>
          <w:highlight w:val="yellow"/>
        </w:rPr>
        <w:t xml:space="preserve">Tydd St Giles </w:t>
      </w:r>
      <w:r w:rsidR="005043C9" w:rsidRPr="00814E69">
        <w:rPr>
          <w:highlight w:val="yellow"/>
        </w:rPr>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565C67BC" w:rsidR="003F5A9F" w:rsidRPr="00FC2384" w:rsidRDefault="005043C9" w:rsidP="00EA425A">
      <w:pPr>
        <w:numPr>
          <w:ilvl w:val="1"/>
          <w:numId w:val="24"/>
        </w:numPr>
        <w:overflowPunct/>
        <w:autoSpaceDE/>
        <w:autoSpaceDN/>
        <w:adjustRightInd/>
        <w:spacing w:line="276" w:lineRule="auto"/>
        <w:contextualSpacing/>
        <w:textAlignment w:val="auto"/>
      </w:pPr>
      <w:r>
        <w:rPr>
          <w:highlight w:val="yellow"/>
        </w:rPr>
        <w:t xml:space="preserve">Tydd St Giles </w:t>
      </w:r>
      <w:r w:rsidRPr="00814E69">
        <w:rPr>
          <w:highlight w:val="yellow"/>
        </w:rPr>
        <w:t>GC</w:t>
      </w:r>
      <w:r w:rsidRPr="00FC2384">
        <w:rPr>
          <w:rFonts w:cs="Arial"/>
          <w:bCs/>
          <w:lang w:eastAsia="en-GB"/>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Pr>
          <w:highlight w:val="yellow"/>
        </w:rPr>
        <w:t xml:space="preserve">Tydd St Giles </w:t>
      </w:r>
      <w:r w:rsidRPr="00814E69">
        <w:rPr>
          <w:highlight w:val="yellow"/>
        </w:rPr>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6EA9069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5043C9">
        <w:rPr>
          <w:highlight w:val="yellow"/>
        </w:rPr>
        <w:t xml:space="preserve">Tydd St Giles </w:t>
      </w:r>
      <w:r w:rsidR="005043C9" w:rsidRPr="00814E69">
        <w:rPr>
          <w:highlight w:val="yellow"/>
        </w:rPr>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2558B0A" w:rsidR="00232972" w:rsidRPr="00EA425A" w:rsidRDefault="005043C9"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 xml:space="preserve">Tydd St Giles </w:t>
      </w:r>
      <w:r w:rsidRPr="00814E69">
        <w:rPr>
          <w:highlight w:val="yellow"/>
        </w:rPr>
        <w:t>GC</w:t>
      </w:r>
      <w:r w:rsidRPr="00FC2384">
        <w:rPr>
          <w:rFonts w:cs="Arial"/>
          <w:bCs/>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B9FFB7A" w:rsidR="00A2368C" w:rsidRPr="00A2368C" w:rsidRDefault="005043C9" w:rsidP="00EA425A">
            <w:pPr>
              <w:spacing w:line="276" w:lineRule="auto"/>
              <w:rPr>
                <w:b w:val="0"/>
                <w:bCs w:val="0"/>
                <w:sz w:val="22"/>
                <w:szCs w:val="22"/>
              </w:rPr>
            </w:pPr>
            <w:r>
              <w:rPr>
                <w:b w:val="0"/>
                <w:bCs w:val="0"/>
                <w:sz w:val="22"/>
                <w:szCs w:val="22"/>
              </w:rPr>
              <w:t>Cambridgeshire</w:t>
            </w:r>
            <w:r w:rsidR="00A2368C" w:rsidRPr="005A1F64">
              <w:rPr>
                <w:b w:val="0"/>
                <w:bCs w:val="0"/>
                <w:sz w:val="22"/>
                <w:szCs w:val="22"/>
              </w:rPr>
              <w:t xml:space="preserve"> County Council – Safeguarding Adults</w:t>
            </w:r>
          </w:p>
        </w:tc>
        <w:tc>
          <w:tcPr>
            <w:tcW w:w="2835" w:type="dxa"/>
          </w:tcPr>
          <w:p w14:paraId="54AA57CD" w14:textId="73049D9A" w:rsidR="00A2368C" w:rsidRPr="00A2368C" w:rsidRDefault="005043C9"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E7F8D">
              <w:rPr>
                <w:bCs/>
                <w:lang w:val="en"/>
              </w:rPr>
              <w:t xml:space="preserve">Awdry House, </w:t>
            </w:r>
            <w:r w:rsidRPr="00FE7F8D">
              <w:rPr>
                <w:bCs/>
                <w:lang w:val="en"/>
              </w:rPr>
              <w:br/>
              <w:t xml:space="preserve">110 Ramnoth Road, </w:t>
            </w:r>
            <w:r w:rsidRPr="00FE7F8D">
              <w:rPr>
                <w:bCs/>
                <w:lang w:val="en"/>
              </w:rPr>
              <w:br/>
              <w:t xml:space="preserve">Wisbech, </w:t>
            </w:r>
            <w:r w:rsidRPr="00FE7F8D">
              <w:rPr>
                <w:bCs/>
                <w:lang w:val="en"/>
              </w:rPr>
              <w:br/>
              <w:t xml:space="preserve">Cambs </w:t>
            </w:r>
            <w:r w:rsidRPr="00FE7F8D">
              <w:rPr>
                <w:bCs/>
                <w:lang w:val="en"/>
              </w:rPr>
              <w:br/>
              <w:t>PE13 2JD</w:t>
            </w:r>
          </w:p>
        </w:tc>
        <w:tc>
          <w:tcPr>
            <w:tcW w:w="3776" w:type="dxa"/>
          </w:tcPr>
          <w:p w14:paraId="118353B5" w14:textId="77777777" w:rsidR="005043C9" w:rsidRPr="00FE7F8D" w:rsidRDefault="006F7F2D" w:rsidP="005043C9">
            <w:pPr>
              <w:cnfStyle w:val="000000100000" w:firstRow="0" w:lastRow="0" w:firstColumn="0" w:lastColumn="0" w:oddVBand="0" w:evenVBand="0" w:oddHBand="1" w:evenHBand="0" w:firstRowFirstColumn="0" w:firstRowLastColumn="0" w:lastRowFirstColumn="0" w:lastRowLastColumn="0"/>
              <w:rPr>
                <w:bCs/>
                <w:lang w:val="en"/>
              </w:rPr>
            </w:pPr>
            <w:hyperlink r:id="rId8" w:history="1">
              <w:r w:rsidR="005043C9" w:rsidRPr="00FE7F8D">
                <w:rPr>
                  <w:rStyle w:val="Hyperlink"/>
                  <w:bCs/>
                  <w:lang w:val="en"/>
                </w:rPr>
                <w:t>LADO@cambridgeshire.gov.uk</w:t>
              </w:r>
            </w:hyperlink>
          </w:p>
          <w:p w14:paraId="25F737E1" w14:textId="762F1341" w:rsidR="00A2368C" w:rsidRPr="00A2368C" w:rsidRDefault="005043C9" w:rsidP="005043C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E7F8D">
              <w:rPr>
                <w:bCs/>
                <w:lang w:val="en"/>
              </w:rPr>
              <w:t>01223 727967</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436B2552" w:rsidR="00A2368C" w:rsidRPr="005A1F64" w:rsidRDefault="005043C9" w:rsidP="00EA425A">
            <w:pPr>
              <w:spacing w:line="276" w:lineRule="auto"/>
              <w:rPr>
                <w:b w:val="0"/>
                <w:bCs w:val="0"/>
                <w:sz w:val="22"/>
                <w:szCs w:val="22"/>
              </w:rPr>
            </w:pPr>
            <w:r>
              <w:rPr>
                <w:b w:val="0"/>
                <w:bCs w:val="0"/>
                <w:sz w:val="22"/>
                <w:szCs w:val="22"/>
              </w:rPr>
              <w:t>Cambridgeshire</w:t>
            </w:r>
            <w:r w:rsidR="00A2368C" w:rsidRPr="005A1F64">
              <w:rPr>
                <w:b w:val="0"/>
                <w:bCs w:val="0"/>
                <w:sz w:val="22"/>
                <w:szCs w:val="22"/>
              </w:rPr>
              <w:t xml:space="preserve"> County Council-Social Care-Emergency Duty Team</w:t>
            </w:r>
          </w:p>
        </w:tc>
        <w:tc>
          <w:tcPr>
            <w:tcW w:w="2835" w:type="dxa"/>
          </w:tcPr>
          <w:p w14:paraId="760925EA" w14:textId="131F22FF" w:rsidR="00A2368C" w:rsidRPr="005A1F64" w:rsidRDefault="005043C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E7F8D">
              <w:rPr>
                <w:bCs/>
                <w:lang w:val="en"/>
              </w:rPr>
              <w:t xml:space="preserve">Awdry House, </w:t>
            </w:r>
            <w:r w:rsidRPr="00FE7F8D">
              <w:rPr>
                <w:bCs/>
                <w:lang w:val="en"/>
              </w:rPr>
              <w:br/>
              <w:t xml:space="preserve">110 Ramnoth Road, </w:t>
            </w:r>
            <w:r w:rsidRPr="00FE7F8D">
              <w:rPr>
                <w:bCs/>
                <w:lang w:val="en"/>
              </w:rPr>
              <w:br/>
              <w:t xml:space="preserve">Wisbech, </w:t>
            </w:r>
            <w:r w:rsidRPr="00FE7F8D">
              <w:rPr>
                <w:bCs/>
                <w:lang w:val="en"/>
              </w:rPr>
              <w:br/>
              <w:t xml:space="preserve">Cambs </w:t>
            </w:r>
            <w:r w:rsidRPr="00FE7F8D">
              <w:rPr>
                <w:bCs/>
                <w:lang w:val="en"/>
              </w:rPr>
              <w:br/>
              <w:t>PE13 2JD</w:t>
            </w:r>
          </w:p>
        </w:tc>
        <w:tc>
          <w:tcPr>
            <w:tcW w:w="3776" w:type="dxa"/>
          </w:tcPr>
          <w:p w14:paraId="58007F49" w14:textId="5C7008D8" w:rsidR="00A2368C" w:rsidRPr="005A1F64" w:rsidRDefault="005043C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01733 234724</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val="en-US"/>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val="en-US"/>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val="en-US"/>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val="en-US"/>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0857BBAF" w:rsidR="00D95193" w:rsidRDefault="005043C9" w:rsidP="00EA425A">
      <w:pPr>
        <w:pStyle w:val="Heading2"/>
        <w:spacing w:line="276" w:lineRule="auto"/>
      </w:pPr>
      <w:bookmarkStart w:id="8" w:name="_Capacity_–_Guidance"/>
      <w:bookmarkEnd w:id="8"/>
      <w:r>
        <w:lastRenderedPageBreak/>
        <w:t>Tydd St Giles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B223C60" w:rsidR="00D95193" w:rsidRDefault="005043C9" w:rsidP="00EA425A">
      <w:pPr>
        <w:pStyle w:val="Heading2"/>
        <w:spacing w:line="276" w:lineRule="auto"/>
      </w:pPr>
      <w:bookmarkStart w:id="10" w:name="_Guidance_on_types"/>
      <w:bookmarkEnd w:id="10"/>
      <w:r>
        <w:lastRenderedPageBreak/>
        <w:t>Tydd St Giles GC</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09F68591" w:rsidR="00D95193" w:rsidRDefault="005043C9" w:rsidP="00EA425A">
      <w:pPr>
        <w:pStyle w:val="Heading2"/>
        <w:spacing w:line="276" w:lineRule="auto"/>
      </w:pPr>
      <w:bookmarkStart w:id="11" w:name="_Consent_and_Information"/>
      <w:bookmarkEnd w:id="11"/>
      <w:r>
        <w:lastRenderedPageBreak/>
        <w:t>Tydd St Giles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FE5E740" w:rsidR="00337F5B" w:rsidRPr="00337F5B" w:rsidRDefault="00337F5B" w:rsidP="00EA425A">
      <w:pPr>
        <w:spacing w:line="276" w:lineRule="auto"/>
        <w:rPr>
          <w:b/>
          <w:bCs/>
        </w:rPr>
      </w:pPr>
      <w:r w:rsidRPr="00337F5B">
        <w:t xml:space="preserve">Please contact </w:t>
      </w:r>
      <w:r w:rsidR="005043C9">
        <w:t>Tydd St Giles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3747EE3E" w14:textId="77777777" w:rsidR="008F7982" w:rsidRDefault="00337F5B" w:rsidP="00EA425A">
      <w:pPr>
        <w:spacing w:line="276" w:lineRule="auto"/>
      </w:pPr>
      <w:r w:rsidRPr="00337F5B">
        <w:t xml:space="preserve">The Welfare Officer(s) for </w:t>
      </w:r>
      <w:r w:rsidR="008F7982">
        <w:t>Tydd St Giles GC</w:t>
      </w:r>
      <w:r w:rsidR="00D95193" w:rsidRPr="00337F5B">
        <w:t xml:space="preserve"> </w:t>
      </w:r>
      <w:r w:rsidRPr="00337F5B">
        <w:t>are:</w:t>
      </w:r>
      <w:r w:rsidR="008F7982">
        <w:t xml:space="preserve"> </w:t>
      </w:r>
    </w:p>
    <w:p w14:paraId="5F8A60C9" w14:textId="50FEF6DD" w:rsidR="00337F5B" w:rsidRPr="00337F5B" w:rsidRDefault="008F7982" w:rsidP="00EA425A">
      <w:pPr>
        <w:spacing w:line="276" w:lineRule="auto"/>
      </w:pPr>
      <w:r>
        <w:t xml:space="preserve">Lauren Buckenham – </w:t>
      </w:r>
      <w:hyperlink r:id="rId9" w:history="1">
        <w:r w:rsidRPr="00A4757A">
          <w:rPr>
            <w:rStyle w:val="Hyperlink"/>
          </w:rPr>
          <w:t>lauren.buckenham@pureleisuregroup.com</w:t>
        </w:r>
      </w:hyperlink>
      <w:r>
        <w:t xml:space="preserve"> – 01945 871007</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0" w:history="1">
        <w:r w:rsidRPr="00337F5B">
          <w:rPr>
            <w:rStyle w:val="Hyperlink"/>
            <w:color w:val="E30137"/>
          </w:rPr>
          <w:t>safeguarding@englandgolf.org</w:t>
        </w:r>
      </w:hyperlink>
      <w:r w:rsidRPr="00337F5B">
        <w:rPr>
          <w:color w:val="E30137"/>
        </w:rPr>
        <w:t>.</w:t>
      </w:r>
    </w:p>
    <w:p w14:paraId="3CEA4217" w14:textId="7915A34A"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36863D73" w:rsidR="00337F5B" w:rsidRDefault="006F7F2D">
      <w:r>
        <w:t>This policy has been adopted as of November 1</w:t>
      </w:r>
      <w:r w:rsidRPr="006F7F2D">
        <w:rPr>
          <w:vertAlign w:val="superscript"/>
        </w:rPr>
        <w:t>st</w:t>
      </w:r>
      <w:r>
        <w:t xml:space="preserve"> 2020. </w:t>
      </w:r>
    </w:p>
    <w:p w14:paraId="56F02D88" w14:textId="1704027C" w:rsidR="006F7F2D" w:rsidRDefault="006F7F2D">
      <w:r>
        <w:t>Name: Lauren Buckenham</w:t>
      </w:r>
    </w:p>
    <w:p w14:paraId="570FA28E" w14:textId="01A8FC77" w:rsidR="006F7F2D" w:rsidRDefault="006F7F2D">
      <w:r>
        <w:rPr>
          <w:noProof/>
          <w:lang w:val="en-US"/>
        </w:rPr>
        <w:drawing>
          <wp:anchor distT="0" distB="0" distL="114300" distR="114300" simplePos="0" relativeHeight="251675648" behindDoc="1" locked="0" layoutInCell="1" allowOverlap="1" wp14:anchorId="35051AD8" wp14:editId="1231A988">
            <wp:simplePos x="0" y="0"/>
            <wp:positionH relativeFrom="column">
              <wp:posOffset>783730</wp:posOffset>
            </wp:positionH>
            <wp:positionV relativeFrom="paragraph">
              <wp:posOffset>252977</wp:posOffset>
            </wp:positionV>
            <wp:extent cx="1638300" cy="510540"/>
            <wp:effectExtent l="0" t="0" r="0" b="3810"/>
            <wp:wrapTight wrapText="bothSides">
              <wp:wrapPolygon edited="0">
                <wp:start x="0" y="0"/>
                <wp:lineTo x="0" y="20955"/>
                <wp:lineTo x="21349" y="2095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n.jpeg"/>
                    <pic:cNvPicPr/>
                  </pic:nvPicPr>
                  <pic:blipFill rotWithShape="1">
                    <a:blip r:embed="rId11" cstate="print">
                      <a:extLst>
                        <a:ext uri="{28A0092B-C50C-407E-A947-70E740481C1C}">
                          <a14:useLocalDpi xmlns:a14="http://schemas.microsoft.com/office/drawing/2010/main" val="0"/>
                        </a:ext>
                      </a:extLst>
                    </a:blip>
                    <a:srcRect l="29423" t="28324" r="41986" b="65196"/>
                    <a:stretch/>
                  </pic:blipFill>
                  <pic:spPr bwMode="auto">
                    <a:xfrm>
                      <a:off x="0" y="0"/>
                      <a:ext cx="1638300"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Role: General Manager – Welfare Officer </w:t>
      </w:r>
    </w:p>
    <w:p w14:paraId="4E0C7674" w14:textId="1CBEEBC9" w:rsidR="006F7F2D" w:rsidRDefault="006F7F2D">
      <w:r>
        <w:t xml:space="preserve">Signed: </w:t>
      </w:r>
    </w:p>
    <w:p w14:paraId="7A125E9B" w14:textId="77777777" w:rsidR="006F7F2D" w:rsidRDefault="006F7F2D"/>
    <w:p w14:paraId="62020FF9" w14:textId="2B43A3DA" w:rsidR="006F7F2D" w:rsidRDefault="006F7F2D">
      <w:r>
        <w:t xml:space="preserve">Name: Kevin Goude </w:t>
      </w:r>
    </w:p>
    <w:p w14:paraId="042BABC3" w14:textId="79F86C37" w:rsidR="006F7F2D" w:rsidRDefault="006F7F2D">
      <w:r>
        <w:rPr>
          <w:noProof/>
          <w:lang w:val="en-US"/>
        </w:rPr>
        <w:drawing>
          <wp:anchor distT="0" distB="0" distL="114300" distR="114300" simplePos="0" relativeHeight="251676672" behindDoc="1" locked="0" layoutInCell="1" allowOverlap="1" wp14:anchorId="427E2CA7" wp14:editId="16A54D80">
            <wp:simplePos x="0" y="0"/>
            <wp:positionH relativeFrom="column">
              <wp:posOffset>759575</wp:posOffset>
            </wp:positionH>
            <wp:positionV relativeFrom="paragraph">
              <wp:posOffset>322762</wp:posOffset>
            </wp:positionV>
            <wp:extent cx="973455" cy="510540"/>
            <wp:effectExtent l="0" t="0" r="0" b="3810"/>
            <wp:wrapTight wrapText="bothSides">
              <wp:wrapPolygon edited="0">
                <wp:start x="0" y="0"/>
                <wp:lineTo x="0" y="20955"/>
                <wp:lineTo x="21135" y="20955"/>
                <wp:lineTo x="211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vin Signature.jpg"/>
                    <pic:cNvPicPr/>
                  </pic:nvPicPr>
                  <pic:blipFill rotWithShape="1">
                    <a:blip r:embed="rId12" cstate="print">
                      <a:extLst>
                        <a:ext uri="{28A0092B-C50C-407E-A947-70E740481C1C}">
                          <a14:useLocalDpi xmlns:a14="http://schemas.microsoft.com/office/drawing/2010/main" val="0"/>
                        </a:ext>
                      </a:extLst>
                    </a:blip>
                    <a:srcRect l="64025" t="20490" r="18987" b="73032"/>
                    <a:stretch/>
                  </pic:blipFill>
                  <pic:spPr bwMode="auto">
                    <a:xfrm>
                      <a:off x="0" y="0"/>
                      <a:ext cx="973455"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Role: Course Manager</w:t>
      </w:r>
    </w:p>
    <w:p w14:paraId="49FDFE72" w14:textId="5FB33B57" w:rsidR="006F7F2D" w:rsidRPr="00FC2384" w:rsidRDefault="006F7F2D">
      <w:r>
        <w:t xml:space="preserve">Signed: </w:t>
      </w:r>
      <w:bookmarkStart w:id="13" w:name="_GoBack"/>
      <w:bookmarkEnd w:id="13"/>
    </w:p>
    <w:p w14:paraId="5EE204DE" w14:textId="77777777" w:rsidR="00337F5B" w:rsidRDefault="00337F5B"/>
    <w:p w14:paraId="2BD4C172" w14:textId="77777777" w:rsidR="006F7F2D" w:rsidRDefault="006F7F2D"/>
    <w:p w14:paraId="1C0E05D0" w14:textId="77777777" w:rsidR="006F7F2D" w:rsidRDefault="006F7F2D"/>
    <w:p w14:paraId="6101B668" w14:textId="77777777" w:rsidR="006F7F2D" w:rsidRDefault="006F7F2D"/>
    <w:p w14:paraId="19BF9651" w14:textId="27812082" w:rsidR="006F7F2D" w:rsidRDefault="006F7F2D"/>
    <w:p w14:paraId="65F64F6E" w14:textId="6CA3673E" w:rsidR="006F7F2D" w:rsidRDefault="006F7F2D"/>
    <w:p w14:paraId="35521D08" w14:textId="77777777" w:rsidR="006F7F2D" w:rsidRDefault="006F7F2D"/>
    <w:p w14:paraId="2A308F3A" w14:textId="79D4657F" w:rsidR="006F7F2D" w:rsidRDefault="006F7F2D"/>
    <w:p w14:paraId="23F37D50" w14:textId="77777777" w:rsidR="006F7F2D" w:rsidRDefault="006F7F2D"/>
    <w:p w14:paraId="4F1B265A" w14:textId="6080AB20" w:rsidR="006F7F2D" w:rsidRDefault="006F7F2D"/>
    <w:p w14:paraId="46601DF8" w14:textId="77777777" w:rsidR="006F7F2D" w:rsidRDefault="006F7F2D"/>
    <w:p w14:paraId="706A8A75" w14:textId="77777777" w:rsidR="006F7F2D" w:rsidRDefault="006F7F2D"/>
    <w:sectPr w:rsidR="006F7F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B8035" w14:textId="77777777" w:rsidR="00FE73E9" w:rsidRDefault="00FE73E9" w:rsidP="00326558">
      <w:pPr>
        <w:spacing w:after="0" w:line="240" w:lineRule="auto"/>
      </w:pPr>
      <w:r>
        <w:separator/>
      </w:r>
    </w:p>
  </w:endnote>
  <w:endnote w:type="continuationSeparator" w:id="0">
    <w:p w14:paraId="49E861D5" w14:textId="77777777" w:rsidR="00FE73E9" w:rsidRDefault="00FE73E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1409144B" w:rsidR="00326558" w:rsidRDefault="006F7F2D"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Approved December 2019</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20</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628B" w14:textId="77777777" w:rsidR="00FE73E9" w:rsidRDefault="00FE73E9" w:rsidP="00326558">
      <w:pPr>
        <w:spacing w:after="0" w:line="240" w:lineRule="auto"/>
      </w:pPr>
      <w:r>
        <w:separator/>
      </w:r>
    </w:p>
  </w:footnote>
  <w:footnote w:type="continuationSeparator" w:id="0">
    <w:p w14:paraId="7420B39A" w14:textId="77777777" w:rsidR="00FE73E9" w:rsidRDefault="00FE73E9"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043C9"/>
    <w:rsid w:val="005A1F64"/>
    <w:rsid w:val="006F443C"/>
    <w:rsid w:val="006F7F2D"/>
    <w:rsid w:val="0077681C"/>
    <w:rsid w:val="007B091B"/>
    <w:rsid w:val="008F7982"/>
    <w:rsid w:val="009051B5"/>
    <w:rsid w:val="00A2368C"/>
    <w:rsid w:val="00A723BC"/>
    <w:rsid w:val="00C13A86"/>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cambridge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feguarding@englandgolf.org" TargetMode="External"/><Relationship Id="rId4" Type="http://schemas.openxmlformats.org/officeDocument/2006/relationships/settings" Target="settings.xml"/><Relationship Id="rId9" Type="http://schemas.openxmlformats.org/officeDocument/2006/relationships/hyperlink" Target="mailto:lauren.buckenham@pureleisuregroup.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369D-3DD9-4597-865C-4E23316D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D8EE8C97</Template>
  <TotalTime>3</TotalTime>
  <Pages>20</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Approved December 2019</dc:title>
  <dc:subject/>
  <dc:creator>Toni Zverblis</dc:creator>
  <cp:keywords/>
  <dc:description/>
  <cp:lastModifiedBy>Lauren Buckenham</cp:lastModifiedBy>
  <cp:revision>3</cp:revision>
  <dcterms:created xsi:type="dcterms:W3CDTF">2020-02-18T13:40:00Z</dcterms:created>
  <dcterms:modified xsi:type="dcterms:W3CDTF">2020-11-09T14:32:00Z</dcterms:modified>
</cp:coreProperties>
</file>