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9A" w:rsidRDefault="00E31DE7" w:rsidP="00553C29">
      <w:pPr>
        <w:pStyle w:val="Section"/>
      </w:pPr>
      <w:bookmarkStart w:id="0" w:name="_GoBack"/>
      <w:bookmarkEnd w:id="0"/>
      <w:r>
        <w:t xml:space="preserve">Small Plates </w:t>
      </w:r>
    </w:p>
    <w:p w:rsidR="00D43340" w:rsidRDefault="00D43340" w:rsidP="00D43340">
      <w:pPr>
        <w:pStyle w:val="Notes"/>
      </w:pPr>
      <w:r w:rsidRPr="00D43340">
        <w:rPr>
          <w:sz w:val="18"/>
          <w:szCs w:val="18"/>
        </w:rPr>
        <w:t>Add fries to any small plate £</w:t>
      </w:r>
      <w:r>
        <w:t xml:space="preserve">3 </w:t>
      </w:r>
    </w:p>
    <w:p w:rsidR="00E31DE7" w:rsidRDefault="00E31DE7" w:rsidP="00E6574D">
      <w:pPr>
        <w:pStyle w:val="Item"/>
        <w:rPr>
          <w:b w:val="0"/>
          <w:sz w:val="20"/>
          <w:szCs w:val="20"/>
        </w:rPr>
      </w:pPr>
      <w:r w:rsidRPr="00CB3728">
        <w:rPr>
          <w:sz w:val="20"/>
          <w:szCs w:val="20"/>
        </w:rPr>
        <w:t>Smoked salmon</w:t>
      </w:r>
      <w:r>
        <w:rPr>
          <w:b w:val="0"/>
          <w:sz w:val="20"/>
          <w:szCs w:val="20"/>
        </w:rPr>
        <w:t xml:space="preserve"> – dill crème</w:t>
      </w:r>
      <w:r w:rsidR="00AC4F73">
        <w:rPr>
          <w:b w:val="0"/>
          <w:sz w:val="20"/>
          <w:szCs w:val="20"/>
        </w:rPr>
        <w:t xml:space="preserve"> fraiche,</w:t>
      </w:r>
      <w:r>
        <w:rPr>
          <w:b w:val="0"/>
          <w:sz w:val="20"/>
          <w:szCs w:val="20"/>
        </w:rPr>
        <w:t xml:space="preserve"> cucumber, bread</w:t>
      </w:r>
      <w:r w:rsidR="00EE39F7">
        <w:rPr>
          <w:b w:val="0"/>
          <w:sz w:val="20"/>
          <w:szCs w:val="20"/>
        </w:rPr>
        <w:t xml:space="preserve"> £9</w:t>
      </w:r>
    </w:p>
    <w:p w:rsidR="00913A9A" w:rsidRPr="00E6574D" w:rsidRDefault="00E31DE7" w:rsidP="00E6574D">
      <w:pPr>
        <w:pStyle w:val="Item"/>
        <w:rPr>
          <w:b w:val="0"/>
          <w:sz w:val="20"/>
          <w:szCs w:val="20"/>
        </w:rPr>
      </w:pPr>
      <w:r w:rsidRPr="00CB3728">
        <w:rPr>
          <w:sz w:val="20"/>
          <w:szCs w:val="20"/>
        </w:rPr>
        <w:t>Soup of the day</w:t>
      </w:r>
      <w:r>
        <w:rPr>
          <w:b w:val="0"/>
          <w:sz w:val="20"/>
          <w:szCs w:val="20"/>
        </w:rPr>
        <w:t xml:space="preserve"> – bread, whipped butter £7</w:t>
      </w:r>
    </w:p>
    <w:p w:rsidR="00913A9A" w:rsidRPr="00E6574D" w:rsidRDefault="00EE39F7" w:rsidP="00E6574D">
      <w:pPr>
        <w:pStyle w:val="Item"/>
        <w:rPr>
          <w:b w:val="0"/>
          <w:sz w:val="20"/>
          <w:szCs w:val="20"/>
        </w:rPr>
      </w:pPr>
      <w:r w:rsidRPr="00CB3728">
        <w:rPr>
          <w:sz w:val="20"/>
          <w:szCs w:val="20"/>
        </w:rPr>
        <w:t>Homemade bread</w:t>
      </w:r>
      <w:r>
        <w:rPr>
          <w:b w:val="0"/>
          <w:sz w:val="20"/>
          <w:szCs w:val="20"/>
        </w:rPr>
        <w:t xml:space="preserve"> b</w:t>
      </w:r>
      <w:r w:rsidR="00913A9A" w:rsidRPr="00E6574D">
        <w:rPr>
          <w:b w:val="0"/>
          <w:sz w:val="20"/>
          <w:szCs w:val="20"/>
        </w:rPr>
        <w:t xml:space="preserve">oard – </w:t>
      </w:r>
      <w:r w:rsidR="00E31DE7">
        <w:rPr>
          <w:b w:val="0"/>
          <w:sz w:val="20"/>
          <w:szCs w:val="20"/>
        </w:rPr>
        <w:t>whipped butter £4.50</w:t>
      </w:r>
    </w:p>
    <w:p w:rsidR="00913A9A" w:rsidRDefault="00EE39F7" w:rsidP="00E6574D">
      <w:pPr>
        <w:pStyle w:val="Item"/>
        <w:rPr>
          <w:b w:val="0"/>
          <w:sz w:val="20"/>
          <w:szCs w:val="20"/>
        </w:rPr>
      </w:pPr>
      <w:r w:rsidRPr="00CB3728">
        <w:rPr>
          <w:sz w:val="20"/>
          <w:szCs w:val="20"/>
        </w:rPr>
        <w:t>Sage and onion</w:t>
      </w:r>
      <w:r w:rsidR="00AC4F73">
        <w:rPr>
          <w:sz w:val="20"/>
          <w:szCs w:val="20"/>
        </w:rPr>
        <w:t xml:space="preserve"> pork</w:t>
      </w:r>
      <w:r w:rsidRPr="00CB3728">
        <w:rPr>
          <w:sz w:val="20"/>
          <w:szCs w:val="20"/>
        </w:rPr>
        <w:t xml:space="preserve"> sausage</w:t>
      </w:r>
      <w:r>
        <w:rPr>
          <w:b w:val="0"/>
          <w:sz w:val="20"/>
          <w:szCs w:val="20"/>
        </w:rPr>
        <w:t xml:space="preserve"> – apricot chutney, mustard </w:t>
      </w:r>
      <w:r w:rsidR="00913A9A" w:rsidRPr="00E6574D">
        <w:rPr>
          <w:b w:val="0"/>
          <w:sz w:val="20"/>
          <w:szCs w:val="20"/>
        </w:rPr>
        <w:t xml:space="preserve">£6 </w:t>
      </w:r>
    </w:p>
    <w:p w:rsidR="00EE39F7" w:rsidRDefault="00CB3728" w:rsidP="00E6574D">
      <w:pPr>
        <w:pStyle w:val="Item"/>
        <w:rPr>
          <w:b w:val="0"/>
          <w:sz w:val="20"/>
          <w:szCs w:val="20"/>
        </w:rPr>
      </w:pPr>
      <w:r w:rsidRPr="00CB3728">
        <w:rPr>
          <w:sz w:val="20"/>
          <w:szCs w:val="20"/>
        </w:rPr>
        <w:t xml:space="preserve">Guinness </w:t>
      </w:r>
      <w:r w:rsidR="00EE39F7" w:rsidRPr="00CB3728">
        <w:rPr>
          <w:sz w:val="20"/>
          <w:szCs w:val="20"/>
        </w:rPr>
        <w:t>rarebit</w:t>
      </w:r>
      <w:r w:rsidRPr="00CB3728"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– red onion,</w:t>
      </w:r>
      <w:r w:rsidR="00EE39F7">
        <w:rPr>
          <w:b w:val="0"/>
          <w:sz w:val="20"/>
          <w:szCs w:val="20"/>
        </w:rPr>
        <w:t xml:space="preserve"> crumpet £6</w:t>
      </w:r>
    </w:p>
    <w:p w:rsidR="00EE39F7" w:rsidRDefault="00EE39F7" w:rsidP="00E6574D">
      <w:pPr>
        <w:pStyle w:val="Item"/>
        <w:rPr>
          <w:b w:val="0"/>
          <w:sz w:val="20"/>
          <w:szCs w:val="20"/>
        </w:rPr>
      </w:pPr>
      <w:r w:rsidRPr="00CB3728">
        <w:rPr>
          <w:sz w:val="20"/>
          <w:szCs w:val="20"/>
        </w:rPr>
        <w:t>Potato croquet</w:t>
      </w:r>
      <w:r>
        <w:rPr>
          <w:b w:val="0"/>
          <w:sz w:val="20"/>
          <w:szCs w:val="20"/>
        </w:rPr>
        <w:t xml:space="preserve"> – wasabi mayonnaise, sesame, seaweed £5</w:t>
      </w:r>
    </w:p>
    <w:p w:rsidR="00EE39F7" w:rsidRDefault="00EE39F7" w:rsidP="00E6574D">
      <w:pPr>
        <w:pStyle w:val="Item"/>
        <w:rPr>
          <w:b w:val="0"/>
          <w:sz w:val="20"/>
          <w:szCs w:val="20"/>
        </w:rPr>
      </w:pPr>
      <w:r w:rsidRPr="00CB3728">
        <w:rPr>
          <w:sz w:val="20"/>
          <w:szCs w:val="20"/>
        </w:rPr>
        <w:t>Mushrooms on toast</w:t>
      </w:r>
      <w:r>
        <w:rPr>
          <w:b w:val="0"/>
          <w:sz w:val="20"/>
          <w:szCs w:val="20"/>
        </w:rPr>
        <w:t xml:space="preserve"> – parmesan £6</w:t>
      </w:r>
    </w:p>
    <w:p w:rsidR="00EE39F7" w:rsidRPr="00EE39F7" w:rsidRDefault="00EE39F7" w:rsidP="00E6574D">
      <w:pPr>
        <w:pStyle w:val="Item"/>
        <w:rPr>
          <w:b w:val="0"/>
          <w:sz w:val="20"/>
          <w:szCs w:val="20"/>
        </w:rPr>
      </w:pPr>
      <w:r w:rsidRPr="00CB3728">
        <w:rPr>
          <w:sz w:val="20"/>
          <w:szCs w:val="20"/>
        </w:rPr>
        <w:t>Black pudding fritters</w:t>
      </w:r>
      <w:r>
        <w:rPr>
          <w:b w:val="0"/>
          <w:sz w:val="20"/>
          <w:szCs w:val="20"/>
        </w:rPr>
        <w:t xml:space="preserve"> – homemade brown sauce £5</w:t>
      </w:r>
    </w:p>
    <w:p w:rsidR="00EE39F7" w:rsidRPr="00E6574D" w:rsidRDefault="00EE39F7" w:rsidP="00E6574D">
      <w:pPr>
        <w:pStyle w:val="Item"/>
        <w:rPr>
          <w:b w:val="0"/>
          <w:sz w:val="20"/>
          <w:szCs w:val="20"/>
        </w:rPr>
      </w:pPr>
    </w:p>
    <w:p w:rsidR="00553C29" w:rsidRDefault="00553C29" w:rsidP="00553C29">
      <w:pPr>
        <w:pStyle w:val="Section"/>
      </w:pPr>
      <w:r>
        <w:t>Main Course</w:t>
      </w:r>
    </w:p>
    <w:p w:rsidR="00553C29" w:rsidRDefault="00DE1047" w:rsidP="00553C29">
      <w:pPr>
        <w:pStyle w:val="Item"/>
      </w:pPr>
      <w:r>
        <w:t>Fish And Chips</w:t>
      </w:r>
    </w:p>
    <w:p w:rsidR="00553C29" w:rsidRDefault="00553C29" w:rsidP="00631BD8">
      <w:pPr>
        <w:pStyle w:val="Description"/>
      </w:pPr>
      <w:r>
        <w:t>Mush</w:t>
      </w:r>
      <w:r w:rsidR="00EE39F7">
        <w:t>y peas, tartare sauce, lemon £</w:t>
      </w:r>
      <w:r w:rsidR="00EE39F7" w:rsidRPr="00EE39F7">
        <w:rPr>
          <w:szCs w:val="20"/>
        </w:rPr>
        <w:t xml:space="preserve">17 </w:t>
      </w:r>
      <w:r w:rsidR="00EE39F7" w:rsidRPr="00EE39F7">
        <w:rPr>
          <w:b/>
          <w:szCs w:val="20"/>
        </w:rPr>
        <w:t>(small £11)</w:t>
      </w:r>
    </w:p>
    <w:p w:rsidR="00553C29" w:rsidRDefault="00EE39F7" w:rsidP="00553C29">
      <w:pPr>
        <w:pStyle w:val="Item"/>
      </w:pPr>
      <w:r>
        <w:t>Chicken, Leek and Mushroom Pie</w:t>
      </w:r>
    </w:p>
    <w:p w:rsidR="00553C29" w:rsidRDefault="00EE39F7" w:rsidP="00553C29">
      <w:pPr>
        <w:pStyle w:val="Description"/>
      </w:pPr>
      <w:r>
        <w:t>Chips, Gravy £16</w:t>
      </w:r>
    </w:p>
    <w:p w:rsidR="00553C29" w:rsidRDefault="00EE39F7" w:rsidP="00553C29">
      <w:pPr>
        <w:pStyle w:val="Item"/>
      </w:pPr>
      <w:r>
        <w:t xml:space="preserve">Potato </w:t>
      </w:r>
      <w:r w:rsidR="00553C29">
        <w:t>Gnocchi</w:t>
      </w:r>
    </w:p>
    <w:p w:rsidR="00553C29" w:rsidRPr="0080586A" w:rsidRDefault="00EE39F7" w:rsidP="00553C29">
      <w:pPr>
        <w:pStyle w:val="Description"/>
      </w:pPr>
      <w:r>
        <w:t>Parmesan, herb pesto £13</w:t>
      </w:r>
    </w:p>
    <w:p w:rsidR="00553C29" w:rsidRDefault="00553C29" w:rsidP="00553C29">
      <w:pPr>
        <w:pStyle w:val="Item"/>
      </w:pPr>
      <w:r>
        <w:t>Slow Roasted Lamb Belly</w:t>
      </w:r>
    </w:p>
    <w:p w:rsidR="00553C29" w:rsidRDefault="00140E58" w:rsidP="00553C29">
      <w:pPr>
        <w:pStyle w:val="Description"/>
      </w:pPr>
      <w:r>
        <w:t xml:space="preserve">Herb and pea risotto, salsa </w:t>
      </w:r>
      <w:r w:rsidR="00EE39F7">
        <w:t>verde</w:t>
      </w:r>
      <w:r>
        <w:t xml:space="preserve">, crispy capers </w:t>
      </w:r>
      <w:r w:rsidR="00A50C96">
        <w:t>£16</w:t>
      </w:r>
    </w:p>
    <w:p w:rsidR="00553C29" w:rsidRDefault="00EE39F7" w:rsidP="00553C29">
      <w:pPr>
        <w:pStyle w:val="Item"/>
      </w:pPr>
      <w:r>
        <w:t xml:space="preserve">Braised Shin of Beef </w:t>
      </w:r>
    </w:p>
    <w:p w:rsidR="00553C29" w:rsidRDefault="00DC34B1" w:rsidP="00553C29">
      <w:pPr>
        <w:pStyle w:val="Description"/>
      </w:pPr>
      <w:r>
        <w:t xml:space="preserve"> </w:t>
      </w:r>
      <w:r w:rsidR="00EE39F7">
        <w:t>buttered spinach, mash</w:t>
      </w:r>
      <w:r>
        <w:t>, red wine sauce</w:t>
      </w:r>
      <w:r w:rsidR="00EE39F7">
        <w:t xml:space="preserve"> £17</w:t>
      </w:r>
    </w:p>
    <w:p w:rsidR="00553C29" w:rsidRDefault="00A50C96" w:rsidP="00553C29">
      <w:pPr>
        <w:pStyle w:val="Item"/>
      </w:pPr>
      <w:r>
        <w:t xml:space="preserve">Sage and Onion </w:t>
      </w:r>
      <w:r w:rsidR="00761838">
        <w:t xml:space="preserve">Pork </w:t>
      </w:r>
      <w:r>
        <w:t>Sausages</w:t>
      </w:r>
    </w:p>
    <w:p w:rsidR="00553C29" w:rsidRDefault="00A50C96" w:rsidP="00553C29">
      <w:pPr>
        <w:pStyle w:val="Description"/>
      </w:pPr>
      <w:r>
        <w:t>Mash, onion gravy, buttered cabbage £14</w:t>
      </w:r>
    </w:p>
    <w:p w:rsidR="00DE1047" w:rsidRDefault="00DE1047" w:rsidP="00DE1047">
      <w:pPr>
        <w:pStyle w:val="Item"/>
      </w:pPr>
      <w:r>
        <w:t>Mushroom Rigatoni</w:t>
      </w:r>
    </w:p>
    <w:p w:rsidR="00DE1047" w:rsidRDefault="00DE1047" w:rsidP="00DE1047">
      <w:pPr>
        <w:pStyle w:val="Description"/>
      </w:pPr>
      <w:r>
        <w:t>Poached egg, tru</w:t>
      </w:r>
      <w:r w:rsidR="00A50C96">
        <w:t>ffle, toasted hazelnuts £14</w:t>
      </w:r>
    </w:p>
    <w:p w:rsidR="00A50C96" w:rsidRDefault="00A50C96" w:rsidP="00A50C96">
      <w:pPr>
        <w:pStyle w:val="Item"/>
      </w:pPr>
      <w:r>
        <w:t>Bacon Chop</w:t>
      </w:r>
    </w:p>
    <w:p w:rsidR="00A50C96" w:rsidRDefault="00A50C96" w:rsidP="00A50C96">
      <w:pPr>
        <w:pStyle w:val="Description"/>
      </w:pPr>
      <w:r>
        <w:t>Pineapple salsa, Black pudding fritter, poached egg, chips £15</w:t>
      </w:r>
    </w:p>
    <w:p w:rsidR="00A50C96" w:rsidRDefault="00A50C96" w:rsidP="00A50C96">
      <w:pPr>
        <w:pStyle w:val="Item"/>
      </w:pPr>
      <w:r>
        <w:t>Shepard’s Pie</w:t>
      </w:r>
    </w:p>
    <w:p w:rsidR="00A50C96" w:rsidRDefault="00A50C96" w:rsidP="00A50C96">
      <w:pPr>
        <w:pStyle w:val="Description"/>
      </w:pPr>
      <w:r>
        <w:t xml:space="preserve">Pickled red cabbage £16 </w:t>
      </w:r>
    </w:p>
    <w:p w:rsidR="00A50C96" w:rsidRDefault="00A50C96" w:rsidP="00A50C96">
      <w:pPr>
        <w:pStyle w:val="Item"/>
      </w:pPr>
      <w:r>
        <w:t xml:space="preserve">Steak Frites </w:t>
      </w:r>
    </w:p>
    <w:p w:rsidR="00A50C96" w:rsidRDefault="00A50C96" w:rsidP="00A50C96">
      <w:pPr>
        <w:pStyle w:val="Description"/>
      </w:pPr>
      <w:r>
        <w:t>80z rump steak, fries peppercorn sauce £17</w:t>
      </w:r>
    </w:p>
    <w:p w:rsidR="00FB632D" w:rsidRDefault="00FB632D" w:rsidP="00D43340">
      <w:pPr>
        <w:pStyle w:val="Section"/>
        <w:rPr>
          <w:b w:val="0"/>
          <w:sz w:val="20"/>
          <w:u w:val="none"/>
        </w:rPr>
      </w:pPr>
    </w:p>
    <w:p w:rsidR="00D43340" w:rsidRDefault="00D43340" w:rsidP="00D43340">
      <w:pPr>
        <w:pStyle w:val="Section"/>
      </w:pPr>
      <w:r>
        <w:t>Sides</w:t>
      </w:r>
    </w:p>
    <w:p w:rsidR="00D43340" w:rsidRPr="00E6574D" w:rsidRDefault="00D43340" w:rsidP="00D43340">
      <w:pPr>
        <w:pStyle w:val="Item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Peppercorn sauce £4</w:t>
      </w:r>
    </w:p>
    <w:p w:rsidR="00D43340" w:rsidRPr="00E6574D" w:rsidRDefault="00D43340" w:rsidP="00D43340">
      <w:pPr>
        <w:pStyle w:val="Item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Chips £4</w:t>
      </w:r>
    </w:p>
    <w:p w:rsidR="00D43340" w:rsidRPr="00E6574D" w:rsidRDefault="00D43340" w:rsidP="00D43340">
      <w:pPr>
        <w:pStyle w:val="Item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Fries £3.</w:t>
      </w:r>
      <w:r w:rsidRPr="00E6574D">
        <w:rPr>
          <w:b w:val="0"/>
          <w:sz w:val="20"/>
          <w:szCs w:val="20"/>
        </w:rPr>
        <w:t>50</w:t>
      </w:r>
    </w:p>
    <w:p w:rsidR="00D43340" w:rsidRPr="00E6574D" w:rsidRDefault="00D43340" w:rsidP="00D43340">
      <w:pPr>
        <w:pStyle w:val="Item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Market vegetables £4</w:t>
      </w:r>
    </w:p>
    <w:p w:rsidR="00D43340" w:rsidRDefault="00D43340" w:rsidP="00D43340">
      <w:pPr>
        <w:pStyle w:val="Item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Gravy £3</w:t>
      </w:r>
    </w:p>
    <w:p w:rsidR="00D43340" w:rsidRPr="00E6574D" w:rsidRDefault="00D43340" w:rsidP="00D43340">
      <w:pPr>
        <w:pStyle w:val="Item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Mini Ceaser salad £3.50 </w:t>
      </w:r>
    </w:p>
    <w:p w:rsidR="00D43340" w:rsidRDefault="00D43340" w:rsidP="00BA1974">
      <w:pPr>
        <w:pStyle w:val="Section"/>
      </w:pPr>
    </w:p>
    <w:p w:rsidR="00BA1974" w:rsidRDefault="00BA1974" w:rsidP="00BA1974">
      <w:pPr>
        <w:pStyle w:val="Section"/>
      </w:pPr>
      <w:r>
        <w:t xml:space="preserve">Burgers </w:t>
      </w:r>
    </w:p>
    <w:p w:rsidR="00BA1974" w:rsidRPr="00D43340" w:rsidRDefault="00BA1974" w:rsidP="00BA1974">
      <w:pPr>
        <w:pStyle w:val="Notes"/>
        <w:rPr>
          <w:sz w:val="18"/>
          <w:szCs w:val="18"/>
        </w:rPr>
      </w:pPr>
      <w:r w:rsidRPr="00D43340">
        <w:rPr>
          <w:sz w:val="18"/>
          <w:szCs w:val="18"/>
        </w:rPr>
        <w:t xml:space="preserve">All served with fries, lettuce and pickle </w:t>
      </w:r>
    </w:p>
    <w:p w:rsidR="00BA1974" w:rsidRDefault="00F22707" w:rsidP="00BA1974">
      <w:pPr>
        <w:pStyle w:val="Item"/>
      </w:pPr>
      <w:r>
        <w:t xml:space="preserve">Watersedge </w:t>
      </w:r>
      <w:r w:rsidR="0025545B">
        <w:t>B</w:t>
      </w:r>
      <w:r w:rsidR="00A50C96">
        <w:t xml:space="preserve">urger </w:t>
      </w:r>
    </w:p>
    <w:p w:rsidR="00BA1974" w:rsidRDefault="00A50C96" w:rsidP="00BA1974">
      <w:pPr>
        <w:pStyle w:val="Description"/>
      </w:pPr>
      <w:r>
        <w:t xml:space="preserve">Two 4oz venison patty, </w:t>
      </w:r>
      <w:r w:rsidR="00BA1974">
        <w:t>cheese, smoked bacon</w:t>
      </w:r>
      <w:r>
        <w:t>, burger sauce £15</w:t>
      </w:r>
    </w:p>
    <w:p w:rsidR="00BA1974" w:rsidRDefault="00BA1974" w:rsidP="00BA1974">
      <w:pPr>
        <w:pStyle w:val="Item"/>
      </w:pPr>
      <w:r>
        <w:t xml:space="preserve">Chargrilled </w:t>
      </w:r>
      <w:r w:rsidR="00E6574D">
        <w:t>Chili Chicken B</w:t>
      </w:r>
      <w:r>
        <w:t>urger</w:t>
      </w:r>
    </w:p>
    <w:p w:rsidR="00BA1974" w:rsidRDefault="00E6574D" w:rsidP="00BA1974">
      <w:pPr>
        <w:pStyle w:val="Description"/>
      </w:pPr>
      <w:r>
        <w:t xml:space="preserve">Coriander and lime mayonnaise </w:t>
      </w:r>
      <w:r w:rsidR="00A50C96">
        <w:t>£15</w:t>
      </w:r>
    </w:p>
    <w:p w:rsidR="00BA1974" w:rsidRDefault="00BA1974" w:rsidP="00BA1974">
      <w:pPr>
        <w:pStyle w:val="Item"/>
      </w:pPr>
      <w:r>
        <w:t>Venison Burger</w:t>
      </w:r>
    </w:p>
    <w:p w:rsidR="00BA1974" w:rsidRDefault="00761838" w:rsidP="00BA1974">
      <w:pPr>
        <w:pStyle w:val="Description"/>
      </w:pPr>
      <w:r>
        <w:t>Burger sauce, cheese</w:t>
      </w:r>
      <w:r w:rsidR="004D711F">
        <w:t xml:space="preserve"> </w:t>
      </w:r>
      <w:r w:rsidR="00A50C96">
        <w:t>£13</w:t>
      </w:r>
    </w:p>
    <w:p w:rsidR="00BA1974" w:rsidRDefault="00BA1974" w:rsidP="00BA1974">
      <w:pPr>
        <w:pStyle w:val="Item"/>
      </w:pPr>
      <w:r>
        <w:t>Double Spicy Bean Burger</w:t>
      </w:r>
    </w:p>
    <w:p w:rsidR="00BA1974" w:rsidRDefault="00E6574D" w:rsidP="00BA1974">
      <w:pPr>
        <w:pStyle w:val="Description"/>
      </w:pPr>
      <w:r>
        <w:t>Tomato</w:t>
      </w:r>
      <w:r w:rsidR="00A50C96">
        <w:t xml:space="preserve"> relish, cheese, mushroom £14</w:t>
      </w:r>
    </w:p>
    <w:p w:rsidR="00D43340" w:rsidRDefault="00D43340" w:rsidP="00E31DE7">
      <w:pPr>
        <w:pStyle w:val="Section"/>
        <w:rPr>
          <w:szCs w:val="32"/>
        </w:rPr>
      </w:pPr>
    </w:p>
    <w:p w:rsidR="00E31DE7" w:rsidRPr="00C04C9D" w:rsidRDefault="00E31DE7" w:rsidP="00E31DE7">
      <w:pPr>
        <w:pStyle w:val="Section"/>
        <w:rPr>
          <w:szCs w:val="32"/>
        </w:rPr>
      </w:pPr>
      <w:r w:rsidRPr="00C04C9D">
        <w:rPr>
          <w:szCs w:val="32"/>
        </w:rPr>
        <w:t>Sandwiches</w:t>
      </w:r>
      <w:r>
        <w:rPr>
          <w:szCs w:val="32"/>
        </w:rPr>
        <w:t xml:space="preserve"> </w:t>
      </w:r>
      <w:r w:rsidRPr="00E31DE7">
        <w:rPr>
          <w:b w:val="0"/>
          <w:sz w:val="20"/>
          <w:szCs w:val="20"/>
          <w:u w:val="none"/>
        </w:rPr>
        <w:t>(served only at lunch)</w:t>
      </w:r>
    </w:p>
    <w:p w:rsidR="00D43340" w:rsidRDefault="00D43340" w:rsidP="00D43340">
      <w:pPr>
        <w:pStyle w:val="Notes"/>
        <w:rPr>
          <w:sz w:val="18"/>
          <w:szCs w:val="18"/>
        </w:rPr>
      </w:pPr>
      <w:r>
        <w:rPr>
          <w:sz w:val="18"/>
          <w:szCs w:val="18"/>
        </w:rPr>
        <w:t>All served with homemade slaw, salad</w:t>
      </w:r>
    </w:p>
    <w:p w:rsidR="00EE39F7" w:rsidRPr="00D43340" w:rsidRDefault="00D43340" w:rsidP="00D43340">
      <w:pPr>
        <w:pStyle w:val="Notes"/>
        <w:rPr>
          <w:sz w:val="18"/>
          <w:szCs w:val="18"/>
        </w:rPr>
      </w:pPr>
      <w:r>
        <w:rPr>
          <w:sz w:val="18"/>
          <w:szCs w:val="18"/>
        </w:rPr>
        <w:t>Add fries or soup to any sandwich £3</w:t>
      </w:r>
    </w:p>
    <w:p w:rsidR="00E31DE7" w:rsidRPr="00C5245A" w:rsidRDefault="00E31DE7" w:rsidP="00E31DE7">
      <w:pPr>
        <w:spacing w:after="0"/>
        <w:rPr>
          <w:rFonts w:ascii="FreightText Pro Book" w:hAnsi="FreightText Pro Book"/>
          <w:sz w:val="20"/>
          <w:szCs w:val="20"/>
        </w:rPr>
      </w:pPr>
      <w:r w:rsidRPr="00C5245A">
        <w:rPr>
          <w:rFonts w:ascii="FreightText Pro Book" w:hAnsi="FreightText Pro Book"/>
          <w:sz w:val="20"/>
          <w:szCs w:val="20"/>
        </w:rPr>
        <w:t>Tuna and cucumber mayonnaise £7.50</w:t>
      </w:r>
    </w:p>
    <w:p w:rsidR="00E31DE7" w:rsidRPr="00C5245A" w:rsidRDefault="00E31DE7" w:rsidP="00E31DE7">
      <w:pPr>
        <w:spacing w:after="0"/>
        <w:rPr>
          <w:rFonts w:ascii="FreightText Pro Book" w:hAnsi="FreightText Pro Book"/>
          <w:sz w:val="20"/>
          <w:szCs w:val="20"/>
        </w:rPr>
      </w:pPr>
      <w:r w:rsidRPr="00C5245A">
        <w:rPr>
          <w:rFonts w:ascii="FreightText Pro Book" w:hAnsi="FreightText Pro Book"/>
          <w:sz w:val="20"/>
          <w:szCs w:val="20"/>
        </w:rPr>
        <w:t>Spicy southern fried chicken, chilli honey, slaw £7.50</w:t>
      </w:r>
    </w:p>
    <w:p w:rsidR="00E31DE7" w:rsidRPr="00C5245A" w:rsidRDefault="00E31DE7" w:rsidP="00E31DE7">
      <w:pPr>
        <w:spacing w:after="0"/>
        <w:rPr>
          <w:rFonts w:ascii="FreightText Pro Book" w:hAnsi="FreightText Pro Book"/>
          <w:sz w:val="20"/>
          <w:szCs w:val="20"/>
        </w:rPr>
      </w:pPr>
      <w:r w:rsidRPr="00C5245A">
        <w:rPr>
          <w:rFonts w:ascii="FreightText Pro Book" w:hAnsi="FreightText Pro Book"/>
          <w:sz w:val="20"/>
          <w:szCs w:val="20"/>
        </w:rPr>
        <w:t>Toasted cheese and tomato £7.50</w:t>
      </w:r>
    </w:p>
    <w:p w:rsidR="00E31DE7" w:rsidRPr="00C5245A" w:rsidRDefault="00E31DE7" w:rsidP="00E31DE7">
      <w:pPr>
        <w:spacing w:after="0"/>
        <w:rPr>
          <w:rFonts w:ascii="FreightText Pro Book" w:hAnsi="FreightText Pro Book"/>
          <w:sz w:val="20"/>
          <w:szCs w:val="20"/>
        </w:rPr>
      </w:pPr>
      <w:r w:rsidRPr="00C5245A">
        <w:rPr>
          <w:rFonts w:ascii="FreightText Pro Book" w:hAnsi="FreightText Pro Book"/>
          <w:sz w:val="20"/>
          <w:szCs w:val="20"/>
        </w:rPr>
        <w:t>Fish Butty – mushy peas, tartare sauce £9</w:t>
      </w:r>
    </w:p>
    <w:p w:rsidR="00E31DE7" w:rsidRDefault="00E31DE7" w:rsidP="00E31DE7">
      <w:pPr>
        <w:spacing w:after="0"/>
      </w:pPr>
    </w:p>
    <w:p w:rsidR="003A7160" w:rsidRDefault="003A7160" w:rsidP="0080586A">
      <w:pPr>
        <w:pStyle w:val="Section"/>
      </w:pPr>
      <w:r>
        <w:t xml:space="preserve">Dessert </w:t>
      </w:r>
    </w:p>
    <w:p w:rsidR="007420F3" w:rsidRDefault="00553C29" w:rsidP="003A7160">
      <w:pPr>
        <w:pStyle w:val="Item"/>
      </w:pPr>
      <w:r>
        <w:t>Sticky Toffee P</w:t>
      </w:r>
      <w:r w:rsidR="007420F3">
        <w:t>udding</w:t>
      </w:r>
    </w:p>
    <w:p w:rsidR="003A7160" w:rsidRDefault="003A6F4E" w:rsidP="0080586A">
      <w:pPr>
        <w:pStyle w:val="Description"/>
      </w:pPr>
      <w:r>
        <w:t>B</w:t>
      </w:r>
      <w:r w:rsidR="003A7160">
        <w:t>utte</w:t>
      </w:r>
      <w:r w:rsidR="00D43340">
        <w:t>rscotch, vanilla ice cream £6.50</w:t>
      </w:r>
    </w:p>
    <w:p w:rsidR="007420F3" w:rsidRDefault="00D43340" w:rsidP="003A7160">
      <w:pPr>
        <w:pStyle w:val="Item"/>
      </w:pPr>
      <w:r>
        <w:t>Banana</w:t>
      </w:r>
      <w:r w:rsidR="00C5245A">
        <w:t xml:space="preserve"> Arctic R</w:t>
      </w:r>
      <w:r>
        <w:t xml:space="preserve">oll  </w:t>
      </w:r>
    </w:p>
    <w:p w:rsidR="003A7160" w:rsidRDefault="00D43340" w:rsidP="0080586A">
      <w:pPr>
        <w:pStyle w:val="Description"/>
      </w:pPr>
      <w:r>
        <w:t>Salted Caramel, Passionfruit sorbet £6.50</w:t>
      </w:r>
    </w:p>
    <w:p w:rsidR="007420F3" w:rsidRDefault="00D43340" w:rsidP="003A7160">
      <w:pPr>
        <w:pStyle w:val="Item"/>
      </w:pPr>
      <w:r>
        <w:t xml:space="preserve">Chocolate and Cherry Mouse </w:t>
      </w:r>
    </w:p>
    <w:p w:rsidR="003A7160" w:rsidRDefault="00D43340" w:rsidP="0080586A">
      <w:pPr>
        <w:pStyle w:val="Description"/>
      </w:pPr>
      <w:r>
        <w:t xml:space="preserve">Cherry compote, </w:t>
      </w:r>
      <w:r w:rsidR="00A83691">
        <w:t>Cherry ice cream</w:t>
      </w:r>
      <w:r>
        <w:t xml:space="preserve"> £6.50</w:t>
      </w:r>
    </w:p>
    <w:p w:rsidR="003A6F4E" w:rsidRDefault="003A7160" w:rsidP="003A7160">
      <w:pPr>
        <w:pStyle w:val="Item"/>
      </w:pPr>
      <w:r>
        <w:t>S</w:t>
      </w:r>
      <w:r w:rsidR="003A6F4E">
        <w:t>election of 3 scoop ice cream</w:t>
      </w:r>
    </w:p>
    <w:p w:rsidR="003A7160" w:rsidRDefault="003A6F4E" w:rsidP="0080586A">
      <w:pPr>
        <w:pStyle w:val="Description"/>
      </w:pPr>
      <w:r>
        <w:t>P</w:t>
      </w:r>
      <w:r w:rsidR="003A7160">
        <w:t xml:space="preserve">lease ask for </w:t>
      </w:r>
      <w:r w:rsidR="00A83691">
        <w:t>flavor’s</w:t>
      </w:r>
      <w:r w:rsidR="00D43340">
        <w:t xml:space="preserve"> available £4</w:t>
      </w:r>
    </w:p>
    <w:p w:rsidR="003A6F4E" w:rsidRDefault="003A6F4E" w:rsidP="003A7160">
      <w:pPr>
        <w:pStyle w:val="Item"/>
      </w:pPr>
      <w:r>
        <w:t>Affogato</w:t>
      </w:r>
    </w:p>
    <w:p w:rsidR="00F50C7A" w:rsidRPr="00456359" w:rsidRDefault="003A6F4E" w:rsidP="0080586A">
      <w:pPr>
        <w:pStyle w:val="Description"/>
      </w:pPr>
      <w:r>
        <w:t>V</w:t>
      </w:r>
      <w:r w:rsidR="00D43340">
        <w:t>anilla ice cream, espresso £4</w:t>
      </w:r>
    </w:p>
    <w:sectPr w:rsidR="00F50C7A" w:rsidRPr="00456359" w:rsidSect="003A6F4E">
      <w:headerReference w:type="default" r:id="rId6"/>
      <w:footerReference w:type="default" r:id="rId7"/>
      <w:pgSz w:w="12240" w:h="15840"/>
      <w:pgMar w:top="1701" w:right="720" w:bottom="1701" w:left="720" w:header="708" w:footer="409" w:gutter="0"/>
      <w:cols w:num="2" w:space="6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96" w:rsidRDefault="00A50C96" w:rsidP="00283C13">
      <w:pPr>
        <w:spacing w:after="0" w:line="240" w:lineRule="auto"/>
      </w:pPr>
      <w:r>
        <w:separator/>
      </w:r>
    </w:p>
  </w:endnote>
  <w:endnote w:type="continuationSeparator" w:id="0">
    <w:p w:rsidR="00A50C96" w:rsidRDefault="00A50C96" w:rsidP="0028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Text Pro Book">
    <w:panose1 w:val="00000000000000000000"/>
    <w:charset w:val="00"/>
    <w:family w:val="modern"/>
    <w:notTrueType/>
    <w:pitch w:val="variable"/>
    <w:sig w:usb0="A00000AF" w:usb1="5000044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96" w:rsidRPr="00FA281E" w:rsidRDefault="00A50C96" w:rsidP="003A6F4E">
    <w:pPr>
      <w:pStyle w:val="Footer"/>
      <w:spacing w:after="240"/>
      <w:jc w:val="center"/>
      <w:rPr>
        <w:rFonts w:ascii="FreightText Pro Book" w:hAnsi="FreightText Pro Book"/>
        <w:color w:val="808080" w:themeColor="background1" w:themeShade="80"/>
        <w:sz w:val="18"/>
      </w:rPr>
    </w:pPr>
    <w:r w:rsidRPr="003A6F4E">
      <w:rPr>
        <w:rFonts w:ascii="FreightText Pro Book" w:hAnsi="FreightText Pro Book"/>
        <w:color w:val="808080" w:themeColor="background1" w:themeShade="80"/>
        <w:sz w:val="18"/>
      </w:rPr>
      <w:t>Food allergies and intolerances</w:t>
    </w:r>
    <w:r>
      <w:rPr>
        <w:rFonts w:ascii="FreightText Pro Book" w:hAnsi="FreightText Pro Book"/>
        <w:color w:val="808080" w:themeColor="background1" w:themeShade="80"/>
        <w:sz w:val="18"/>
      </w:rPr>
      <w:br/>
    </w:r>
    <w:r w:rsidRPr="003A6F4E">
      <w:rPr>
        <w:rFonts w:ascii="FreightText Pro Book" w:hAnsi="FreightText Pro Book"/>
        <w:color w:val="808080" w:themeColor="background1" w:themeShade="80"/>
        <w:sz w:val="18"/>
      </w:rPr>
      <w:t>Any food allergies, intolerances or dietary requirements, please speak to a member of staff for more information</w:t>
    </w:r>
    <w:r w:rsidRPr="00FA281E">
      <w:rPr>
        <w:rFonts w:ascii="FreightText Pro Book" w:hAnsi="FreightText Pro Book"/>
        <w:color w:val="808080" w:themeColor="background1" w:themeShade="80"/>
        <w:sz w:val="18"/>
      </w:rPr>
      <w:t>.</w:t>
    </w:r>
  </w:p>
  <w:p w:rsidR="00A50C96" w:rsidRPr="003A6F4E" w:rsidRDefault="00A50C96" w:rsidP="003A6F4E">
    <w:pPr>
      <w:pStyle w:val="Footer"/>
      <w:jc w:val="center"/>
      <w:rPr>
        <w:rFonts w:ascii="FreightText Pro Book" w:hAnsi="FreightText Pro Book"/>
        <w:color w:val="808080" w:themeColor="background1" w:themeShade="80"/>
        <w:sz w:val="18"/>
      </w:rPr>
    </w:pPr>
    <w:r w:rsidRPr="003A6F4E">
      <w:rPr>
        <w:rFonts w:ascii="FreightText Pro Book" w:hAnsi="FreightText Pro Book"/>
        <w:color w:val="808080" w:themeColor="background1" w:themeShade="80"/>
        <w:sz w:val="18"/>
      </w:rPr>
      <w:t>South Lakeland Leisure Village, Borwick, Carnforth, Lancashire, LA6 1BH</w:t>
    </w:r>
  </w:p>
  <w:p w:rsidR="00A50C96" w:rsidRPr="00FA281E" w:rsidRDefault="00A50C96" w:rsidP="003A6F4E">
    <w:pPr>
      <w:pStyle w:val="Footer"/>
      <w:jc w:val="center"/>
      <w:rPr>
        <w:rFonts w:ascii="FreightText Pro Book" w:hAnsi="FreightText Pro Book"/>
        <w:color w:val="808080" w:themeColor="background1" w:themeShade="80"/>
        <w:sz w:val="18"/>
      </w:rPr>
    </w:pPr>
    <w:r>
      <w:rPr>
        <w:rFonts w:ascii="FreightText Pro Book" w:hAnsi="FreightText Pro Book"/>
        <w:color w:val="808080" w:themeColor="background1" w:themeShade="80"/>
        <w:sz w:val="18"/>
      </w:rPr>
      <w:t xml:space="preserve">Call: 01524 730903  </w:t>
    </w:r>
    <w:r w:rsidRPr="003A6F4E">
      <w:rPr>
        <w:rFonts w:ascii="FreightText Pro Book" w:hAnsi="FreightText Pro Book"/>
        <w:color w:val="808080" w:themeColor="background1" w:themeShade="80"/>
        <w:sz w:val="18"/>
      </w:rPr>
      <w:t>www.pure-leisure.co.uk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96" w:rsidRDefault="00A50C96" w:rsidP="00283C13">
      <w:pPr>
        <w:spacing w:after="0" w:line="240" w:lineRule="auto"/>
      </w:pPr>
      <w:r>
        <w:separator/>
      </w:r>
    </w:p>
  </w:footnote>
  <w:footnote w:type="continuationSeparator" w:id="0">
    <w:p w:rsidR="00A50C96" w:rsidRDefault="00A50C96" w:rsidP="0028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96" w:rsidRPr="00FA281E" w:rsidRDefault="00A50C96" w:rsidP="00283C13">
    <w:pPr>
      <w:pStyle w:val="Header"/>
      <w:rPr>
        <w:rFonts w:ascii="FreightText Pro Book" w:hAnsi="FreightText Pro Book"/>
        <w:b/>
        <w:sz w:val="52"/>
      </w:rPr>
    </w:pPr>
    <w:r w:rsidRPr="00FA281E">
      <w:rPr>
        <w:rFonts w:ascii="FreightText Pro Book" w:hAnsi="FreightText Pro Book"/>
        <w:b/>
        <w:noProof/>
        <w:sz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5197450</wp:posOffset>
          </wp:positionH>
          <wp:positionV relativeFrom="page">
            <wp:posOffset>496077</wp:posOffset>
          </wp:positionV>
          <wp:extent cx="1653004" cy="327019"/>
          <wp:effectExtent l="0" t="0" r="444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nes Dyke Inn 2018-02-23-2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004" cy="327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81E">
      <w:rPr>
        <w:rFonts w:ascii="FreightText Pro Book" w:hAnsi="FreightText Pro Book"/>
        <w:b/>
        <w:noProof/>
        <w:sz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3878580</wp:posOffset>
              </wp:positionH>
              <wp:positionV relativeFrom="page">
                <wp:posOffset>1303020</wp:posOffset>
              </wp:positionV>
              <wp:extent cx="7620" cy="6879590"/>
              <wp:effectExtent l="0" t="0" r="3048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6879590"/>
                      </a:xfrm>
                      <a:prstGeom prst="line">
                        <a:avLst/>
                      </a:prstGeom>
                      <a:ln w="12700">
                        <a:solidFill>
                          <a:srgbClr val="C1B17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745C8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5.4pt,102.6pt" to="306pt,6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" strokecolor="#c1b17c" strokeweight="1pt">
              <v:stroke joinstyle="miter"/>
              <w10:wrap anchorx="page" anchory="page"/>
            </v:line>
          </w:pict>
        </mc:Fallback>
      </mc:AlternateContent>
    </w:r>
    <w:r>
      <w:rPr>
        <w:rFonts w:ascii="FreightText Pro Book" w:hAnsi="FreightText Pro Book"/>
        <w:b/>
        <w:sz w:val="52"/>
      </w:rPr>
      <w:t>Main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13"/>
    <w:rsid w:val="00042146"/>
    <w:rsid w:val="00077143"/>
    <w:rsid w:val="00140E58"/>
    <w:rsid w:val="001550FA"/>
    <w:rsid w:val="0025545B"/>
    <w:rsid w:val="00283C13"/>
    <w:rsid w:val="002B33B8"/>
    <w:rsid w:val="00307CA8"/>
    <w:rsid w:val="00335013"/>
    <w:rsid w:val="003A6F4E"/>
    <w:rsid w:val="003A7160"/>
    <w:rsid w:val="003C3CB7"/>
    <w:rsid w:val="00456359"/>
    <w:rsid w:val="004854E5"/>
    <w:rsid w:val="00495C6D"/>
    <w:rsid w:val="004D711F"/>
    <w:rsid w:val="00533473"/>
    <w:rsid w:val="00553C29"/>
    <w:rsid w:val="00591DD2"/>
    <w:rsid w:val="0061543D"/>
    <w:rsid w:val="00631BD8"/>
    <w:rsid w:val="007420F3"/>
    <w:rsid w:val="00761838"/>
    <w:rsid w:val="007E1763"/>
    <w:rsid w:val="0080586A"/>
    <w:rsid w:val="00823F1F"/>
    <w:rsid w:val="008B3821"/>
    <w:rsid w:val="00913A9A"/>
    <w:rsid w:val="00A50C96"/>
    <w:rsid w:val="00A83691"/>
    <w:rsid w:val="00AC4F73"/>
    <w:rsid w:val="00BA1974"/>
    <w:rsid w:val="00C46642"/>
    <w:rsid w:val="00C5245A"/>
    <w:rsid w:val="00C8441B"/>
    <w:rsid w:val="00CB3728"/>
    <w:rsid w:val="00D43340"/>
    <w:rsid w:val="00D62C8C"/>
    <w:rsid w:val="00DC34B1"/>
    <w:rsid w:val="00DE0D7F"/>
    <w:rsid w:val="00DE1047"/>
    <w:rsid w:val="00E31DE7"/>
    <w:rsid w:val="00E6574D"/>
    <w:rsid w:val="00EE39F7"/>
    <w:rsid w:val="00F22707"/>
    <w:rsid w:val="00F50C7A"/>
    <w:rsid w:val="00FA281E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67AC07C6-EC4D-4B9D-AE84-FB09B569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13"/>
  </w:style>
  <w:style w:type="paragraph" w:styleId="Footer">
    <w:name w:val="footer"/>
    <w:basedOn w:val="Normal"/>
    <w:link w:val="FooterChar"/>
    <w:uiPriority w:val="99"/>
    <w:unhideWhenUsed/>
    <w:rsid w:val="0028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C13"/>
  </w:style>
  <w:style w:type="paragraph" w:customStyle="1" w:styleId="Item">
    <w:name w:val="Item"/>
    <w:basedOn w:val="Normal"/>
    <w:link w:val="ItemChar"/>
    <w:qFormat/>
    <w:rsid w:val="0061543D"/>
    <w:pPr>
      <w:spacing w:after="0" w:line="240" w:lineRule="auto"/>
    </w:pPr>
    <w:rPr>
      <w:rFonts w:ascii="FreightText Pro Book" w:hAnsi="FreightText Pro Book"/>
      <w:b/>
    </w:rPr>
  </w:style>
  <w:style w:type="paragraph" w:customStyle="1" w:styleId="Description">
    <w:name w:val="Description"/>
    <w:basedOn w:val="Normal"/>
    <w:link w:val="DescriptionChar"/>
    <w:qFormat/>
    <w:rsid w:val="0080586A"/>
    <w:pPr>
      <w:spacing w:after="60" w:line="240" w:lineRule="auto"/>
    </w:pPr>
    <w:rPr>
      <w:rFonts w:ascii="FreightText Pro Book" w:hAnsi="FreightText Pro Book"/>
      <w:sz w:val="20"/>
    </w:rPr>
  </w:style>
  <w:style w:type="character" w:customStyle="1" w:styleId="ItemChar">
    <w:name w:val="Item Char"/>
    <w:basedOn w:val="DefaultParagraphFont"/>
    <w:link w:val="Item"/>
    <w:rsid w:val="0061543D"/>
    <w:rPr>
      <w:rFonts w:ascii="FreightText Pro Book" w:hAnsi="FreightText Pro Book"/>
      <w:b/>
    </w:rPr>
  </w:style>
  <w:style w:type="paragraph" w:customStyle="1" w:styleId="Section">
    <w:name w:val="Section"/>
    <w:basedOn w:val="Normal"/>
    <w:link w:val="SectionChar"/>
    <w:qFormat/>
    <w:rsid w:val="0061543D"/>
    <w:pPr>
      <w:spacing w:line="240" w:lineRule="auto"/>
    </w:pPr>
    <w:rPr>
      <w:rFonts w:ascii="FreightText Pro Book" w:hAnsi="FreightText Pro Book"/>
      <w:b/>
      <w:sz w:val="32"/>
      <w:u w:val="single"/>
    </w:rPr>
  </w:style>
  <w:style w:type="character" w:customStyle="1" w:styleId="DescriptionChar">
    <w:name w:val="Description Char"/>
    <w:basedOn w:val="DefaultParagraphFont"/>
    <w:link w:val="Description"/>
    <w:rsid w:val="0080586A"/>
    <w:rPr>
      <w:rFonts w:ascii="FreightText Pro Book" w:hAnsi="FreightText Pro Book"/>
      <w:sz w:val="20"/>
    </w:rPr>
  </w:style>
  <w:style w:type="paragraph" w:customStyle="1" w:styleId="Notes">
    <w:name w:val="Notes"/>
    <w:basedOn w:val="Item"/>
    <w:link w:val="NotesChar"/>
    <w:qFormat/>
    <w:rsid w:val="00FA281E"/>
    <w:pPr>
      <w:spacing w:before="120" w:after="120"/>
    </w:pPr>
    <w:rPr>
      <w:color w:val="C1B17C"/>
    </w:rPr>
  </w:style>
  <w:style w:type="character" w:customStyle="1" w:styleId="SectionChar">
    <w:name w:val="Section Char"/>
    <w:basedOn w:val="DefaultParagraphFont"/>
    <w:link w:val="Section"/>
    <w:rsid w:val="0061543D"/>
    <w:rPr>
      <w:rFonts w:ascii="FreightText Pro Book" w:hAnsi="FreightText Pro Book"/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otesChar">
    <w:name w:val="Notes Char"/>
    <w:basedOn w:val="ItemChar"/>
    <w:link w:val="Notes"/>
    <w:rsid w:val="00FA281E"/>
    <w:rPr>
      <w:rFonts w:ascii="FreightText Pro Book" w:hAnsi="FreightText Pro Book"/>
      <w:b/>
      <w:color w:val="C1B17C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A2F3231D</Template>
  <TotalTime>0</TotalTime>
  <Pages>3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Hutton</dc:creator>
  <cp:keywords/>
  <dc:description/>
  <cp:lastModifiedBy>Jemima Moore</cp:lastModifiedBy>
  <cp:revision>2</cp:revision>
  <cp:lastPrinted>2023-12-15T18:27:00Z</cp:lastPrinted>
  <dcterms:created xsi:type="dcterms:W3CDTF">2024-02-07T15:22:00Z</dcterms:created>
  <dcterms:modified xsi:type="dcterms:W3CDTF">2024-02-07T15:22:00Z</dcterms:modified>
</cp:coreProperties>
</file>